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F70" w:rsidRPr="00423DCC" w:rsidRDefault="008A6F70" w:rsidP="00750D1A">
      <w:pPr>
        <w:spacing w:after="0"/>
        <w:rPr>
          <w:rFonts w:ascii="Times New Roman" w:hAnsi="Times New Roman"/>
          <w:b/>
          <w:sz w:val="20"/>
        </w:rPr>
      </w:pPr>
    </w:p>
    <w:p w:rsidR="008A6F70" w:rsidRPr="00423DCC" w:rsidRDefault="00750D1A" w:rsidP="008A6F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Dossier</w:t>
      </w:r>
      <w:r w:rsidR="008A6F70" w:rsidRPr="00420CF4">
        <w:rPr>
          <w:rFonts w:ascii="Times New Roman" w:hAnsi="Times New Roman"/>
          <w:b/>
          <w:sz w:val="28"/>
        </w:rPr>
        <w:t xml:space="preserve"> de candidature à une </w:t>
      </w:r>
      <w:r w:rsidR="008A6F70">
        <w:rPr>
          <w:rFonts w:ascii="Times New Roman" w:hAnsi="Times New Roman"/>
          <w:b/>
          <w:sz w:val="28"/>
        </w:rPr>
        <w:t xml:space="preserve">aide </w:t>
      </w:r>
      <w:r>
        <w:rPr>
          <w:rFonts w:ascii="Times New Roman" w:hAnsi="Times New Roman"/>
          <w:b/>
          <w:sz w:val="28"/>
        </w:rPr>
        <w:t>sociale PSL</w:t>
      </w:r>
    </w:p>
    <w:p w:rsidR="008A6F70" w:rsidRPr="003602FC" w:rsidRDefault="008A6F70" w:rsidP="003602FC"/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noProof/>
          <w:color w:val="5F497A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C487B" wp14:editId="3E357CD0">
                <wp:simplePos x="0" y="0"/>
                <wp:positionH relativeFrom="column">
                  <wp:posOffset>852805</wp:posOffset>
                </wp:positionH>
                <wp:positionV relativeFrom="paragraph">
                  <wp:posOffset>125730</wp:posOffset>
                </wp:positionV>
                <wp:extent cx="4981575" cy="238125"/>
                <wp:effectExtent l="0" t="0" r="0" b="317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F5CF" id="Rectangle 19" o:spid="_x0000_s1026" style="position:absolute;margin-left:67.15pt;margin-top:9.9pt;width:39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" strokecolor="#5f497a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N</w:t>
      </w:r>
      <w:r w:rsidRPr="00420CF4">
        <w:rPr>
          <w:rFonts w:ascii="Times New Roman" w:hAnsi="Times New Roman"/>
          <w:color w:val="0F243E"/>
        </w:rPr>
        <w:t xml:space="preserve">om : </w:t>
      </w:r>
      <w:r w:rsidRPr="00420CF4">
        <w:rPr>
          <w:rFonts w:ascii="Times New Roman" w:hAnsi="Times New Roman"/>
          <w:color w:val="0F243E"/>
        </w:rPr>
        <w:fldChar w:fldCharType="begin"/>
      </w:r>
      <w:r w:rsidRPr="00420CF4">
        <w:rPr>
          <w:rFonts w:ascii="Times New Roman" w:hAnsi="Times New Roman"/>
          <w:color w:val="0F243E"/>
        </w:rPr>
        <w:instrText xml:space="preserve"> </w:instrText>
      </w:r>
      <w:r>
        <w:rPr>
          <w:rFonts w:ascii="Times New Roman" w:hAnsi="Times New Roman"/>
          <w:color w:val="0F243E"/>
        </w:rPr>
        <w:instrText>USERADDRESS</w:instrText>
      </w:r>
      <w:r w:rsidRPr="00420CF4">
        <w:rPr>
          <w:rFonts w:ascii="Times New Roman" w:hAnsi="Times New Roman"/>
          <w:color w:val="0F243E"/>
        </w:rPr>
        <w:instrText xml:space="preserve">   \* MERGEFORMAT </w:instrText>
      </w:r>
      <w:r w:rsidRPr="00420CF4">
        <w:rPr>
          <w:rFonts w:ascii="Times New Roman" w:hAnsi="Times New Roman"/>
          <w:color w:val="0F243E"/>
        </w:rPr>
        <w:fldChar w:fldCharType="end"/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noProof/>
          <w:color w:val="0F243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20125" wp14:editId="58F2AA27">
                <wp:simplePos x="0" y="0"/>
                <wp:positionH relativeFrom="column">
                  <wp:posOffset>2710180</wp:posOffset>
                </wp:positionH>
                <wp:positionV relativeFrom="paragraph">
                  <wp:posOffset>130175</wp:posOffset>
                </wp:positionV>
                <wp:extent cx="3124200" cy="238125"/>
                <wp:effectExtent l="0" t="0" r="0" b="317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EEE7" id="Rectangle 18" o:spid="_x0000_s1026" style="position:absolute;margin-left:213.4pt;margin-top:10.25pt;width:24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" strokecolor="#5f497a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color w:val="0F243E"/>
        </w:rPr>
        <w:t xml:space="preserve">Éventuellement, nom d’époux (se) : </w: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noProof/>
          <w:color w:val="0F243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7F78" wp14:editId="0D050E9D">
                <wp:simplePos x="0" y="0"/>
                <wp:positionH relativeFrom="column">
                  <wp:posOffset>1014730</wp:posOffset>
                </wp:positionH>
                <wp:positionV relativeFrom="paragraph">
                  <wp:posOffset>132715</wp:posOffset>
                </wp:positionV>
                <wp:extent cx="4819650" cy="238125"/>
                <wp:effectExtent l="0" t="0" r="6350" b="317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E6D1" id="Rectangle 17" o:spid="_x0000_s1026" style="position:absolute;margin-left:79.9pt;margin-top:10.45pt;width:3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" strokecolor="#3f3151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P</w:t>
      </w:r>
      <w:r w:rsidRPr="00420CF4">
        <w:rPr>
          <w:rFonts w:ascii="Times New Roman" w:hAnsi="Times New Roman"/>
          <w:color w:val="0F243E"/>
        </w:rPr>
        <w:t>rénom</w:t>
      </w:r>
      <w:r>
        <w:rPr>
          <w:rFonts w:ascii="Times New Roman" w:hAnsi="Times New Roman"/>
          <w:color w:val="0F243E"/>
        </w:rPr>
        <w:t>(</w:t>
      </w:r>
      <w:r w:rsidRPr="00420CF4">
        <w:rPr>
          <w:rFonts w:ascii="Times New Roman" w:hAnsi="Times New Roman"/>
          <w:color w:val="0F243E"/>
        </w:rPr>
        <w:t>s</w:t>
      </w:r>
      <w:r>
        <w:rPr>
          <w:rFonts w:ascii="Times New Roman" w:hAnsi="Times New Roman"/>
          <w:color w:val="0F243E"/>
        </w:rPr>
        <w:t>)</w:t>
      </w:r>
      <w:r w:rsidRPr="00420CF4">
        <w:rPr>
          <w:rFonts w:ascii="Times New Roman" w:hAnsi="Times New Roman"/>
          <w:color w:val="0F243E"/>
        </w:rPr>
        <w:t xml:space="preserve"> :</w: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D</w:t>
      </w:r>
      <w:r w:rsidRPr="00420CF4">
        <w:rPr>
          <w:rFonts w:ascii="Times New Roman" w:hAnsi="Times New Roman"/>
          <w:color w:val="0F243E"/>
        </w:rPr>
        <w:t>ate de naissance : </w:t>
      </w:r>
      <w:proofErr w:type="gramStart"/>
      <w:r w:rsidRPr="00420CF4">
        <w:rPr>
          <w:rFonts w:ascii="Times New Roman" w:hAnsi="Times New Roman"/>
          <w:color w:val="403152"/>
        </w:rPr>
        <w:t>\_\_\  \_\_\</w:t>
      </w:r>
      <w:proofErr w:type="gramEnd"/>
      <w:r w:rsidRPr="00420CF4">
        <w:rPr>
          <w:rFonts w:ascii="Times New Roman" w:hAnsi="Times New Roman"/>
          <w:color w:val="403152"/>
        </w:rPr>
        <w:t xml:space="preserve">  \_\_\_\_\</w: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N</w:t>
      </w:r>
      <w:r w:rsidRPr="00420CF4">
        <w:rPr>
          <w:rFonts w:ascii="Times New Roman" w:hAnsi="Times New Roman"/>
          <w:color w:val="0F243E"/>
        </w:rPr>
        <w:t>ationalité :</w:t>
      </w:r>
      <w:r w:rsidRPr="00420CF4">
        <w:rPr>
          <w:rFonts w:ascii="Times New Roman" w:hAnsi="Times New Roman"/>
          <w:color w:val="0F243E"/>
        </w:rPr>
        <w:tab/>
        <w:t xml:space="preserve">française </w:t>
      </w:r>
      <w:r w:rsidRPr="00420CF4">
        <w:rPr>
          <w:rFonts w:ascii="Times New Roman" w:hAnsi="Times New Roman"/>
          <w:color w:val="403152"/>
        </w:rPr>
        <w:sym w:font="Wingdings" w:char="F072"/>
      </w:r>
      <w:r w:rsidRPr="00420CF4">
        <w:rPr>
          <w:rFonts w:ascii="Times New Roman" w:hAnsi="Times New Roman"/>
          <w:color w:val="0F243E"/>
        </w:rPr>
        <w:tab/>
      </w:r>
      <w:r w:rsidRPr="00420CF4">
        <w:rPr>
          <w:rFonts w:ascii="Times New Roman" w:hAnsi="Times New Roman"/>
          <w:color w:val="0F243E"/>
        </w:rPr>
        <w:tab/>
        <w:t xml:space="preserve">Union européenne  </w:t>
      </w:r>
      <w:r w:rsidRPr="00420CF4">
        <w:rPr>
          <w:rFonts w:ascii="Times New Roman" w:hAnsi="Times New Roman"/>
          <w:color w:val="403152"/>
        </w:rPr>
        <w:sym w:font="Wingdings" w:char="F072"/>
      </w:r>
      <w:r w:rsidRPr="00420CF4">
        <w:rPr>
          <w:rFonts w:ascii="Times New Roman" w:hAnsi="Times New Roman"/>
          <w:color w:val="B2A1C7"/>
        </w:rPr>
        <w:tab/>
      </w:r>
      <w:r>
        <w:rPr>
          <w:rFonts w:ascii="Times New Roman" w:hAnsi="Times New Roman"/>
          <w:color w:val="B2A1C7"/>
        </w:rPr>
        <w:tab/>
      </w:r>
      <w:r w:rsidRPr="00420CF4">
        <w:rPr>
          <w:rFonts w:ascii="Times New Roman" w:hAnsi="Times New Roman"/>
          <w:color w:val="B2A1C7"/>
        </w:rPr>
        <w:t xml:space="preserve">       </w:t>
      </w:r>
      <w:r w:rsidRPr="00420CF4">
        <w:rPr>
          <w:rFonts w:ascii="Times New Roman" w:hAnsi="Times New Roman"/>
          <w:color w:val="0F243E"/>
        </w:rPr>
        <w:t xml:space="preserve">Hors U.E. </w:t>
      </w:r>
      <w:r w:rsidRPr="00420CF4">
        <w:rPr>
          <w:rFonts w:ascii="Times New Roman" w:hAnsi="Times New Roman"/>
          <w:color w:val="403152"/>
        </w:rPr>
        <w:sym w:font="Wingdings" w:char="F072"/>
      </w:r>
    </w:p>
    <w:p w:rsidR="008A6F70" w:rsidRPr="00420CF4" w:rsidRDefault="008A6F70" w:rsidP="008A6F70">
      <w:pPr>
        <w:spacing w:after="0" w:line="20" w:lineRule="atLeast"/>
        <w:ind w:right="-142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noProof/>
          <w:color w:val="0F243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E65CB" wp14:editId="4163DE89">
                <wp:simplePos x="0" y="0"/>
                <wp:positionH relativeFrom="column">
                  <wp:posOffset>1119505</wp:posOffset>
                </wp:positionH>
                <wp:positionV relativeFrom="paragraph">
                  <wp:posOffset>121920</wp:posOffset>
                </wp:positionV>
                <wp:extent cx="4714875" cy="238125"/>
                <wp:effectExtent l="0" t="0" r="0" b="317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942B" id="Rectangle 16" o:spid="_x0000_s1026" style="position:absolute;margin-left:88.15pt;margin-top:9.6pt;width:371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" strokecolor="#3f3151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A</w:t>
      </w:r>
      <w:r w:rsidRPr="00420CF4">
        <w:rPr>
          <w:rFonts w:ascii="Times New Roman" w:hAnsi="Times New Roman"/>
          <w:color w:val="0F243E"/>
        </w:rPr>
        <w:t>dresse :</w: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noProof/>
          <w:color w:val="0F243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CF3AE" wp14:editId="1BFD1FBF">
                <wp:simplePos x="0" y="0"/>
                <wp:positionH relativeFrom="column">
                  <wp:posOffset>3550285</wp:posOffset>
                </wp:positionH>
                <wp:positionV relativeFrom="paragraph">
                  <wp:posOffset>129540</wp:posOffset>
                </wp:positionV>
                <wp:extent cx="2286000" cy="238125"/>
                <wp:effectExtent l="0" t="0" r="0" b="31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B864" id="Rectangle 15" o:spid="_x0000_s1026" style="position:absolute;margin-left:279.55pt;margin-top:10.2pt;width:180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" strokecolor="#3f3151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color w:val="0F243E"/>
        </w:rPr>
        <w:t xml:space="preserve">Code postal : </w:t>
      </w:r>
      <w:r w:rsidRPr="00420CF4">
        <w:rPr>
          <w:rFonts w:ascii="Times New Roman" w:hAnsi="Times New Roman"/>
          <w:color w:val="403152"/>
        </w:rPr>
        <w:t>\_\_\_\_\_\</w:t>
      </w:r>
      <w:r w:rsidRPr="00420CF4">
        <w:rPr>
          <w:rFonts w:ascii="Times New Roman" w:hAnsi="Times New Roman"/>
          <w:color w:val="0F243E"/>
        </w:rPr>
        <w:tab/>
      </w:r>
      <w:r w:rsidRPr="00420CF4">
        <w:rPr>
          <w:rFonts w:ascii="Times New Roman" w:hAnsi="Times New Roman"/>
          <w:color w:val="0F243E"/>
        </w:rPr>
        <w:tab/>
      </w:r>
      <w:r w:rsidRPr="00420CF4">
        <w:rPr>
          <w:rFonts w:ascii="Times New Roman" w:hAnsi="Times New Roman"/>
          <w:color w:val="0F243E"/>
        </w:rPr>
        <w:tab/>
        <w:t>Commune :</w: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noProof/>
          <w:color w:val="0F243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7AB71" wp14:editId="1938EBB7">
                <wp:simplePos x="0" y="0"/>
                <wp:positionH relativeFrom="column">
                  <wp:posOffset>455295</wp:posOffset>
                </wp:positionH>
                <wp:positionV relativeFrom="paragraph">
                  <wp:posOffset>132080</wp:posOffset>
                </wp:positionV>
                <wp:extent cx="3181350" cy="238125"/>
                <wp:effectExtent l="0" t="0" r="6350" b="317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C3B3" id="Rectangle 14" o:spid="_x0000_s1026" style="position:absolute;margin-left:35.85pt;margin-top:10.4pt;width:250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" strokecolor="#3f3151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color w:val="0F243E"/>
        </w:rPr>
        <w:t>Mail :                                                                      Téléphone : \_\</w:t>
      </w:r>
    </w:p>
    <w:p w:rsidR="008A6F70" w:rsidRPr="00420CF4" w:rsidRDefault="008A6F70" w:rsidP="008A6F70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color w:val="0F243E"/>
          <w:sz w:val="10"/>
          <w:szCs w:val="10"/>
        </w:rPr>
      </w:pPr>
    </w:p>
    <w:p w:rsidR="008A6F70" w:rsidRDefault="008A6F70" w:rsidP="008A6F70">
      <w:pPr>
        <w:spacing w:after="0"/>
        <w:rPr>
          <w:rFonts w:ascii="Times New Roman" w:hAnsi="Times New Roman"/>
          <w:color w:val="403152"/>
        </w:rPr>
      </w:pPr>
      <w:r>
        <w:rPr>
          <w:rFonts w:ascii="Times New Roman" w:hAnsi="Times New Roman"/>
          <w:color w:val="0F243E"/>
        </w:rPr>
        <w:t>Dans quel établissement de PSL êtes-vous inscrit</w:t>
      </w:r>
      <w:r w:rsidRPr="00420CF4">
        <w:rPr>
          <w:rFonts w:ascii="Times New Roman" w:hAnsi="Times New Roman"/>
          <w:color w:val="0F243E"/>
        </w:rPr>
        <w:t xml:space="preserve"> administrativement </w:t>
      </w:r>
      <w:r>
        <w:rPr>
          <w:rFonts w:ascii="Times New Roman" w:hAnsi="Times New Roman"/>
          <w:color w:val="0F243E"/>
        </w:rPr>
        <w:t>pour l’année 2020-2021</w:t>
      </w:r>
      <w:r w:rsidRPr="00420CF4">
        <w:rPr>
          <w:rFonts w:ascii="Times New Roman" w:hAnsi="Times New Roman"/>
          <w:color w:val="0F243E"/>
        </w:rPr>
        <w:t> ?</w:t>
      </w:r>
      <w:r w:rsidRPr="00420CF4">
        <w:rPr>
          <w:rFonts w:ascii="Times New Roman" w:hAnsi="Times New Roman"/>
          <w:color w:val="0F243E"/>
        </w:rPr>
        <w:tab/>
      </w:r>
    </w:p>
    <w:p w:rsidR="008A6F70" w:rsidRPr="00420CF4" w:rsidRDefault="008A6F70" w:rsidP="008A6F70">
      <w:pPr>
        <w:spacing w:after="0"/>
        <w:rPr>
          <w:rFonts w:ascii="Times New Roman" w:hAnsi="Times New Roman"/>
          <w:b/>
          <w:sz w:val="16"/>
          <w:szCs w:val="16"/>
        </w:rPr>
      </w:pPr>
      <w:r w:rsidRPr="00420CF4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780E8" wp14:editId="15D90B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20620" cy="238125"/>
                <wp:effectExtent l="0" t="0" r="5080" b="317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06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82CD" id="Rectangle 13" o:spid="_x0000_s1026" style="position:absolute;margin-left:0;margin-top:0;width:190.6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" strokecolor="#3f3151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spacing w:after="0"/>
        <w:rPr>
          <w:rFonts w:ascii="Times New Roman" w:hAnsi="Times New Roman"/>
          <w:b/>
        </w:rPr>
      </w:pPr>
    </w:p>
    <w:p w:rsidR="008A6F70" w:rsidRPr="00420CF4" w:rsidRDefault="008A6F70" w:rsidP="008A6F70">
      <w:pPr>
        <w:spacing w:after="0" w:line="240" w:lineRule="auto"/>
        <w:rPr>
          <w:rFonts w:ascii="Times New Roman" w:hAnsi="Times New Roman"/>
          <w:color w:val="244061"/>
        </w:rPr>
      </w:pPr>
      <w:r w:rsidRPr="00420CF4">
        <w:rPr>
          <w:rFonts w:ascii="Times New Roman" w:hAnsi="Times New Roman"/>
          <w:noProof/>
          <w:color w:val="24406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3DD65" wp14:editId="3DA143A8">
                <wp:simplePos x="0" y="0"/>
                <wp:positionH relativeFrom="column">
                  <wp:posOffset>1087755</wp:posOffset>
                </wp:positionH>
                <wp:positionV relativeFrom="paragraph">
                  <wp:posOffset>128905</wp:posOffset>
                </wp:positionV>
                <wp:extent cx="1800225" cy="238125"/>
                <wp:effectExtent l="0" t="0" r="3175" b="317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78B3" id="Rectangle 12" o:spid="_x0000_s1026" style="position:absolute;margin-left:85.65pt;margin-top:10.15pt;width:141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" strokecolor="#3f3151">
                <v:path arrowok="t"/>
              </v:rect>
            </w:pict>
          </mc:Fallback>
        </mc:AlternateContent>
      </w:r>
      <w:r w:rsidRPr="00420CF4">
        <w:rPr>
          <w:rFonts w:ascii="Times New Roman" w:hAnsi="Times New Roman"/>
          <w:noProof/>
          <w:color w:val="24406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D674F" wp14:editId="0D613564">
                <wp:simplePos x="0" y="0"/>
                <wp:positionH relativeFrom="column">
                  <wp:posOffset>4691380</wp:posOffset>
                </wp:positionH>
                <wp:positionV relativeFrom="paragraph">
                  <wp:posOffset>128905</wp:posOffset>
                </wp:positionV>
                <wp:extent cx="1143000" cy="238125"/>
                <wp:effectExtent l="0" t="0" r="0" b="31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FF1A" id="Rectangle 11" o:spid="_x0000_s1026" style="position:absolute;margin-left:369.4pt;margin-top:10.15pt;width:90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" strokecolor="#3f3151">
                <v:path arrowok="t"/>
              </v:rect>
            </w:pict>
          </mc:Fallback>
        </mc:AlternateContent>
      </w:r>
    </w:p>
    <w:p w:rsidR="008A6F70" w:rsidRDefault="008A6F70" w:rsidP="008A6F70">
      <w:pPr>
        <w:spacing w:after="0" w:line="240" w:lineRule="auto"/>
        <w:jc w:val="both"/>
        <w:rPr>
          <w:rFonts w:ascii="Times New Roman" w:hAnsi="Times New Roman"/>
          <w:color w:val="244061"/>
        </w:rPr>
      </w:pPr>
      <w:r w:rsidRPr="00420CF4">
        <w:rPr>
          <w:rFonts w:ascii="Times New Roman" w:hAnsi="Times New Roman"/>
          <w:color w:val="244061"/>
        </w:rPr>
        <w:t xml:space="preserve">Diplôme </w:t>
      </w:r>
      <w:proofErr w:type="gramStart"/>
      <w:r w:rsidRPr="00420CF4">
        <w:rPr>
          <w:rFonts w:ascii="Times New Roman" w:hAnsi="Times New Roman"/>
          <w:color w:val="244061"/>
        </w:rPr>
        <w:t>préparé:</w:t>
      </w:r>
      <w:proofErr w:type="gramEnd"/>
      <w:r w:rsidRPr="00420CF4">
        <w:rPr>
          <w:rFonts w:ascii="Times New Roman" w:hAnsi="Times New Roman"/>
          <w:color w:val="244061"/>
        </w:rPr>
        <w:t xml:space="preserve"> </w:t>
      </w:r>
      <w:r w:rsidRPr="00420CF4">
        <w:rPr>
          <w:rFonts w:ascii="Times New Roman" w:hAnsi="Times New Roman"/>
          <w:color w:val="244061"/>
        </w:rPr>
        <w:tab/>
      </w:r>
      <w:r w:rsidRPr="00420CF4">
        <w:rPr>
          <w:rFonts w:ascii="Times New Roman" w:hAnsi="Times New Roman"/>
          <w:color w:val="244061"/>
        </w:rPr>
        <w:tab/>
      </w:r>
      <w:r w:rsidRPr="00420CF4">
        <w:rPr>
          <w:rFonts w:ascii="Times New Roman" w:hAnsi="Times New Roman"/>
          <w:color w:val="244061"/>
        </w:rPr>
        <w:tab/>
      </w:r>
      <w:r w:rsidRPr="00420CF4">
        <w:rPr>
          <w:rFonts w:ascii="Times New Roman" w:hAnsi="Times New Roman"/>
          <w:color w:val="244061"/>
        </w:rPr>
        <w:tab/>
      </w:r>
      <w:r w:rsidRPr="00420CF4">
        <w:rPr>
          <w:rFonts w:ascii="Times New Roman" w:hAnsi="Times New Roman"/>
          <w:color w:val="244061"/>
        </w:rPr>
        <w:tab/>
        <w:t xml:space="preserve">     Année d’étude : </w:t>
      </w:r>
    </w:p>
    <w:p w:rsidR="008A6F70" w:rsidRDefault="008A6F70" w:rsidP="008A6F70">
      <w:pPr>
        <w:spacing w:after="0" w:line="240" w:lineRule="auto"/>
        <w:rPr>
          <w:rFonts w:ascii="Times New Roman" w:hAnsi="Times New Roman"/>
          <w:color w:val="244061"/>
        </w:rPr>
      </w:pPr>
      <w:r>
        <w:rPr>
          <w:rFonts w:ascii="Times New Roman" w:hAnsi="Times New Roman"/>
          <w:noProof/>
          <w:color w:val="24406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A022F" wp14:editId="6342C281">
                <wp:simplePos x="0" y="0"/>
                <wp:positionH relativeFrom="column">
                  <wp:posOffset>3672205</wp:posOffset>
                </wp:positionH>
                <wp:positionV relativeFrom="paragraph">
                  <wp:posOffset>160655</wp:posOffset>
                </wp:positionV>
                <wp:extent cx="2176780" cy="238125"/>
                <wp:effectExtent l="0" t="0" r="0" b="31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8BE4" id="Rectangle 10" o:spid="_x0000_s1026" style="position:absolute;margin-left:289.15pt;margin-top:12.65pt;width:171.4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" strokecolor="#3f3151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Times New Roman" w:hAnsi="Times New Roman"/>
          <w:color w:val="244061"/>
        </w:rPr>
      </w:pPr>
      <w:r>
        <w:rPr>
          <w:rFonts w:ascii="Times New Roman" w:hAnsi="Times New Roman"/>
          <w:color w:val="244061"/>
        </w:rPr>
        <w:t>- Mastérien.ne</w:t>
      </w:r>
      <w:r w:rsidRPr="00420CF4">
        <w:rPr>
          <w:rFonts w:ascii="Times New Roman" w:hAnsi="Times New Roman"/>
          <w:color w:val="244061"/>
        </w:rPr>
        <w:t xml:space="preserve"> </w:t>
      </w:r>
      <w:r w:rsidRPr="00420CF4">
        <w:rPr>
          <w:rFonts w:ascii="Times New Roman" w:hAnsi="Times New Roman"/>
          <w:color w:val="403152"/>
        </w:rPr>
        <w:sym w:font="Wingdings" w:char="F072"/>
      </w:r>
      <w:r>
        <w:rPr>
          <w:rFonts w:ascii="Times New Roman" w:hAnsi="Times New Roman"/>
          <w:color w:val="403152"/>
        </w:rPr>
        <w:t xml:space="preserve"> </w:t>
      </w:r>
      <w:r>
        <w:rPr>
          <w:rFonts w:ascii="Times New Roman" w:hAnsi="Times New Roman"/>
          <w:color w:val="403152"/>
        </w:rPr>
        <w:tab/>
      </w:r>
      <w:r>
        <w:rPr>
          <w:rFonts w:ascii="Times New Roman" w:hAnsi="Times New Roman"/>
          <w:color w:val="0F243E"/>
        </w:rPr>
        <w:t>M1</w:t>
      </w:r>
      <w:r w:rsidRPr="00420CF4">
        <w:rPr>
          <w:rFonts w:ascii="Times New Roman" w:hAnsi="Times New Roman"/>
          <w:color w:val="0F243E"/>
        </w:rPr>
        <w:t xml:space="preserve"> </w:t>
      </w:r>
      <w:r w:rsidRPr="00420CF4">
        <w:rPr>
          <w:rFonts w:ascii="Times New Roman" w:hAnsi="Times New Roman"/>
          <w:color w:val="403152"/>
        </w:rPr>
        <w:sym w:font="Wingdings" w:char="F072"/>
      </w:r>
      <w:proofErr w:type="gramStart"/>
      <w:r w:rsidRPr="00420CF4"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 xml:space="preserve">  M</w:t>
      </w:r>
      <w:proofErr w:type="gramEnd"/>
      <w:r>
        <w:rPr>
          <w:rFonts w:ascii="Times New Roman" w:hAnsi="Times New Roman"/>
          <w:color w:val="0F243E"/>
        </w:rPr>
        <w:t>2</w:t>
      </w:r>
      <w:r w:rsidRPr="00420CF4">
        <w:rPr>
          <w:rFonts w:ascii="Times New Roman" w:hAnsi="Times New Roman"/>
          <w:color w:val="0F243E"/>
        </w:rPr>
        <w:t xml:space="preserve"> </w:t>
      </w:r>
      <w:r w:rsidRPr="00420CF4">
        <w:rPr>
          <w:rFonts w:ascii="Times New Roman" w:hAnsi="Times New Roman"/>
          <w:color w:val="403152"/>
        </w:rPr>
        <w:sym w:font="Wingdings" w:char="F072"/>
      </w:r>
      <w:r>
        <w:rPr>
          <w:rFonts w:ascii="Times New Roman" w:hAnsi="Times New Roman"/>
          <w:color w:val="403152"/>
        </w:rPr>
        <w:tab/>
      </w:r>
      <w:r>
        <w:rPr>
          <w:rFonts w:ascii="Times New Roman" w:hAnsi="Times New Roman"/>
          <w:color w:val="244061"/>
        </w:rPr>
        <w:t>Mention du Master</w:t>
      </w:r>
      <w:r w:rsidRPr="00420CF4">
        <w:rPr>
          <w:rFonts w:ascii="Times New Roman" w:hAnsi="Times New Roman"/>
          <w:color w:val="244061"/>
        </w:rPr>
        <w:t xml:space="preserve"> </w:t>
      </w:r>
    </w:p>
    <w:p w:rsidR="008A6F70" w:rsidRPr="00420CF4" w:rsidRDefault="008A6F70" w:rsidP="008A6F70">
      <w:pPr>
        <w:spacing w:after="0" w:line="240" w:lineRule="auto"/>
        <w:rPr>
          <w:rFonts w:ascii="Times New Roman" w:hAnsi="Times New Roman"/>
          <w:color w:val="244061"/>
        </w:rPr>
      </w:pPr>
      <w:r>
        <w:rPr>
          <w:rFonts w:ascii="Times New Roman" w:hAnsi="Times New Roman"/>
          <w:noProof/>
          <w:color w:val="244061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CAB41" wp14:editId="33B28EAB">
                <wp:simplePos x="0" y="0"/>
                <wp:positionH relativeFrom="column">
                  <wp:posOffset>2400935</wp:posOffset>
                </wp:positionH>
                <wp:positionV relativeFrom="paragraph">
                  <wp:posOffset>134620</wp:posOffset>
                </wp:positionV>
                <wp:extent cx="3347720" cy="238125"/>
                <wp:effectExtent l="0" t="0" r="5080" b="31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77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B6D4" id="Rectangle 9" o:spid="_x0000_s1026" style="position:absolute;margin-left:189.05pt;margin-top:10.6pt;width:263.6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" strokecolor="#3f3151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Times New Roman" w:hAnsi="Times New Roman"/>
          <w:color w:val="244061"/>
        </w:rPr>
      </w:pPr>
      <w:r>
        <w:rPr>
          <w:rFonts w:ascii="Times New Roman" w:hAnsi="Times New Roman"/>
          <w:color w:val="244061"/>
        </w:rPr>
        <w:t xml:space="preserve">- </w:t>
      </w:r>
      <w:proofErr w:type="spellStart"/>
      <w:r>
        <w:rPr>
          <w:rFonts w:ascii="Times New Roman" w:hAnsi="Times New Roman"/>
          <w:color w:val="244061"/>
        </w:rPr>
        <w:t>Doctorant.e</w:t>
      </w:r>
      <w:proofErr w:type="spellEnd"/>
      <w:r w:rsidRPr="00420CF4">
        <w:rPr>
          <w:rFonts w:ascii="Times New Roman" w:hAnsi="Times New Roman"/>
          <w:color w:val="244061"/>
        </w:rPr>
        <w:t xml:space="preserve"> </w:t>
      </w:r>
      <w:r w:rsidRPr="00420CF4">
        <w:rPr>
          <w:rFonts w:ascii="Times New Roman" w:hAnsi="Times New Roman"/>
          <w:color w:val="403152"/>
        </w:rPr>
        <w:sym w:font="Wingdings" w:char="F072"/>
      </w:r>
      <w:r>
        <w:rPr>
          <w:rFonts w:ascii="Times New Roman" w:hAnsi="Times New Roman"/>
          <w:color w:val="403152"/>
        </w:rPr>
        <w:t xml:space="preserve"> </w:t>
      </w:r>
      <w:r>
        <w:rPr>
          <w:rFonts w:ascii="Times New Roman" w:hAnsi="Times New Roman"/>
          <w:color w:val="403152"/>
        </w:rPr>
        <w:tab/>
      </w:r>
      <w:r w:rsidRPr="00420CF4">
        <w:rPr>
          <w:rFonts w:ascii="Times New Roman" w:hAnsi="Times New Roman"/>
          <w:color w:val="0F243E"/>
        </w:rPr>
        <w:t>É</w:t>
      </w:r>
      <w:r>
        <w:rPr>
          <w:rFonts w:ascii="Times New Roman" w:hAnsi="Times New Roman"/>
          <w:color w:val="244061"/>
        </w:rPr>
        <w:t>cole Doctorale</w:t>
      </w:r>
      <w:r w:rsidRPr="00420CF4">
        <w:rPr>
          <w:rFonts w:ascii="Times New Roman" w:hAnsi="Times New Roman"/>
          <w:color w:val="244061"/>
        </w:rPr>
        <w:t xml:space="preserve"> </w:t>
      </w:r>
    </w:p>
    <w:p w:rsidR="008A6F70" w:rsidRPr="00420CF4" w:rsidRDefault="008A6F70" w:rsidP="008A6F70">
      <w:pPr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8A6F70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5C03D9" w:rsidRDefault="005C03D9" w:rsidP="005C03D9">
      <w:pPr>
        <w:spacing w:after="0" w:line="20" w:lineRule="atLeast"/>
        <w:ind w:right="-993"/>
        <w:rPr>
          <w:rFonts w:ascii="Times New Roman" w:hAnsi="Times New Roman"/>
          <w:color w:val="403152"/>
        </w:rPr>
      </w:pPr>
    </w:p>
    <w:p w:rsidR="005C03D9" w:rsidRPr="003602FC" w:rsidRDefault="005C03D9" w:rsidP="003602FC">
      <w:pPr>
        <w:rPr>
          <w:rFonts w:ascii="Times New Roman" w:hAnsi="Times New Roman"/>
          <w:color w:val="000000" w:themeColor="text1"/>
        </w:rPr>
      </w:pPr>
      <w:r w:rsidRPr="003602FC">
        <w:rPr>
          <w:rFonts w:ascii="Times New Roman" w:hAnsi="Times New Roman"/>
          <w:color w:val="000000" w:themeColor="text1"/>
        </w:rPr>
        <w:t>Votre situation familiale</w:t>
      </w:r>
      <w:r w:rsidR="003602FC">
        <w:rPr>
          <w:rFonts w:ascii="Times New Roman" w:hAnsi="Times New Roman"/>
          <w:color w:val="000000" w:themeColor="text1"/>
        </w:rPr>
        <w:t> :</w:t>
      </w:r>
    </w:p>
    <w:p w:rsidR="005C03D9" w:rsidRPr="00420CF4" w:rsidRDefault="005C03D9" w:rsidP="005C03D9">
      <w:pPr>
        <w:tabs>
          <w:tab w:val="left" w:pos="1701"/>
          <w:tab w:val="left" w:pos="3261"/>
          <w:tab w:val="left" w:pos="4820"/>
        </w:tabs>
        <w:spacing w:after="0" w:line="240" w:lineRule="auto"/>
        <w:rPr>
          <w:rFonts w:ascii="Times New Roman" w:hAnsi="Times New Roman"/>
          <w:color w:val="B2A1C7"/>
        </w:rPr>
      </w:pPr>
      <w:r w:rsidRPr="00420CF4">
        <w:rPr>
          <w:rFonts w:ascii="Times New Roman" w:hAnsi="Times New Roman"/>
          <w:color w:val="0F243E"/>
        </w:rPr>
        <w:t xml:space="preserve">Célibataire </w:t>
      </w:r>
      <w:r w:rsidRPr="00420CF4">
        <w:rPr>
          <w:rFonts w:ascii="Times New Roman" w:hAnsi="Times New Roman"/>
          <w:color w:val="403152"/>
        </w:rPr>
        <w:sym w:font="Wingdings" w:char="F072"/>
      </w:r>
      <w:r w:rsidRPr="00420CF4">
        <w:rPr>
          <w:rFonts w:ascii="Times New Roman" w:hAnsi="Times New Roman"/>
          <w:color w:val="0F243E"/>
        </w:rPr>
        <w:tab/>
        <w:t xml:space="preserve">Marié(e) </w:t>
      </w:r>
      <w:r w:rsidRPr="00420CF4">
        <w:rPr>
          <w:rFonts w:ascii="Times New Roman" w:hAnsi="Times New Roman"/>
          <w:color w:val="403152"/>
        </w:rPr>
        <w:sym w:font="Wingdings" w:char="F072"/>
      </w:r>
      <w:r w:rsidRPr="00420CF4">
        <w:rPr>
          <w:rFonts w:ascii="Times New Roman" w:hAnsi="Times New Roman"/>
          <w:color w:val="0F243E"/>
        </w:rPr>
        <w:tab/>
        <w:t xml:space="preserve">Pacsé(e) </w:t>
      </w:r>
      <w:r w:rsidRPr="00420CF4">
        <w:rPr>
          <w:rFonts w:ascii="Times New Roman" w:hAnsi="Times New Roman"/>
          <w:color w:val="403152"/>
        </w:rPr>
        <w:sym w:font="Wingdings" w:char="F072"/>
      </w:r>
      <w:r w:rsidRPr="00420CF4"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>S</w:t>
      </w:r>
      <w:r w:rsidRPr="00420CF4">
        <w:rPr>
          <w:rFonts w:ascii="Times New Roman" w:hAnsi="Times New Roman"/>
          <w:color w:val="0F243E"/>
        </w:rPr>
        <w:t xml:space="preserve">éparé(e) </w:t>
      </w:r>
      <w:r w:rsidRPr="00420CF4">
        <w:rPr>
          <w:rFonts w:ascii="Times New Roman" w:hAnsi="Times New Roman"/>
          <w:color w:val="403152"/>
        </w:rPr>
        <w:sym w:font="Wingdings" w:char="F072"/>
      </w:r>
      <w:r>
        <w:rPr>
          <w:rFonts w:ascii="Times New Roman" w:hAnsi="Times New Roman"/>
          <w:color w:val="0F243E"/>
        </w:rPr>
        <w:tab/>
        <w:t>D</w:t>
      </w:r>
      <w:r w:rsidRPr="00420CF4">
        <w:rPr>
          <w:rFonts w:ascii="Times New Roman" w:hAnsi="Times New Roman"/>
          <w:color w:val="0F243E"/>
        </w:rPr>
        <w:t xml:space="preserve">ivorcé(e) </w:t>
      </w:r>
      <w:r w:rsidRPr="00420CF4">
        <w:rPr>
          <w:rFonts w:ascii="Times New Roman" w:hAnsi="Times New Roman"/>
          <w:color w:val="403152"/>
        </w:rPr>
        <w:sym w:font="Wingdings" w:char="F072"/>
      </w:r>
      <w:r w:rsidRPr="00420CF4">
        <w:rPr>
          <w:rFonts w:ascii="Times New Roman" w:hAnsi="Times New Roman"/>
          <w:color w:val="0F243E"/>
        </w:rPr>
        <w:tab/>
        <w:t>Veuf(</w:t>
      </w:r>
      <w:proofErr w:type="spellStart"/>
      <w:r w:rsidRPr="00420CF4">
        <w:rPr>
          <w:rFonts w:ascii="Times New Roman" w:hAnsi="Times New Roman"/>
          <w:color w:val="0F243E"/>
        </w:rPr>
        <w:t>ve</w:t>
      </w:r>
      <w:proofErr w:type="spellEnd"/>
      <w:r w:rsidRPr="00420CF4">
        <w:rPr>
          <w:rFonts w:ascii="Times New Roman" w:hAnsi="Times New Roman"/>
          <w:color w:val="0F243E"/>
        </w:rPr>
        <w:t xml:space="preserve">) </w:t>
      </w:r>
      <w:r w:rsidRPr="00420CF4">
        <w:rPr>
          <w:rFonts w:ascii="Times New Roman" w:hAnsi="Times New Roman"/>
          <w:color w:val="403152"/>
        </w:rPr>
        <w:sym w:font="Wingdings" w:char="F072"/>
      </w:r>
    </w:p>
    <w:p w:rsidR="005C03D9" w:rsidRPr="00420CF4" w:rsidRDefault="005C03D9" w:rsidP="005C03D9">
      <w:pPr>
        <w:tabs>
          <w:tab w:val="left" w:pos="1701"/>
          <w:tab w:val="left" w:pos="3261"/>
          <w:tab w:val="left" w:pos="4820"/>
        </w:tabs>
        <w:spacing w:after="0" w:line="240" w:lineRule="auto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color w:val="0F243E"/>
        </w:rPr>
        <w:tab/>
      </w:r>
    </w:p>
    <w:p w:rsidR="005C03D9" w:rsidRPr="00420CF4" w:rsidRDefault="005C03D9" w:rsidP="005C03D9">
      <w:pPr>
        <w:spacing w:after="0" w:line="240" w:lineRule="auto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Avez-vous des enfants à charge</w:t>
      </w:r>
      <w:r w:rsidRPr="00420CF4">
        <w:rPr>
          <w:rFonts w:ascii="Times New Roman" w:hAnsi="Times New Roman"/>
          <w:color w:val="0F243E"/>
        </w:rPr>
        <w:t xml:space="preserve"> ? Oui </w:t>
      </w:r>
      <w:r w:rsidRPr="00420CF4">
        <w:rPr>
          <w:rFonts w:ascii="Times New Roman" w:hAnsi="Times New Roman"/>
          <w:color w:val="403152"/>
        </w:rPr>
        <w:sym w:font="Wingdings" w:char="F072"/>
      </w:r>
      <w:r w:rsidRPr="00420CF4">
        <w:rPr>
          <w:rFonts w:ascii="Times New Roman" w:hAnsi="Times New Roman"/>
          <w:color w:val="0F243E"/>
        </w:rPr>
        <w:tab/>
        <w:t xml:space="preserve">Non </w:t>
      </w:r>
      <w:r w:rsidRPr="00420CF4">
        <w:rPr>
          <w:rFonts w:ascii="Times New Roman" w:hAnsi="Times New Roman"/>
          <w:color w:val="403152"/>
        </w:rPr>
        <w:sym w:font="Wingdings" w:char="F072"/>
      </w:r>
      <w:r w:rsidRPr="00420CF4">
        <w:rPr>
          <w:rFonts w:ascii="Times New Roman" w:hAnsi="Times New Roman"/>
          <w:color w:val="0F243E"/>
        </w:rPr>
        <w:t xml:space="preserve">           Si oui combien : </w:t>
      </w:r>
      <w:r w:rsidRPr="00420CF4">
        <w:rPr>
          <w:rFonts w:ascii="Times New Roman" w:hAnsi="Times New Roman"/>
          <w:color w:val="403152"/>
        </w:rPr>
        <w:t>\_\_\</w:t>
      </w:r>
    </w:p>
    <w:p w:rsidR="008A6F70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8A6F70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Default="00CC5FAD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Default="00CC5FAD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Default="00CC5FAD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Default="00CC5FAD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Default="00CC5FAD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Default="00CC5FAD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Default="00CC5FAD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Default="00CC5FAD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CC5FAD" w:rsidRPr="00442C0D" w:rsidRDefault="00CC5FAD" w:rsidP="008A6F70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8A6F70" w:rsidRPr="00442C0D" w:rsidRDefault="003602FC" w:rsidP="003602FC">
      <w:pPr>
        <w:rPr>
          <w:rFonts w:ascii="Times New Roman" w:hAnsi="Times New Roman"/>
          <w:color w:val="000000" w:themeColor="text1"/>
          <w:u w:val="single"/>
        </w:rPr>
      </w:pPr>
      <w:r w:rsidRPr="00442C0D">
        <w:rPr>
          <w:rFonts w:ascii="Times New Roman" w:hAnsi="Times New Roman"/>
          <w:color w:val="000000" w:themeColor="text1"/>
          <w:u w:val="single"/>
        </w:rPr>
        <w:t>Situation de v</w:t>
      </w:r>
      <w:r w:rsidR="008A6F70" w:rsidRPr="00442C0D">
        <w:rPr>
          <w:rFonts w:ascii="Times New Roman" w:hAnsi="Times New Roman"/>
          <w:color w:val="000000" w:themeColor="text1"/>
          <w:u w:val="single"/>
        </w:rPr>
        <w:t>os parents </w:t>
      </w:r>
    </w:p>
    <w:p w:rsidR="008A6F70" w:rsidRPr="00420CF4" w:rsidRDefault="008A6F70" w:rsidP="008A6F70">
      <w:pPr>
        <w:spacing w:after="0"/>
        <w:rPr>
          <w:rFonts w:ascii="Times New Roman" w:hAnsi="Times New Roman"/>
          <w:b/>
        </w:rPr>
      </w:pPr>
      <w:r w:rsidRPr="00420CF4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74713" wp14:editId="5ABE878E">
                <wp:simplePos x="0" y="0"/>
                <wp:positionH relativeFrom="column">
                  <wp:posOffset>1443355</wp:posOffset>
                </wp:positionH>
                <wp:positionV relativeFrom="paragraph">
                  <wp:posOffset>151130</wp:posOffset>
                </wp:positionV>
                <wp:extent cx="4391025" cy="238125"/>
                <wp:effectExtent l="0" t="0" r="3175" b="31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22B5" id="Rectangle 6" o:spid="_x0000_s1026" style="position:absolute;margin-left:113.65pt;margin-top:11.9pt;width:34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" strokecolor="#3f3151">
                <v:path arrowok="t"/>
              </v:rect>
            </w:pict>
          </mc:Fallback>
        </mc:AlternateContent>
      </w:r>
    </w:p>
    <w:p w:rsidR="008A6F70" w:rsidRPr="00420CF4" w:rsidRDefault="008A6F70" w:rsidP="008A6F70">
      <w:pPr>
        <w:spacing w:after="0" w:line="240" w:lineRule="auto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color w:val="0F243E"/>
        </w:rPr>
        <w:t>Profession du p</w:t>
      </w:r>
      <w:r w:rsidR="001B7FE2">
        <w:rPr>
          <w:rFonts w:ascii="Times New Roman" w:hAnsi="Times New Roman"/>
          <w:color w:val="0F243E"/>
        </w:rPr>
        <w:t>arent 1</w:t>
      </w:r>
      <w:r w:rsidRPr="00420CF4">
        <w:rPr>
          <w:rFonts w:ascii="Times New Roman" w:hAnsi="Times New Roman"/>
          <w:color w:val="0F243E"/>
        </w:rPr>
        <w:t xml:space="preserve"> : </w:t>
      </w:r>
    </w:p>
    <w:p w:rsidR="008A6F70" w:rsidRPr="00420CF4" w:rsidRDefault="008A6F70" w:rsidP="008A6F70">
      <w:pPr>
        <w:spacing w:after="0" w:line="240" w:lineRule="auto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noProof/>
          <w:color w:val="0F243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342C1" wp14:editId="2D04BCBB">
                <wp:simplePos x="0" y="0"/>
                <wp:positionH relativeFrom="column">
                  <wp:posOffset>1458906</wp:posOffset>
                </wp:positionH>
                <wp:positionV relativeFrom="paragraph">
                  <wp:posOffset>122947</wp:posOffset>
                </wp:positionV>
                <wp:extent cx="4375217" cy="238125"/>
                <wp:effectExtent l="0" t="0" r="1905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217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2EB0F" id="Rectangle 5" o:spid="_x0000_s1026" style="position:absolute;margin-left:114.85pt;margin-top:9.7pt;width:344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" strokecolor="#3f3151">
                <v:path arrowok="t"/>
              </v:rect>
            </w:pict>
          </mc:Fallback>
        </mc:AlternateContent>
      </w:r>
      <w:r w:rsidR="00CC5FAD">
        <w:rPr>
          <w:rFonts w:ascii="Times New Roman" w:hAnsi="Times New Roman"/>
          <w:color w:val="0F243E"/>
        </w:rPr>
        <w:t xml:space="preserve">                                    </w:t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</w:r>
      <w:r w:rsidR="00CC5FAD">
        <w:rPr>
          <w:rFonts w:ascii="Times New Roman" w:hAnsi="Times New Roman"/>
          <w:color w:val="0F243E"/>
        </w:rPr>
        <w:tab/>
        <w:t xml:space="preserve">        </w:t>
      </w:r>
      <w:r w:rsidRPr="00420CF4">
        <w:rPr>
          <w:rFonts w:ascii="Times New Roman" w:hAnsi="Times New Roman"/>
          <w:color w:val="0F243E"/>
        </w:rPr>
        <w:t>Profession d</w:t>
      </w:r>
      <w:r w:rsidR="001B7FE2">
        <w:rPr>
          <w:rFonts w:ascii="Times New Roman" w:hAnsi="Times New Roman"/>
          <w:color w:val="0F243E"/>
        </w:rPr>
        <w:t>u parent 2</w:t>
      </w:r>
      <w:r w:rsidRPr="00420CF4">
        <w:rPr>
          <w:rFonts w:ascii="Times New Roman" w:hAnsi="Times New Roman"/>
          <w:color w:val="0F243E"/>
        </w:rPr>
        <w:t> :</w:t>
      </w:r>
      <w:r w:rsidRPr="00420CF4">
        <w:rPr>
          <w:rFonts w:ascii="Times New Roman" w:hAnsi="Times New Roman"/>
        </w:rPr>
        <w:t xml:space="preserve"> </w:t>
      </w:r>
      <w:r w:rsidRPr="00420CF4">
        <w:rPr>
          <w:rFonts w:ascii="Times New Roman" w:hAnsi="Times New Roman"/>
        </w:rPr>
        <w:tab/>
      </w:r>
    </w:p>
    <w:p w:rsidR="008A6F70" w:rsidRPr="00420CF4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Pr="00420CF4" w:rsidRDefault="008A6F70" w:rsidP="008A6F70">
      <w:pPr>
        <w:spacing w:after="0" w:line="20" w:lineRule="atLeast"/>
        <w:ind w:right="-993"/>
        <w:rPr>
          <w:rFonts w:ascii="Times New Roman" w:hAnsi="Times New Roman"/>
          <w:color w:val="403152"/>
        </w:rPr>
      </w:pPr>
    </w:p>
    <w:p w:rsidR="008A6F70" w:rsidRPr="00CC5FAD" w:rsidRDefault="008A6F70" w:rsidP="00CC5FAD">
      <w:pPr>
        <w:tabs>
          <w:tab w:val="right" w:pos="9072"/>
        </w:tabs>
        <w:spacing w:after="0" w:line="240" w:lineRule="auto"/>
        <w:rPr>
          <w:rFonts w:ascii="Times New Roman" w:hAnsi="Times New Roman"/>
          <w:bCs/>
          <w:color w:val="0F243E"/>
          <w:u w:val="single"/>
        </w:rPr>
      </w:pPr>
    </w:p>
    <w:p w:rsidR="008A6F70" w:rsidRPr="00261DA3" w:rsidRDefault="008A6F70" w:rsidP="00CC5FAD">
      <w:pPr>
        <w:tabs>
          <w:tab w:val="right" w:pos="9072"/>
        </w:tabs>
        <w:spacing w:after="0" w:line="240" w:lineRule="auto"/>
        <w:rPr>
          <w:rFonts w:ascii="Times New Roman" w:hAnsi="Times New Roman"/>
          <w:bCs/>
          <w:color w:val="0F243E"/>
        </w:rPr>
      </w:pPr>
      <w:r w:rsidRPr="00261DA3">
        <w:rPr>
          <w:rFonts w:ascii="Times New Roman" w:hAnsi="Times New Roman"/>
          <w:bCs/>
          <w:color w:val="0F243E"/>
        </w:rPr>
        <w:t>Les enfants à la charge de vos parents (vous excepté)</w:t>
      </w:r>
    </w:p>
    <w:p w:rsidR="008A6F70" w:rsidRPr="00420CF4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  <w:color w:val="0F243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998"/>
        <w:gridCol w:w="992"/>
      </w:tblGrid>
      <w:tr w:rsidR="008A6F70" w:rsidRPr="00420CF4" w:rsidTr="002D17BC">
        <w:trPr>
          <w:trHeight w:val="497"/>
          <w:jc w:val="center"/>
        </w:trPr>
        <w:tc>
          <w:tcPr>
            <w:tcW w:w="2703" w:type="dxa"/>
            <w:vMerge w:val="restart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F243E"/>
              </w:rPr>
            </w:pPr>
            <w:r w:rsidRPr="00420CF4">
              <w:rPr>
                <w:rFonts w:ascii="Times New Roman" w:hAnsi="Times New Roman"/>
                <w:color w:val="0F243E"/>
              </w:rPr>
              <w:t>Age des autres enfants à la</w:t>
            </w:r>
          </w:p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F243E"/>
              </w:rPr>
            </w:pPr>
            <w:proofErr w:type="gramStart"/>
            <w:r w:rsidRPr="00420CF4">
              <w:rPr>
                <w:rFonts w:ascii="Times New Roman" w:hAnsi="Times New Roman"/>
                <w:color w:val="0F243E"/>
              </w:rPr>
              <w:t>charge</w:t>
            </w:r>
            <w:proofErr w:type="gramEnd"/>
            <w:r w:rsidRPr="00420CF4">
              <w:rPr>
                <w:rFonts w:ascii="Times New Roman" w:hAnsi="Times New Roman"/>
                <w:color w:val="0F243E"/>
              </w:rPr>
              <w:t xml:space="preserve"> de vos parents</w:t>
            </w:r>
          </w:p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E36C0A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F243E"/>
              </w:rPr>
            </w:pPr>
            <w:r w:rsidRPr="00420CF4">
              <w:rPr>
                <w:rFonts w:ascii="Times New Roman" w:hAnsi="Times New Roman"/>
                <w:color w:val="0F243E"/>
              </w:rPr>
              <w:t>Boursier(e)</w:t>
            </w:r>
          </w:p>
        </w:tc>
      </w:tr>
      <w:tr w:rsidR="008A6F70" w:rsidRPr="00420CF4" w:rsidTr="002D17BC">
        <w:trPr>
          <w:trHeight w:val="397"/>
          <w:jc w:val="center"/>
        </w:trPr>
        <w:tc>
          <w:tcPr>
            <w:tcW w:w="2703" w:type="dxa"/>
            <w:vMerge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F243E"/>
              </w:rPr>
            </w:pPr>
          </w:p>
        </w:tc>
        <w:tc>
          <w:tcPr>
            <w:tcW w:w="998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F243E"/>
              </w:rPr>
            </w:pPr>
            <w:r w:rsidRPr="00420CF4">
              <w:rPr>
                <w:rFonts w:ascii="Times New Roman" w:hAnsi="Times New Roman"/>
                <w:color w:val="0F243E"/>
              </w:rPr>
              <w:t xml:space="preserve">Oui </w:t>
            </w:r>
          </w:p>
        </w:tc>
        <w:tc>
          <w:tcPr>
            <w:tcW w:w="992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F243E"/>
              </w:rPr>
            </w:pPr>
            <w:r w:rsidRPr="00420CF4">
              <w:rPr>
                <w:rFonts w:ascii="Times New Roman" w:hAnsi="Times New Roman"/>
                <w:color w:val="0F243E"/>
              </w:rPr>
              <w:t>Non</w:t>
            </w:r>
          </w:p>
        </w:tc>
      </w:tr>
      <w:tr w:rsidR="008A6F70" w:rsidRPr="00420CF4" w:rsidTr="002D17BC">
        <w:trPr>
          <w:trHeight w:val="397"/>
          <w:jc w:val="center"/>
        </w:trPr>
        <w:tc>
          <w:tcPr>
            <w:tcW w:w="2703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8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2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</w:tr>
      <w:tr w:rsidR="008A6F70" w:rsidRPr="00420CF4" w:rsidTr="002D17BC">
        <w:trPr>
          <w:trHeight w:val="397"/>
          <w:jc w:val="center"/>
        </w:trPr>
        <w:tc>
          <w:tcPr>
            <w:tcW w:w="2703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8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2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</w:tr>
      <w:tr w:rsidR="008A6F70" w:rsidRPr="00420CF4" w:rsidTr="002D17BC">
        <w:trPr>
          <w:trHeight w:val="397"/>
          <w:jc w:val="center"/>
        </w:trPr>
        <w:tc>
          <w:tcPr>
            <w:tcW w:w="2703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8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2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</w:tr>
      <w:tr w:rsidR="008A6F70" w:rsidRPr="00420CF4" w:rsidTr="002D17BC">
        <w:trPr>
          <w:trHeight w:val="397"/>
          <w:jc w:val="center"/>
        </w:trPr>
        <w:tc>
          <w:tcPr>
            <w:tcW w:w="2703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8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2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</w:tr>
      <w:tr w:rsidR="008A6F70" w:rsidRPr="00420CF4" w:rsidTr="002D17BC">
        <w:trPr>
          <w:trHeight w:val="397"/>
          <w:jc w:val="center"/>
        </w:trPr>
        <w:tc>
          <w:tcPr>
            <w:tcW w:w="2703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8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2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</w:tr>
      <w:tr w:rsidR="008A6F70" w:rsidRPr="00420CF4" w:rsidTr="002D17BC">
        <w:trPr>
          <w:trHeight w:val="397"/>
          <w:jc w:val="center"/>
        </w:trPr>
        <w:tc>
          <w:tcPr>
            <w:tcW w:w="2703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8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  <w:tc>
          <w:tcPr>
            <w:tcW w:w="992" w:type="dxa"/>
            <w:vAlign w:val="center"/>
          </w:tcPr>
          <w:p w:rsidR="008A6F70" w:rsidRPr="00420CF4" w:rsidRDefault="008A6F70" w:rsidP="002D17B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403152"/>
              </w:rPr>
            </w:pPr>
          </w:p>
        </w:tc>
      </w:tr>
    </w:tbl>
    <w:p w:rsidR="008A6F70" w:rsidRPr="00420CF4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Pr="00420CF4" w:rsidRDefault="008A6F70" w:rsidP="008A6F70">
      <w:pPr>
        <w:tabs>
          <w:tab w:val="left" w:pos="4111"/>
          <w:tab w:val="left" w:pos="5670"/>
          <w:tab w:val="left" w:pos="7230"/>
          <w:tab w:val="left" w:pos="7797"/>
          <w:tab w:val="right" w:pos="9072"/>
        </w:tabs>
        <w:spacing w:after="0" w:line="240" w:lineRule="auto"/>
        <w:ind w:left="4111" w:hanging="4111"/>
        <w:rPr>
          <w:rFonts w:ascii="Times New Roman" w:hAnsi="Times New Roman"/>
        </w:rPr>
      </w:pPr>
      <w:r w:rsidRPr="00420CF4">
        <w:rPr>
          <w:rFonts w:ascii="Times New Roman" w:hAnsi="Times New Roman"/>
        </w:rPr>
        <w:t xml:space="preserve">A quel foyer fiscal êtes-vous rattaché ? </w:t>
      </w:r>
      <w:r>
        <w:rPr>
          <w:rFonts w:ascii="Times New Roman" w:hAnsi="Times New Roman"/>
        </w:rPr>
        <w:tab/>
      </w:r>
      <w:r w:rsidRPr="00420CF4">
        <w:rPr>
          <w:rFonts w:ascii="Times New Roman" w:hAnsi="Times New Roman"/>
        </w:rPr>
        <w:t xml:space="preserve">Le vôtre </w:t>
      </w:r>
      <w:r w:rsidRPr="00420CF4">
        <w:rPr>
          <w:rFonts w:ascii="Times New Roman" w:hAnsi="Times New Roman"/>
        </w:rPr>
        <w:tab/>
      </w:r>
      <w:r w:rsidRPr="00420CF4">
        <w:rPr>
          <w:rFonts w:ascii="Times New Roman" w:hAnsi="Times New Roman"/>
        </w:rPr>
        <w:tab/>
      </w: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ab/>
      </w:r>
      <w:r w:rsidRPr="00420CF4">
        <w:rPr>
          <w:rFonts w:ascii="Times New Roman" w:hAnsi="Times New Roman"/>
        </w:rPr>
        <w:tab/>
      </w:r>
      <w:r w:rsidRPr="00420CF4">
        <w:rPr>
          <w:rFonts w:ascii="Times New Roman" w:hAnsi="Times New Roman"/>
        </w:rPr>
        <w:br/>
        <w:t xml:space="preserve">Celui de vos parents </w:t>
      </w:r>
      <w:r w:rsidRPr="00420CF4">
        <w:rPr>
          <w:rFonts w:ascii="Times New Roman" w:hAnsi="Times New Roman"/>
        </w:rPr>
        <w:tab/>
      </w: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ab/>
      </w:r>
    </w:p>
    <w:p w:rsidR="008A6F70" w:rsidRPr="00420CF4" w:rsidRDefault="008A6F70" w:rsidP="008A6F70">
      <w:pPr>
        <w:tabs>
          <w:tab w:val="left" w:pos="4111"/>
          <w:tab w:val="left" w:pos="7230"/>
          <w:tab w:val="right" w:pos="9072"/>
        </w:tabs>
        <w:spacing w:after="0" w:line="240" w:lineRule="auto"/>
        <w:ind w:left="4111"/>
        <w:rPr>
          <w:rFonts w:ascii="Times New Roman" w:hAnsi="Times New Roman"/>
        </w:rPr>
      </w:pPr>
      <w:r w:rsidRPr="00420CF4">
        <w:rPr>
          <w:rFonts w:ascii="Times New Roman" w:hAnsi="Times New Roman"/>
        </w:rPr>
        <w:t xml:space="preserve">Celui d’un de vos </w:t>
      </w:r>
      <w:proofErr w:type="gramStart"/>
      <w:r w:rsidRPr="00420CF4">
        <w:rPr>
          <w:rFonts w:ascii="Times New Roman" w:hAnsi="Times New Roman"/>
        </w:rPr>
        <w:t xml:space="preserve">parents  </w:t>
      </w:r>
      <w:r w:rsidRPr="00420CF4">
        <w:rPr>
          <w:rFonts w:ascii="Times New Roman" w:hAnsi="Times New Roman"/>
        </w:rPr>
        <w:tab/>
      </w:r>
      <w:proofErr w:type="gramEnd"/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br/>
        <w:t xml:space="preserve">Autre…………………………..  </w:t>
      </w:r>
      <w:r w:rsidRPr="00420CF4">
        <w:rPr>
          <w:rFonts w:ascii="Times New Roman" w:hAnsi="Times New Roman"/>
        </w:rPr>
        <w:tab/>
      </w:r>
      <w:r w:rsidRPr="00420CF4">
        <w:rPr>
          <w:rFonts w:ascii="Times New Roman" w:hAnsi="Times New Roman"/>
        </w:rPr>
        <w:sym w:font="Wingdings" w:char="F072"/>
      </w:r>
    </w:p>
    <w:p w:rsidR="008A6F70" w:rsidRDefault="008A6F70" w:rsidP="008A6F70">
      <w:pPr>
        <w:tabs>
          <w:tab w:val="left" w:pos="5670"/>
          <w:tab w:val="left" w:pos="7230"/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Pr="00420CF4" w:rsidRDefault="008A6F70" w:rsidP="008A6F70">
      <w:pPr>
        <w:tabs>
          <w:tab w:val="left" w:pos="5670"/>
          <w:tab w:val="left" w:pos="7230"/>
          <w:tab w:val="right" w:pos="9072"/>
        </w:tabs>
        <w:spacing w:after="0" w:line="240" w:lineRule="auto"/>
        <w:rPr>
          <w:rFonts w:ascii="Times New Roman" w:hAnsi="Times New Roman"/>
        </w:rPr>
      </w:pPr>
      <w:r w:rsidRPr="00420CF4">
        <w:rPr>
          <w:rFonts w:ascii="Times New Roman" w:hAnsi="Times New Roman"/>
        </w:rPr>
        <w:t>Revenu fiscal de référence du foyer fiscal de vos parents \_\_\_\_\_\_\_\_\_\</w:t>
      </w:r>
    </w:p>
    <w:p w:rsidR="008A6F70" w:rsidRPr="00420CF4" w:rsidRDefault="008A6F70" w:rsidP="008A6F70">
      <w:pPr>
        <w:tabs>
          <w:tab w:val="left" w:pos="5670"/>
          <w:tab w:val="left" w:pos="7230"/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5C03D9" w:rsidRPr="00442C0D" w:rsidRDefault="005C03D9" w:rsidP="00E80A07">
      <w:pPr>
        <w:rPr>
          <w:rFonts w:ascii="Times New Roman" w:hAnsi="Times New Roman"/>
          <w:u w:val="single"/>
        </w:rPr>
      </w:pPr>
      <w:r w:rsidRPr="00442C0D">
        <w:rPr>
          <w:rFonts w:ascii="Times New Roman" w:hAnsi="Times New Roman"/>
          <w:u w:val="single"/>
        </w:rPr>
        <w:t>Votre logement </w:t>
      </w:r>
    </w:p>
    <w:p w:rsidR="005C03D9" w:rsidRPr="00420CF4" w:rsidRDefault="005C03D9" w:rsidP="005C03D9">
      <w:pPr>
        <w:spacing w:after="0"/>
        <w:rPr>
          <w:rFonts w:ascii="Times New Roman" w:hAnsi="Times New Roman"/>
          <w:b/>
        </w:rPr>
      </w:pPr>
      <w:r w:rsidRPr="00420CF4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10EF1" wp14:editId="4356FB42">
                <wp:simplePos x="0" y="0"/>
                <wp:positionH relativeFrom="column">
                  <wp:posOffset>1454785</wp:posOffset>
                </wp:positionH>
                <wp:positionV relativeFrom="paragraph">
                  <wp:posOffset>135890</wp:posOffset>
                </wp:positionV>
                <wp:extent cx="4381500" cy="238125"/>
                <wp:effectExtent l="0" t="0" r="0" b="31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42CD" id="Rectangle 8" o:spid="_x0000_s1026" style="position:absolute;margin-left:114.55pt;margin-top:10.7pt;width:34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" strokecolor="#3f3151">
                <v:path arrowok="t"/>
              </v:rect>
            </w:pict>
          </mc:Fallback>
        </mc:AlternateContent>
      </w:r>
    </w:p>
    <w:p w:rsidR="005C03D9" w:rsidRPr="00420CF4" w:rsidRDefault="005C03D9" w:rsidP="005C03D9">
      <w:pPr>
        <w:spacing w:after="0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color w:val="0F243E"/>
        </w:rPr>
        <w:t xml:space="preserve">Mode de logement : </w:t>
      </w:r>
    </w:p>
    <w:p w:rsidR="005C03D9" w:rsidRPr="00420CF4" w:rsidRDefault="005C03D9" w:rsidP="005C03D9">
      <w:pPr>
        <w:spacing w:after="0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noProof/>
          <w:color w:val="0F243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E64B" wp14:editId="2D1CCADA">
                <wp:simplePos x="0" y="0"/>
                <wp:positionH relativeFrom="column">
                  <wp:posOffset>946150</wp:posOffset>
                </wp:positionH>
                <wp:positionV relativeFrom="paragraph">
                  <wp:posOffset>128905</wp:posOffset>
                </wp:positionV>
                <wp:extent cx="4886325" cy="238125"/>
                <wp:effectExtent l="0" t="0" r="3175" b="31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3FA7" id="Rectangle 7" o:spid="_x0000_s1026" style="position:absolute;margin-left:74.5pt;margin-top:10.15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" strokecolor="#3f3151">
                <v:path arrowok="t"/>
              </v:rect>
            </w:pict>
          </mc:Fallback>
        </mc:AlternateContent>
      </w:r>
    </w:p>
    <w:p w:rsidR="005C03D9" w:rsidRPr="00420CF4" w:rsidRDefault="005C03D9" w:rsidP="005C03D9">
      <w:pPr>
        <w:spacing w:after="0"/>
        <w:rPr>
          <w:rFonts w:ascii="Times New Roman" w:hAnsi="Times New Roman"/>
          <w:color w:val="0F243E"/>
        </w:rPr>
      </w:pPr>
      <w:r w:rsidRPr="00420CF4">
        <w:rPr>
          <w:rFonts w:ascii="Times New Roman" w:hAnsi="Times New Roman"/>
          <w:color w:val="0F243E"/>
        </w:rPr>
        <w:t>Coût mensuel :</w:t>
      </w:r>
    </w:p>
    <w:p w:rsidR="005C03D9" w:rsidRPr="00420CF4" w:rsidRDefault="005C03D9" w:rsidP="005C03D9">
      <w:pPr>
        <w:spacing w:after="0"/>
        <w:jc w:val="both"/>
        <w:rPr>
          <w:rFonts w:ascii="Times New Roman" w:hAnsi="Times New Roman"/>
          <w:i/>
          <w:color w:val="0F243E"/>
          <w:sz w:val="20"/>
        </w:rPr>
      </w:pPr>
      <w:r w:rsidRPr="00420CF4">
        <w:rPr>
          <w:rFonts w:ascii="Times New Roman" w:hAnsi="Times New Roman"/>
          <w:i/>
          <w:color w:val="0F243E"/>
          <w:sz w:val="20"/>
        </w:rPr>
        <w:t xml:space="preserve">Si colocation, n’indiquer que la part de loyer à votre charge. Montant hors frais d’assurance, </w:t>
      </w:r>
      <w:r>
        <w:rPr>
          <w:rFonts w:ascii="Times New Roman" w:hAnsi="Times New Roman"/>
          <w:i/>
          <w:color w:val="0F243E"/>
          <w:sz w:val="20"/>
        </w:rPr>
        <w:t>EDF</w:t>
      </w:r>
      <w:r w:rsidRPr="00420CF4">
        <w:rPr>
          <w:rFonts w:ascii="Times New Roman" w:hAnsi="Times New Roman"/>
          <w:i/>
          <w:color w:val="0F243E"/>
          <w:sz w:val="20"/>
        </w:rPr>
        <w:t xml:space="preserve">, </w:t>
      </w:r>
      <w:proofErr w:type="spellStart"/>
      <w:r w:rsidRPr="00420CF4">
        <w:rPr>
          <w:rFonts w:ascii="Times New Roman" w:hAnsi="Times New Roman"/>
          <w:i/>
          <w:color w:val="0F243E"/>
          <w:sz w:val="20"/>
        </w:rPr>
        <w:t>etc</w:t>
      </w:r>
      <w:proofErr w:type="spellEnd"/>
      <w:r w:rsidRPr="00420CF4">
        <w:rPr>
          <w:rFonts w:ascii="Times New Roman" w:hAnsi="Times New Roman"/>
          <w:i/>
          <w:color w:val="0F243E"/>
          <w:sz w:val="20"/>
        </w:rPr>
        <w:t xml:space="preserve"> que </w:t>
      </w:r>
      <w:proofErr w:type="gramStart"/>
      <w:r w:rsidRPr="00420CF4">
        <w:rPr>
          <w:rFonts w:ascii="Times New Roman" w:hAnsi="Times New Roman"/>
          <w:i/>
          <w:color w:val="0F243E"/>
          <w:sz w:val="20"/>
        </w:rPr>
        <w:t>vous  détailler</w:t>
      </w:r>
      <w:r w:rsidR="00CA6053">
        <w:rPr>
          <w:rFonts w:ascii="Times New Roman" w:hAnsi="Times New Roman"/>
          <w:i/>
          <w:color w:val="0F243E"/>
          <w:sz w:val="20"/>
        </w:rPr>
        <w:t>ez</w:t>
      </w:r>
      <w:proofErr w:type="gramEnd"/>
      <w:r w:rsidR="00CA6053">
        <w:rPr>
          <w:rFonts w:ascii="Times New Roman" w:hAnsi="Times New Roman"/>
          <w:i/>
          <w:color w:val="0F243E"/>
          <w:sz w:val="20"/>
        </w:rPr>
        <w:t xml:space="preserve"> </w:t>
      </w:r>
      <w:r w:rsidRPr="00420CF4">
        <w:rPr>
          <w:rFonts w:ascii="Times New Roman" w:hAnsi="Times New Roman"/>
          <w:i/>
          <w:color w:val="0F243E"/>
          <w:sz w:val="20"/>
        </w:rPr>
        <w:t xml:space="preserve"> ultérieurement.</w:t>
      </w: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261DA3" w:rsidRDefault="00261DA3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261DA3" w:rsidRPr="00420CF4" w:rsidRDefault="00261DA3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Pr="00420CF4" w:rsidRDefault="008A6F70" w:rsidP="008A6F70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8A6F70" w:rsidRPr="00442C0D" w:rsidRDefault="008A6F70" w:rsidP="00442C0D">
      <w:pPr>
        <w:rPr>
          <w:rFonts w:ascii="Times New Roman" w:hAnsi="Times New Roman"/>
          <w:b/>
          <w:bCs/>
          <w:u w:val="single"/>
        </w:rPr>
      </w:pPr>
      <w:r w:rsidRPr="00442C0D">
        <w:rPr>
          <w:rFonts w:ascii="Times New Roman" w:hAnsi="Times New Roman"/>
          <w:b/>
          <w:bCs/>
          <w:u w:val="single"/>
        </w:rPr>
        <w:t>Votre budget mensuel</w:t>
      </w:r>
      <w:r w:rsidR="00442C0D">
        <w:rPr>
          <w:rFonts w:ascii="Times New Roman" w:hAnsi="Times New Roman"/>
          <w:b/>
          <w:bCs/>
          <w:u w:val="single"/>
        </w:rPr>
        <w:t xml:space="preserve"> (à remplir obligatoirement)</w:t>
      </w:r>
    </w:p>
    <w:p w:rsidR="008A6F70" w:rsidRPr="00420CF4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8347" w:type="dxa"/>
        <w:jc w:val="center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3810"/>
      </w:tblGrid>
      <w:tr w:rsidR="008A6F70" w:rsidRPr="00420CF4" w:rsidTr="002D17BC">
        <w:trPr>
          <w:trHeight w:val="657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b/>
                <w:color w:val="0F243E"/>
                <w:lang w:eastAsia="fr-FR"/>
              </w:rPr>
              <w:t xml:space="preserve">Vos ressources  </w:t>
            </w:r>
          </w:p>
          <w:p w:rsidR="008A6F70" w:rsidRPr="00420CF4" w:rsidRDefault="008A6F70" w:rsidP="002D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sz w:val="16"/>
                <w:szCs w:val="16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b/>
                <w:i/>
                <w:color w:val="0F243E"/>
                <w:sz w:val="16"/>
                <w:szCs w:val="16"/>
                <w:lang w:eastAsia="fr-FR"/>
              </w:rPr>
              <w:t>(Y compris les aides sociales obtenues)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Bourse Crous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 xml:space="preserve">Bourse (Fondations, 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gouvernement…)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 xml:space="preserve">Bourse 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de l’établissement d’inscription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Allocations (APL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, ALS</w:t>
            </w: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…)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Salaires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Gratifications de stage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Emprunt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Autres r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 xml:space="preserve">essources 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br/>
              <w:t>(aide parentale</w:t>
            </w: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, pension alimentaire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, etc.</w:t>
            </w: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)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  <w:tr w:rsidR="008A6F70" w:rsidRPr="00420CF4" w:rsidTr="002D17BC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</w:tbl>
    <w:p w:rsidR="008A6F70" w:rsidRPr="00420CF4" w:rsidRDefault="008A6F70" w:rsidP="008A6F70">
      <w:pPr>
        <w:tabs>
          <w:tab w:val="left" w:pos="243"/>
          <w:tab w:val="center" w:pos="4536"/>
        </w:tabs>
        <w:spacing w:after="0"/>
        <w:rPr>
          <w:rFonts w:ascii="Times New Roman" w:hAnsi="Times New Roman"/>
          <w:b/>
          <w:i/>
          <w:color w:val="0F243E"/>
          <w:sz w:val="18"/>
          <w:szCs w:val="18"/>
        </w:rPr>
      </w:pPr>
      <w:r w:rsidRPr="00420CF4">
        <w:rPr>
          <w:rFonts w:ascii="Times New Roman" w:hAnsi="Times New Roman"/>
          <w:b/>
          <w:i/>
          <w:color w:val="0F243E"/>
          <w:sz w:val="18"/>
          <w:szCs w:val="18"/>
        </w:rPr>
        <w:tab/>
      </w:r>
      <w:r w:rsidRPr="00420CF4">
        <w:rPr>
          <w:rFonts w:ascii="Times New Roman" w:hAnsi="Times New Roman"/>
          <w:b/>
          <w:i/>
          <w:color w:val="0F243E"/>
          <w:sz w:val="18"/>
          <w:szCs w:val="18"/>
        </w:rPr>
        <w:tab/>
      </w:r>
    </w:p>
    <w:p w:rsidR="008A6F70" w:rsidRPr="00420CF4" w:rsidRDefault="008A6F70" w:rsidP="008A6F70">
      <w:pPr>
        <w:spacing w:after="0"/>
        <w:jc w:val="center"/>
        <w:rPr>
          <w:rFonts w:ascii="Times New Roman" w:hAnsi="Times New Roman"/>
          <w:b/>
          <w:i/>
          <w:color w:val="0F243E"/>
          <w:sz w:val="18"/>
          <w:szCs w:val="18"/>
        </w:rPr>
      </w:pPr>
    </w:p>
    <w:p w:rsidR="008A6F70" w:rsidRDefault="008A6F70" w:rsidP="008A6F70">
      <w:pPr>
        <w:spacing w:after="0"/>
        <w:jc w:val="center"/>
        <w:rPr>
          <w:rFonts w:ascii="Times New Roman" w:hAnsi="Times New Roman"/>
          <w:b/>
          <w:i/>
          <w:color w:val="0F243E"/>
          <w:sz w:val="18"/>
          <w:szCs w:val="18"/>
        </w:rPr>
      </w:pPr>
    </w:p>
    <w:p w:rsidR="008A6F70" w:rsidRPr="00420CF4" w:rsidRDefault="008A6F70" w:rsidP="008A6F70">
      <w:pPr>
        <w:spacing w:after="0"/>
        <w:jc w:val="center"/>
        <w:rPr>
          <w:rFonts w:ascii="Times New Roman" w:hAnsi="Times New Roman"/>
          <w:b/>
          <w:i/>
          <w:color w:val="0F243E"/>
          <w:sz w:val="18"/>
          <w:szCs w:val="18"/>
        </w:rPr>
      </w:pPr>
    </w:p>
    <w:p w:rsidR="008A6F70" w:rsidRPr="00420CF4" w:rsidRDefault="008A6F70" w:rsidP="008A6F70">
      <w:pPr>
        <w:spacing w:after="0"/>
        <w:jc w:val="center"/>
        <w:rPr>
          <w:rFonts w:ascii="Times New Roman" w:hAnsi="Times New Roman"/>
          <w:b/>
          <w:i/>
          <w:color w:val="0F243E"/>
          <w:sz w:val="18"/>
          <w:szCs w:val="18"/>
        </w:rPr>
      </w:pPr>
    </w:p>
    <w:tbl>
      <w:tblPr>
        <w:tblW w:w="8347" w:type="dxa"/>
        <w:jc w:val="center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3810"/>
      </w:tblGrid>
      <w:tr w:rsidR="008A6F70" w:rsidRPr="00420CF4" w:rsidTr="002D17BC">
        <w:trPr>
          <w:trHeight w:val="657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b/>
                <w:color w:val="0F243E"/>
                <w:lang w:eastAsia="fr-FR"/>
              </w:rPr>
              <w:t xml:space="preserve">Vos dépenses 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Loyer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  <w:r w:rsidRPr="00420CF4"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Charges locatives (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EDF</w:t>
            </w: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, internet,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 xml:space="preserve"> etc.</w:t>
            </w: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)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  <w:r w:rsidRPr="00420CF4"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Nourriture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  <w:r w:rsidRPr="00420CF4"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Téléphone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  <w:r w:rsidRPr="00420CF4"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Loisirs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Divers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Transport (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N</w:t>
            </w: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avigo et frais éventuels si famille hors Ile de France)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</w:p>
        </w:tc>
      </w:tr>
      <w:tr w:rsidR="008A6F70" w:rsidRPr="00420CF4" w:rsidTr="002D17BC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3811DD" w:rsidRDefault="008A6F70" w:rsidP="002D17BC">
            <w:pPr>
              <w:spacing w:after="0"/>
              <w:rPr>
                <w:rFonts w:ascii="Times New Roman" w:eastAsia="Times New Roman" w:hAnsi="Times New Roman"/>
                <w:bCs/>
                <w:color w:val="0F243E"/>
                <w:lang w:eastAsia="fr-FR"/>
              </w:rPr>
            </w:pPr>
            <w:r w:rsidRPr="003811DD">
              <w:rPr>
                <w:rFonts w:ascii="Times New Roman" w:eastAsia="Times New Roman" w:hAnsi="Times New Roman"/>
                <w:bCs/>
                <w:color w:val="0F243E"/>
                <w:lang w:eastAsia="fr-FR"/>
              </w:rPr>
              <w:t>Autres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</w:p>
        </w:tc>
      </w:tr>
      <w:tr w:rsidR="008A6F70" w:rsidRPr="00420CF4" w:rsidTr="002D17BC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</w:p>
        </w:tc>
      </w:tr>
      <w:tr w:rsidR="008A6F70" w:rsidRPr="00420CF4" w:rsidTr="002D17BC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F243E"/>
                <w:sz w:val="18"/>
                <w:szCs w:val="18"/>
              </w:rPr>
            </w:pPr>
          </w:p>
        </w:tc>
      </w:tr>
    </w:tbl>
    <w:p w:rsidR="008A6F70" w:rsidRPr="00CA6053" w:rsidRDefault="008A6F70" w:rsidP="008A6F70">
      <w:pPr>
        <w:spacing w:after="0"/>
        <w:jc w:val="center"/>
        <w:rPr>
          <w:rFonts w:ascii="Times New Roman" w:hAnsi="Times New Roman"/>
          <w:b/>
          <w:i/>
          <w:iCs/>
          <w:color w:val="0F243E"/>
          <w:sz w:val="18"/>
          <w:szCs w:val="18"/>
        </w:rPr>
      </w:pPr>
    </w:p>
    <w:p w:rsidR="008A6F70" w:rsidRPr="00CA6053" w:rsidRDefault="008A6F70" w:rsidP="00CA6053">
      <w:pPr>
        <w:spacing w:after="0"/>
        <w:ind w:firstLine="708"/>
        <w:rPr>
          <w:rFonts w:ascii="Times New Roman" w:hAnsi="Times New Roman"/>
          <w:bCs/>
          <w:i/>
          <w:iCs/>
          <w:color w:val="0F243E"/>
          <w:sz w:val="20"/>
          <w:szCs w:val="18"/>
        </w:rPr>
      </w:pPr>
      <w:r w:rsidRPr="00CA6053">
        <w:rPr>
          <w:rFonts w:ascii="Times New Roman" w:hAnsi="Times New Roman"/>
          <w:i/>
          <w:iCs/>
          <w:color w:val="0F243E"/>
          <w:sz w:val="20"/>
          <w:szCs w:val="18"/>
        </w:rPr>
        <w:t>Merci de</w:t>
      </w:r>
      <w:r w:rsidR="00E80A07">
        <w:rPr>
          <w:rFonts w:ascii="Times New Roman" w:hAnsi="Times New Roman"/>
          <w:i/>
          <w:iCs/>
          <w:color w:val="0F243E"/>
          <w:sz w:val="20"/>
          <w:szCs w:val="18"/>
        </w:rPr>
        <w:t xml:space="preserve"> joindre les documents utiles </w:t>
      </w:r>
      <w:proofErr w:type="gramStart"/>
      <w:r w:rsidR="00E80A07">
        <w:rPr>
          <w:rFonts w:ascii="Times New Roman" w:hAnsi="Times New Roman"/>
          <w:i/>
          <w:iCs/>
          <w:color w:val="0F243E"/>
          <w:sz w:val="20"/>
          <w:szCs w:val="18"/>
        </w:rPr>
        <w:t xml:space="preserve">pour </w:t>
      </w:r>
      <w:r w:rsidRPr="00CA6053">
        <w:rPr>
          <w:rFonts w:ascii="Times New Roman" w:hAnsi="Times New Roman"/>
          <w:i/>
          <w:iCs/>
          <w:color w:val="0F243E"/>
          <w:sz w:val="20"/>
          <w:szCs w:val="18"/>
        </w:rPr>
        <w:t xml:space="preserve"> justifier</w:t>
      </w:r>
      <w:proofErr w:type="gramEnd"/>
      <w:r w:rsidRPr="00CA6053">
        <w:rPr>
          <w:rFonts w:ascii="Times New Roman" w:hAnsi="Times New Roman"/>
          <w:i/>
          <w:iCs/>
          <w:color w:val="0F243E"/>
          <w:sz w:val="20"/>
          <w:szCs w:val="18"/>
        </w:rPr>
        <w:t xml:space="preserve"> vos dépenses et vos ressources. </w:t>
      </w:r>
    </w:p>
    <w:p w:rsidR="008A6F70" w:rsidRPr="00420CF4" w:rsidRDefault="008A6F70" w:rsidP="008A6F70">
      <w:pPr>
        <w:spacing w:after="0"/>
        <w:jc w:val="center"/>
        <w:rPr>
          <w:rFonts w:ascii="Times New Roman" w:hAnsi="Times New Roman"/>
          <w:b/>
          <w:i/>
          <w:color w:val="0F243E"/>
          <w:sz w:val="18"/>
          <w:szCs w:val="18"/>
        </w:rPr>
      </w:pPr>
    </w:p>
    <w:p w:rsidR="008A6F70" w:rsidRDefault="008A6F70" w:rsidP="008A6F70">
      <w:pPr>
        <w:spacing w:after="0"/>
        <w:jc w:val="center"/>
        <w:rPr>
          <w:rFonts w:ascii="Times New Roman" w:hAnsi="Times New Roman"/>
          <w:b/>
          <w:i/>
          <w:color w:val="0F243E"/>
          <w:sz w:val="18"/>
          <w:szCs w:val="18"/>
        </w:rPr>
      </w:pPr>
    </w:p>
    <w:p w:rsidR="008A6F70" w:rsidRPr="00420CF4" w:rsidRDefault="008A6F70" w:rsidP="008A6F70">
      <w:pPr>
        <w:spacing w:after="0"/>
        <w:jc w:val="center"/>
        <w:rPr>
          <w:rFonts w:ascii="Times New Roman" w:hAnsi="Times New Roman"/>
          <w:b/>
          <w:i/>
          <w:color w:val="0F243E"/>
          <w:sz w:val="18"/>
          <w:szCs w:val="18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Pr="00442C0D" w:rsidRDefault="008A6F70" w:rsidP="00442C0D">
      <w:pPr>
        <w:rPr>
          <w:rFonts w:ascii="Times New Roman" w:hAnsi="Times New Roman"/>
          <w:b/>
          <w:bCs/>
          <w:u w:val="single"/>
        </w:rPr>
      </w:pPr>
      <w:r w:rsidRPr="00442C0D">
        <w:rPr>
          <w:rFonts w:ascii="Times New Roman" w:hAnsi="Times New Roman"/>
          <w:b/>
          <w:bCs/>
          <w:u w:val="single"/>
        </w:rPr>
        <w:t xml:space="preserve">Aides ponctuelles que vous avez </w:t>
      </w:r>
      <w:proofErr w:type="gramStart"/>
      <w:r w:rsidRPr="00442C0D">
        <w:rPr>
          <w:rFonts w:ascii="Times New Roman" w:hAnsi="Times New Roman"/>
          <w:b/>
          <w:bCs/>
          <w:u w:val="single"/>
        </w:rPr>
        <w:t>re</w:t>
      </w:r>
      <w:r w:rsidR="00BE1166" w:rsidRPr="00442C0D">
        <w:rPr>
          <w:rFonts w:ascii="Times New Roman" w:hAnsi="Times New Roman"/>
          <w:b/>
          <w:bCs/>
          <w:u w:val="single"/>
        </w:rPr>
        <w:t>ç</w:t>
      </w:r>
      <w:r w:rsidRPr="00442C0D">
        <w:rPr>
          <w:rFonts w:ascii="Times New Roman" w:hAnsi="Times New Roman"/>
          <w:b/>
          <w:bCs/>
          <w:u w:val="single"/>
        </w:rPr>
        <w:t>u</w:t>
      </w:r>
      <w:proofErr w:type="gramEnd"/>
      <w:r w:rsidRPr="00442C0D">
        <w:rPr>
          <w:rFonts w:ascii="Times New Roman" w:hAnsi="Times New Roman"/>
          <w:b/>
          <w:bCs/>
          <w:u w:val="single"/>
        </w:rPr>
        <w:t xml:space="preserve"> </w:t>
      </w:r>
    </w:p>
    <w:p w:rsidR="008A6F70" w:rsidRPr="00420CF4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8347" w:type="dxa"/>
        <w:jc w:val="center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3810"/>
      </w:tblGrid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 xml:space="preserve">Aide ponctuelle du </w:t>
            </w: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Crous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Aide ponctuelle (</w:t>
            </w: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 xml:space="preserve">Fondations, </w:t>
            </w: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gouvernement…)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Aide ponctuelle de l’établissement d’inscription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>
              <w:rPr>
                <w:rFonts w:ascii="Times New Roman" w:eastAsia="Times New Roman" w:hAnsi="Times New Roman"/>
                <w:color w:val="0F243E"/>
                <w:lang w:eastAsia="fr-FR"/>
              </w:rPr>
              <w:t>Autres types d’aides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color w:val="0F243E"/>
                <w:lang w:eastAsia="fr-FR"/>
              </w:rPr>
              <w:t> </w:t>
            </w: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C25269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F243E"/>
                <w:lang w:eastAsia="fr-FR"/>
              </w:rPr>
            </w:pPr>
            <w:r w:rsidRPr="00C25269">
              <w:rPr>
                <w:rFonts w:ascii="Times New Roman" w:eastAsia="Times New Roman" w:hAnsi="Times New Roman"/>
                <w:i/>
                <w:iCs/>
                <w:color w:val="0F243E"/>
                <w:lang w:eastAsia="fr-FR"/>
              </w:rPr>
              <w:t xml:space="preserve">Si autre, préciser le type d’aide 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  <w:tr w:rsidR="008A6F70" w:rsidRPr="00420CF4" w:rsidTr="002D17BC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  <w:tr w:rsidR="008A6F70" w:rsidRPr="00420CF4" w:rsidTr="002D17BC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fr-FR"/>
              </w:rPr>
            </w:pPr>
            <w:r w:rsidRPr="00420CF4">
              <w:rPr>
                <w:rFonts w:ascii="Times New Roman" w:eastAsia="Times New Roman" w:hAnsi="Times New Roman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10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noWrap/>
            <w:vAlign w:val="center"/>
          </w:tcPr>
          <w:p w:rsidR="008A6F70" w:rsidRPr="00420CF4" w:rsidRDefault="008A6F70" w:rsidP="002D17B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lang w:eastAsia="fr-FR"/>
              </w:rPr>
            </w:pPr>
          </w:p>
        </w:tc>
      </w:tr>
    </w:tbl>
    <w:p w:rsidR="008A6F70" w:rsidRPr="00420CF4" w:rsidRDefault="008A6F70" w:rsidP="008A6F70">
      <w:pPr>
        <w:tabs>
          <w:tab w:val="left" w:pos="243"/>
          <w:tab w:val="center" w:pos="4536"/>
        </w:tabs>
        <w:spacing w:after="0"/>
        <w:rPr>
          <w:rFonts w:ascii="Times New Roman" w:hAnsi="Times New Roman"/>
          <w:b/>
          <w:i/>
          <w:color w:val="0F243E"/>
          <w:sz w:val="18"/>
          <w:szCs w:val="18"/>
        </w:rPr>
      </w:pPr>
      <w:r w:rsidRPr="00420CF4">
        <w:rPr>
          <w:rFonts w:ascii="Times New Roman" w:hAnsi="Times New Roman"/>
          <w:b/>
          <w:i/>
          <w:color w:val="0F243E"/>
          <w:sz w:val="18"/>
          <w:szCs w:val="18"/>
        </w:rPr>
        <w:tab/>
      </w:r>
      <w:r w:rsidRPr="00420CF4">
        <w:rPr>
          <w:rFonts w:ascii="Times New Roman" w:hAnsi="Times New Roman"/>
          <w:b/>
          <w:i/>
          <w:color w:val="0F243E"/>
          <w:sz w:val="18"/>
          <w:szCs w:val="18"/>
        </w:rPr>
        <w:tab/>
      </w:r>
    </w:p>
    <w:p w:rsidR="008A6F70" w:rsidRPr="00420CF4" w:rsidRDefault="008A6F70" w:rsidP="008A6F70">
      <w:pPr>
        <w:spacing w:after="0"/>
        <w:jc w:val="center"/>
        <w:rPr>
          <w:rFonts w:ascii="Times New Roman" w:hAnsi="Times New Roman"/>
          <w:b/>
          <w:i/>
          <w:color w:val="0F243E"/>
          <w:sz w:val="18"/>
          <w:szCs w:val="18"/>
        </w:rPr>
      </w:pPr>
    </w:p>
    <w:p w:rsidR="008A6F70" w:rsidRPr="006179A3" w:rsidRDefault="008A6F70" w:rsidP="008A6F70">
      <w:pPr>
        <w:spacing w:after="0"/>
        <w:ind w:right="-142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8A6F7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A6F70" w:rsidRDefault="00B53690" w:rsidP="008A6F70">
      <w:pPr>
        <w:spacing w:after="0"/>
        <w:ind w:right="-142"/>
        <w:jc w:val="both"/>
        <w:rPr>
          <w:rFonts w:ascii="Times New Roman" w:hAnsi="Times New Roman"/>
          <w:bCs/>
          <w:color w:val="0F243E"/>
          <w:sz w:val="24"/>
          <w:szCs w:val="24"/>
        </w:rPr>
      </w:pPr>
      <w:r>
        <w:rPr>
          <w:rFonts w:ascii="Times New Roman" w:hAnsi="Times New Roman"/>
          <w:bCs/>
          <w:color w:val="0F243E"/>
          <w:sz w:val="24"/>
          <w:szCs w:val="24"/>
        </w:rPr>
        <w:t>Veuillez</w:t>
      </w:r>
      <w:r w:rsidR="008A6F70" w:rsidRPr="00420CF4">
        <w:rPr>
          <w:rFonts w:ascii="Times New Roman" w:hAnsi="Times New Roman"/>
          <w:bCs/>
          <w:color w:val="0F243E"/>
          <w:sz w:val="24"/>
          <w:szCs w:val="24"/>
        </w:rPr>
        <w:t xml:space="preserve"> apporter </w:t>
      </w:r>
      <w:r w:rsidR="00CC2414">
        <w:rPr>
          <w:rFonts w:ascii="Times New Roman" w:hAnsi="Times New Roman"/>
          <w:bCs/>
          <w:color w:val="0F243E"/>
          <w:sz w:val="24"/>
          <w:szCs w:val="24"/>
        </w:rPr>
        <w:t>l</w:t>
      </w:r>
      <w:r w:rsidR="008A6F70" w:rsidRPr="00420CF4">
        <w:rPr>
          <w:rFonts w:ascii="Times New Roman" w:hAnsi="Times New Roman"/>
          <w:bCs/>
          <w:color w:val="0F243E"/>
          <w:sz w:val="24"/>
          <w:szCs w:val="24"/>
        </w:rPr>
        <w:t xml:space="preserve">es </w:t>
      </w:r>
      <w:r w:rsidR="008A6F70" w:rsidRPr="00261704">
        <w:rPr>
          <w:rFonts w:ascii="Times New Roman" w:hAnsi="Times New Roman"/>
          <w:b/>
          <w:bCs/>
          <w:color w:val="0F243E"/>
          <w:sz w:val="24"/>
          <w:szCs w:val="24"/>
        </w:rPr>
        <w:t>informations complémentaires</w:t>
      </w:r>
      <w:r w:rsidR="008A6F70" w:rsidRPr="00420CF4">
        <w:rPr>
          <w:rFonts w:ascii="Times New Roman" w:hAnsi="Times New Roman"/>
          <w:bCs/>
          <w:color w:val="0F243E"/>
          <w:sz w:val="24"/>
          <w:szCs w:val="24"/>
        </w:rPr>
        <w:t xml:space="preserve"> sur votre situation</w:t>
      </w:r>
      <w:r w:rsidR="008A6F70">
        <w:rPr>
          <w:rFonts w:ascii="Times New Roman" w:hAnsi="Times New Roman"/>
          <w:bCs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F243E"/>
          <w:sz w:val="24"/>
          <w:szCs w:val="24"/>
        </w:rPr>
        <w:t xml:space="preserve">qui pourraient nous être utiles </w:t>
      </w:r>
      <w:r w:rsidR="008A6F70">
        <w:rPr>
          <w:rFonts w:ascii="Times New Roman" w:hAnsi="Times New Roman"/>
          <w:bCs/>
          <w:color w:val="0F243E"/>
          <w:sz w:val="24"/>
          <w:szCs w:val="24"/>
        </w:rPr>
        <w:t xml:space="preserve">et sur </w:t>
      </w:r>
      <w:r w:rsidR="008A6F70" w:rsidRPr="00261704">
        <w:rPr>
          <w:rFonts w:ascii="Times New Roman" w:hAnsi="Times New Roman"/>
          <w:b/>
          <w:bCs/>
          <w:color w:val="0F243E"/>
          <w:sz w:val="24"/>
          <w:szCs w:val="24"/>
        </w:rPr>
        <w:t>l’usage</w:t>
      </w:r>
      <w:r w:rsidR="008A6F70">
        <w:rPr>
          <w:rFonts w:ascii="Times New Roman" w:hAnsi="Times New Roman"/>
          <w:bCs/>
          <w:color w:val="0F243E"/>
          <w:sz w:val="24"/>
          <w:szCs w:val="24"/>
        </w:rPr>
        <w:t xml:space="preserve"> que vous auriez de l’aide attribuée.</w:t>
      </w:r>
      <w:r>
        <w:rPr>
          <w:rFonts w:ascii="Times New Roman" w:hAnsi="Times New Roman"/>
          <w:bCs/>
          <w:color w:val="0F243E"/>
          <w:sz w:val="24"/>
          <w:szCs w:val="24"/>
        </w:rPr>
        <w:t xml:space="preserve"> (Partie à remplir de manière obligatoire).</w:t>
      </w:r>
    </w:p>
    <w:p w:rsidR="008A6F70" w:rsidRPr="00420CF4" w:rsidRDefault="008A6F70" w:rsidP="008A6F70">
      <w:pPr>
        <w:spacing w:after="0"/>
        <w:jc w:val="center"/>
        <w:rPr>
          <w:rFonts w:ascii="Times New Roman" w:hAnsi="Times New Roman"/>
          <w:b/>
          <w:bCs/>
          <w:i/>
          <w:color w:val="0F243E"/>
        </w:rPr>
      </w:pPr>
      <w:r w:rsidRPr="00420CF4">
        <w:rPr>
          <w:rFonts w:ascii="Times New Roman" w:hAnsi="Times New Roman"/>
          <w:noProof/>
          <w:color w:val="0F243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622A7" wp14:editId="05EC040A">
                <wp:simplePos x="0" y="0"/>
                <wp:positionH relativeFrom="column">
                  <wp:posOffset>-91440</wp:posOffset>
                </wp:positionH>
                <wp:positionV relativeFrom="paragraph">
                  <wp:posOffset>82550</wp:posOffset>
                </wp:positionV>
                <wp:extent cx="6007100" cy="731901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731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70" w:rsidRDefault="008A6F70" w:rsidP="008A6F70">
                            <w:pPr>
                              <w:spacing w:after="0"/>
                              <w:jc w:val="center"/>
                              <w:rPr>
                                <w:rFonts w:ascii="Eurostile" w:hAnsi="Eurostile"/>
                                <w:color w:val="002060"/>
                              </w:rPr>
                            </w:pPr>
                            <w:r w:rsidRPr="00055B40"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8A6F70" w:rsidRDefault="008A6F70" w:rsidP="008A6F70">
                            <w:pPr>
                              <w:spacing w:after="0"/>
                              <w:jc w:val="center"/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61704">
                              <w:rPr>
                                <w:rFonts w:ascii="Eurostile" w:hAnsi="Eurostile"/>
                                <w:color w:val="002060"/>
                              </w:rPr>
                              <w:t xml:space="preserve"> </w:t>
                            </w:r>
                            <w:r w:rsidRPr="00055B40"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Pr="00055B40"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Pr="00055B40"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A6F70" w:rsidRPr="00967D93" w:rsidRDefault="008A6F70" w:rsidP="008A6F70">
                            <w:pPr>
                              <w:spacing w:after="0"/>
                              <w:jc w:val="center"/>
                              <w:rPr>
                                <w:rFonts w:ascii="Eurostile" w:hAnsi="Eurosti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22A7" id="Rectangle 3" o:spid="_x0000_s1026" style="position:absolute;left:0;text-align:left;margin-left:-7.2pt;margin-top:6.5pt;width:473pt;height:5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" strokecolor="#3f3151">
                <v:path arrowok="t"/>
                <v:textbox>
                  <w:txbxContent>
                    <w:p w:rsidR="008A6F70" w:rsidRDefault="008A6F70" w:rsidP="008A6F70">
                      <w:pPr>
                        <w:spacing w:after="0"/>
                        <w:jc w:val="center"/>
                        <w:rPr>
                          <w:rFonts w:ascii="Eurostile" w:hAnsi="Eurostile"/>
                          <w:color w:val="002060"/>
                        </w:rPr>
                      </w:pPr>
                      <w:r w:rsidRPr="00055B40"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8A6F70" w:rsidRDefault="008A6F70" w:rsidP="008A6F70">
                      <w:pPr>
                        <w:spacing w:after="0"/>
                        <w:jc w:val="center"/>
                        <w:rPr>
                          <w:rFonts w:ascii="Eurostile" w:hAnsi="Eurostile"/>
                        </w:rPr>
                      </w:pPr>
                      <w:r>
                        <w:rPr>
                          <w:rFonts w:ascii="Eurostile" w:hAnsi="Eurostile"/>
                          <w:color w:val="00206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61704">
                        <w:rPr>
                          <w:rFonts w:ascii="Eurostile" w:hAnsi="Eurostile"/>
                          <w:color w:val="002060"/>
                        </w:rPr>
                        <w:t xml:space="preserve"> </w:t>
                      </w:r>
                      <w:r w:rsidRPr="00055B40"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</w:t>
                      </w:r>
                      <w:r w:rsidRPr="00055B40"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</w:t>
                      </w:r>
                      <w:r w:rsidRPr="00055B40"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                </w:r>
                    </w:p>
                    <w:p w:rsidR="008A6F70" w:rsidRPr="00967D93" w:rsidRDefault="008A6F70" w:rsidP="008A6F70">
                      <w:pPr>
                        <w:spacing w:after="0"/>
                        <w:jc w:val="center"/>
                        <w:rPr>
                          <w:rFonts w:ascii="Eurostile" w:hAnsi="Eurosti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i/>
          <w:color w:val="0F243E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i/>
          <w:color w:val="0F243E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i/>
          <w:color w:val="0F243E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i/>
          <w:color w:val="0F243E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i/>
          <w:color w:val="0F243E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i/>
          <w:color w:val="0F243E"/>
          <w:sz w:val="16"/>
          <w:szCs w:val="16"/>
        </w:rPr>
      </w:pPr>
    </w:p>
    <w:p w:rsidR="008A6F70" w:rsidRPr="00420CF4" w:rsidRDefault="008A6F70" w:rsidP="008A6F70">
      <w:pPr>
        <w:spacing w:after="0"/>
        <w:rPr>
          <w:rFonts w:ascii="Times New Roman" w:hAnsi="Times New Roman"/>
          <w:b/>
          <w:bCs/>
          <w:color w:val="0F243E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rPr>
          <w:rFonts w:ascii="Times New Roman" w:hAnsi="Times New Roman"/>
          <w:b/>
          <w:bCs/>
          <w:color w:val="0F243E"/>
          <w:sz w:val="10"/>
          <w:szCs w:val="10"/>
        </w:rPr>
      </w:pPr>
      <w:r w:rsidRPr="00420CF4">
        <w:rPr>
          <w:rFonts w:ascii="Times New Roman" w:hAnsi="Times New Roman"/>
          <w:b/>
          <w:bCs/>
          <w:color w:val="0F243E"/>
        </w:rPr>
        <w:tab/>
      </w: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color w:val="0F243E"/>
          <w:sz w:val="20"/>
          <w:szCs w:val="20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color w:val="0F243E"/>
          <w:lang w:eastAsia="fr-FR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color w:val="0F243E"/>
          <w:lang w:eastAsia="fr-FR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color w:val="0F243E"/>
          <w:lang w:eastAsia="fr-FR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color w:val="0F243E"/>
          <w:lang w:eastAsia="fr-FR"/>
        </w:rPr>
      </w:pPr>
    </w:p>
    <w:p w:rsidR="008A6F70" w:rsidRPr="00420CF4" w:rsidRDefault="008A6F70" w:rsidP="008A6F70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color w:val="0F243E"/>
          <w:lang w:eastAsia="fr-FR"/>
        </w:rPr>
      </w:pPr>
    </w:p>
    <w:p w:rsidR="008A6F70" w:rsidRPr="00420CF4" w:rsidRDefault="008A6F70" w:rsidP="00ED6C95">
      <w:pPr>
        <w:tabs>
          <w:tab w:val="center" w:pos="4536"/>
        </w:tabs>
        <w:spacing w:after="0"/>
        <w:rPr>
          <w:rFonts w:ascii="Times New Roman" w:eastAsia="Times New Roman" w:hAnsi="Times New Roman"/>
          <w:b/>
          <w:color w:val="0F243E"/>
          <w:lang w:eastAsia="fr-FR"/>
        </w:rPr>
      </w:pPr>
    </w:p>
    <w:p w:rsidR="008A6F70" w:rsidRDefault="008A6F70" w:rsidP="008A6F70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color w:val="0F243E"/>
          <w:lang w:eastAsia="fr-FR"/>
        </w:rPr>
      </w:pPr>
    </w:p>
    <w:p w:rsidR="00CC2414" w:rsidRDefault="00CC2414" w:rsidP="00ED6C95">
      <w:pPr>
        <w:spacing w:after="0"/>
        <w:jc w:val="both"/>
        <w:rPr>
          <w:rFonts w:ascii="Times New Roman" w:hAnsi="Times New Roman"/>
          <w:b/>
        </w:rPr>
      </w:pPr>
    </w:p>
    <w:p w:rsidR="00CC2414" w:rsidRDefault="00CC2414" w:rsidP="00ED6C95">
      <w:pPr>
        <w:spacing w:after="0"/>
        <w:jc w:val="both"/>
        <w:rPr>
          <w:rFonts w:ascii="Times New Roman" w:hAnsi="Times New Roman"/>
          <w:b/>
        </w:rPr>
      </w:pPr>
    </w:p>
    <w:p w:rsidR="00CC2414" w:rsidRDefault="00CC2414" w:rsidP="00ED6C95">
      <w:pPr>
        <w:spacing w:after="0"/>
        <w:jc w:val="both"/>
        <w:rPr>
          <w:rFonts w:ascii="Times New Roman" w:hAnsi="Times New Roman"/>
          <w:b/>
        </w:rPr>
      </w:pPr>
    </w:p>
    <w:p w:rsidR="00ED6C95" w:rsidRDefault="00ED6C95" w:rsidP="00ED6C95">
      <w:pPr>
        <w:spacing w:after="0"/>
        <w:jc w:val="both"/>
        <w:rPr>
          <w:rFonts w:ascii="Times New Roman" w:hAnsi="Times New Roman"/>
          <w:b/>
        </w:rPr>
      </w:pPr>
      <w:r w:rsidRPr="00420CF4">
        <w:rPr>
          <w:rFonts w:ascii="Times New Roman" w:hAnsi="Times New Roman"/>
          <w:b/>
        </w:rPr>
        <w:t>Liste des pièces demandées</w:t>
      </w:r>
    </w:p>
    <w:p w:rsidR="00ED6C95" w:rsidRPr="00420CF4" w:rsidRDefault="00ED6C95" w:rsidP="00ED6C95">
      <w:pPr>
        <w:spacing w:after="0"/>
        <w:jc w:val="both"/>
        <w:rPr>
          <w:rFonts w:ascii="Times New Roman" w:hAnsi="Times New Roman"/>
          <w:b/>
        </w:rPr>
      </w:pPr>
    </w:p>
    <w:p w:rsidR="00ED6C95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Carte d’identité /</w:t>
      </w:r>
      <w:r>
        <w:rPr>
          <w:rFonts w:ascii="Times New Roman" w:hAnsi="Times New Roman"/>
        </w:rPr>
        <w:t xml:space="preserve"> </w:t>
      </w:r>
      <w:r w:rsidRPr="00420CF4">
        <w:rPr>
          <w:rFonts w:ascii="Times New Roman" w:hAnsi="Times New Roman"/>
        </w:rPr>
        <w:t>Passeport</w:t>
      </w:r>
      <w:r>
        <w:rPr>
          <w:rFonts w:ascii="Times New Roman" w:hAnsi="Times New Roman"/>
        </w:rPr>
        <w:t xml:space="preserve"> </w:t>
      </w:r>
    </w:p>
    <w:p w:rsidR="00ED6C95" w:rsidRPr="00420CF4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Attestation d’inscription dans l’un des établissements de PSL en formation </w:t>
      </w:r>
      <w:proofErr w:type="spellStart"/>
      <w:r>
        <w:rPr>
          <w:rFonts w:ascii="Times New Roman" w:hAnsi="Times New Roman"/>
        </w:rPr>
        <w:t>initiaile</w:t>
      </w:r>
      <w:proofErr w:type="spellEnd"/>
      <w:r>
        <w:rPr>
          <w:rFonts w:ascii="Times New Roman" w:hAnsi="Times New Roman"/>
        </w:rPr>
        <w:t xml:space="preserve"> pour l’année 2020-2021</w:t>
      </w:r>
    </w:p>
    <w:p w:rsidR="00ED6C95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Attestation de bourse (Crous et autres)</w:t>
      </w:r>
    </w:p>
    <w:p w:rsidR="00ED6C95" w:rsidRPr="00420CF4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Attestation d’APL </w:t>
      </w:r>
    </w:p>
    <w:p w:rsidR="00ED6C95" w:rsidRPr="00420CF4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Attestation de prestation de la CAF</w:t>
      </w:r>
    </w:p>
    <w:p w:rsidR="00ED6C95" w:rsidRPr="00420CF4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Bulletins de salaire ou/et copie de la convention de stage </w:t>
      </w:r>
    </w:p>
    <w:p w:rsidR="00ED6C95" w:rsidRPr="00420CF4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Quittance de loyer</w:t>
      </w:r>
    </w:p>
    <w:p w:rsidR="00ED6C95" w:rsidRPr="00ED6C95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L’avis d’imposition de vos parents</w:t>
      </w:r>
      <w:r>
        <w:rPr>
          <w:rFonts w:ascii="Times New Roman" w:hAnsi="Times New Roman"/>
        </w:rPr>
        <w:t xml:space="preserve"> et de vous-même le cas échéant</w:t>
      </w:r>
    </w:p>
    <w:p w:rsidR="00ED6C95" w:rsidRPr="00420CF4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 w:rsidRPr="00420CF4">
        <w:rPr>
          <w:rFonts w:ascii="Times New Roman" w:hAnsi="Times New Roman"/>
        </w:rPr>
        <w:t xml:space="preserve"> Relevé d’identité bancaire (original ou impression </w:t>
      </w:r>
      <w:proofErr w:type="spellStart"/>
      <w:r w:rsidRPr="00420CF4">
        <w:rPr>
          <w:rFonts w:ascii="Times New Roman" w:hAnsi="Times New Roman"/>
        </w:rPr>
        <w:t>pdf</w:t>
      </w:r>
      <w:proofErr w:type="spellEnd"/>
      <w:r w:rsidRPr="00420CF4">
        <w:rPr>
          <w:rFonts w:ascii="Times New Roman" w:hAnsi="Times New Roman"/>
        </w:rPr>
        <w:t xml:space="preserve"> depuis le site de votre banque)</w:t>
      </w:r>
    </w:p>
    <w:p w:rsidR="00ED6C95" w:rsidRPr="00420CF4" w:rsidRDefault="00ED6C95" w:rsidP="00ED6C95">
      <w:pPr>
        <w:spacing w:after="0" w:line="360" w:lineRule="auto"/>
        <w:jc w:val="both"/>
        <w:rPr>
          <w:rFonts w:ascii="Times New Roman" w:hAnsi="Times New Roman"/>
        </w:rPr>
      </w:pPr>
      <w:r w:rsidRPr="00420CF4">
        <w:rPr>
          <w:rFonts w:ascii="Times New Roman" w:hAnsi="Times New Roman"/>
        </w:rPr>
        <w:sym w:font="Wingdings" w:char="F072"/>
      </w:r>
      <w:r>
        <w:rPr>
          <w:rFonts w:ascii="Times New Roman" w:hAnsi="Times New Roman"/>
        </w:rPr>
        <w:t xml:space="preserve"> Le dossier </w:t>
      </w:r>
      <w:proofErr w:type="spellStart"/>
      <w:r>
        <w:rPr>
          <w:rFonts w:ascii="Times New Roman" w:hAnsi="Times New Roman"/>
        </w:rPr>
        <w:t>ci dessus</w:t>
      </w:r>
      <w:proofErr w:type="spellEnd"/>
    </w:p>
    <w:p w:rsidR="00ED6C95" w:rsidRDefault="00ED6C95" w:rsidP="00ED6C95">
      <w:pPr>
        <w:spacing w:after="0"/>
        <w:jc w:val="both"/>
        <w:rPr>
          <w:rFonts w:ascii="Times New Roman" w:hAnsi="Times New Roman"/>
          <w:b/>
          <w:i/>
        </w:rPr>
      </w:pPr>
    </w:p>
    <w:p w:rsidR="00ED6C95" w:rsidRPr="00420CF4" w:rsidRDefault="00ED6C95" w:rsidP="00ED6C95">
      <w:pPr>
        <w:spacing w:after="0"/>
        <w:jc w:val="both"/>
        <w:rPr>
          <w:rFonts w:ascii="Times New Roman" w:hAnsi="Times New Roman"/>
          <w:b/>
          <w:i/>
        </w:rPr>
      </w:pPr>
    </w:p>
    <w:p w:rsidR="00ED6C95" w:rsidRPr="00ED6C95" w:rsidRDefault="00ED6C95" w:rsidP="00ED6C95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</w:rPr>
        <w:t>Merci de j</w:t>
      </w:r>
      <w:r w:rsidRPr="00420CF4">
        <w:rPr>
          <w:rFonts w:ascii="Times New Roman" w:hAnsi="Times New Roman"/>
          <w:b/>
          <w:i/>
        </w:rPr>
        <w:t xml:space="preserve">oindre </w:t>
      </w:r>
      <w:r w:rsidRPr="00EB5E37">
        <w:rPr>
          <w:rFonts w:ascii="Times New Roman" w:hAnsi="Times New Roman"/>
          <w:b/>
          <w:i/>
          <w:u w:val="single"/>
        </w:rPr>
        <w:t>tous les documents</w:t>
      </w:r>
      <w:r w:rsidRPr="00420CF4">
        <w:rPr>
          <w:rFonts w:ascii="Times New Roman" w:hAnsi="Times New Roman"/>
          <w:b/>
          <w:i/>
        </w:rPr>
        <w:t xml:space="preserve"> pour justifier vos ressources.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20CF4">
        <w:rPr>
          <w:rFonts w:ascii="Times New Roman" w:hAnsi="Times New Roman"/>
          <w:b/>
          <w:i/>
        </w:rPr>
        <w:t>En cas d’impossibilité de fournir les documents demandés, joindre impérativement une déclaration sur l’honneur attestant l’exactitude des données renseignées.</w:t>
      </w:r>
    </w:p>
    <w:p w:rsidR="008A6F70" w:rsidRPr="00420CF4" w:rsidRDefault="008A6F70" w:rsidP="008A6F70">
      <w:pPr>
        <w:tabs>
          <w:tab w:val="center" w:pos="4536"/>
        </w:tabs>
        <w:spacing w:after="0"/>
        <w:rPr>
          <w:rFonts w:ascii="Times New Roman" w:eastAsia="Times New Roman" w:hAnsi="Times New Roman"/>
          <w:color w:val="0F243E"/>
          <w:lang w:eastAsia="fr-FR"/>
        </w:rPr>
      </w:pPr>
    </w:p>
    <w:p w:rsidR="0006447C" w:rsidRDefault="0006447C" w:rsidP="0006447C"/>
    <w:p w:rsidR="00332398" w:rsidRPr="00332398" w:rsidRDefault="00332398" w:rsidP="00332398"/>
    <w:p w:rsidR="00332398" w:rsidRDefault="00332398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Default="00741C69" w:rsidP="00332398">
      <w:pPr>
        <w:tabs>
          <w:tab w:val="left" w:pos="3755"/>
        </w:tabs>
      </w:pPr>
    </w:p>
    <w:p w:rsidR="00741C69" w:rsidRPr="00332398" w:rsidRDefault="00741C69" w:rsidP="00332398">
      <w:pPr>
        <w:tabs>
          <w:tab w:val="left" w:pos="3755"/>
        </w:tabs>
      </w:pPr>
    </w:p>
    <w:sectPr w:rsidR="00741C69" w:rsidRPr="00332398" w:rsidSect="00F45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70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D46" w:rsidRDefault="00CB3D46" w:rsidP="003A00F3">
      <w:r>
        <w:separator/>
      </w:r>
    </w:p>
  </w:endnote>
  <w:endnote w:type="continuationSeparator" w:id="0">
    <w:p w:rsidR="00CB3D46" w:rsidRDefault="00CB3D46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1E46" w:rsidRDefault="001F1E46" w:rsidP="003A00F3">
    <w:pPr>
      <w:pStyle w:val="Pieddepage"/>
      <w:rPr>
        <w:rStyle w:val="Numrodepage"/>
      </w:rPr>
    </w:pPr>
  </w:p>
  <w:p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2FB" w:rsidRDefault="007A7D91" w:rsidP="003A00F3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7365A1B7" wp14:editId="2D2D97A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4F378" wp14:editId="083451FC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32151" w:rsidRPr="00B55C0C" w:rsidRDefault="00CB3D4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04F378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&#13;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:rsidR="00A32151" w:rsidRPr="00B55C0C" w:rsidRDefault="00CB3D4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C69" w:rsidRDefault="00741C69" w:rsidP="00D14D97">
    <w:pPr>
      <w:pStyle w:val="Pieddepage"/>
      <w:ind w:right="261"/>
      <w:rPr>
        <w:rFonts w:cs="Arial"/>
        <w:noProof/>
        <w:color w:val="404040" w:themeColor="text1" w:themeTint="BF"/>
        <w:sz w:val="14"/>
      </w:rPr>
    </w:pPr>
  </w:p>
  <w:p w:rsidR="0006447C" w:rsidRPr="00442A6B" w:rsidRDefault="00D14D97" w:rsidP="00741C69">
    <w:pPr>
      <w:pStyle w:val="Pieddepage"/>
      <w:ind w:right="261"/>
      <w:jc w:val="center"/>
      <w:rPr>
        <w:rFonts w:cs="Arial"/>
        <w:color w:val="404040" w:themeColor="text1" w:themeTint="BF"/>
        <w:sz w:val="10"/>
      </w:rPr>
    </w:pPr>
    <w:r w:rsidRPr="00D14D97">
      <w:rPr>
        <w:noProof/>
      </w:rPr>
      <w:drawing>
        <wp:anchor distT="0" distB="0" distL="114300" distR="114300" simplePos="0" relativeHeight="251662336" behindDoc="1" locked="0" layoutInCell="1" allowOverlap="1" wp14:anchorId="7914FD03">
          <wp:simplePos x="0" y="0"/>
          <wp:positionH relativeFrom="column">
            <wp:posOffset>-301625</wp:posOffset>
          </wp:positionH>
          <wp:positionV relativeFrom="paragraph">
            <wp:posOffset>6350</wp:posOffset>
          </wp:positionV>
          <wp:extent cx="6772910" cy="982345"/>
          <wp:effectExtent l="0" t="0" r="8890" b="8255"/>
          <wp:wrapTight wrapText="bothSides">
            <wp:wrapPolygon edited="0">
              <wp:start x="0" y="0"/>
              <wp:lineTo x="0" y="21363"/>
              <wp:lineTo x="21568" y="21363"/>
              <wp:lineTo x="2156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91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47C">
      <w:rPr>
        <w:rFonts w:cs="Arial"/>
        <w:noProof/>
        <w:color w:val="404040" w:themeColor="text1" w:themeTint="BF"/>
        <w:sz w:val="14"/>
      </w:rPr>
      <w:t xml:space="preserve">Université PSL </w:t>
    </w:r>
    <w:r w:rsidR="006410A1">
      <w:rPr>
        <w:rFonts w:cs="Arial"/>
        <w:noProof/>
        <w:color w:val="404040" w:themeColor="text1" w:themeTint="BF"/>
        <w:sz w:val="14"/>
      </w:rPr>
      <w:t xml:space="preserve">– </w:t>
    </w:r>
    <w:r w:rsidR="0006447C" w:rsidRPr="005C7570">
      <w:rPr>
        <w:rFonts w:cs="Arial"/>
        <w:color w:val="404040" w:themeColor="text1" w:themeTint="BF"/>
        <w:sz w:val="14"/>
        <w:szCs w:val="14"/>
      </w:rPr>
      <w:t>60 rue Mazarine 75006 Paris</w:t>
    </w:r>
  </w:p>
  <w:p w:rsidR="00332398" w:rsidRDefault="00332398" w:rsidP="00332398">
    <w:pPr>
      <w:pStyle w:val="Pieddepage"/>
      <w:tabs>
        <w:tab w:val="clear" w:pos="4536"/>
        <w:tab w:val="clear" w:pos="9072"/>
        <w:tab w:val="left" w:pos="8403"/>
      </w:tabs>
    </w:pPr>
  </w:p>
  <w:p w:rsidR="00F453C4" w:rsidRDefault="00F453C4" w:rsidP="00F453C4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D46" w:rsidRDefault="00CB3D46" w:rsidP="003A00F3">
      <w:r>
        <w:separator/>
      </w:r>
    </w:p>
  </w:footnote>
  <w:footnote w:type="continuationSeparator" w:id="0">
    <w:p w:rsidR="00CB3D46" w:rsidRDefault="00CB3D46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09028C" w:rsidRDefault="008A4763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71CA4BE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1BC53B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&#13;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AD5" w:rsidRDefault="008E6AD5">
    <w:pPr>
      <w:pStyle w:val="En-tte"/>
    </w:pPr>
    <w:r>
      <w:rPr>
        <w:noProof/>
      </w:rPr>
      <w:drawing>
        <wp:anchor distT="0" distB="0" distL="114300" distR="114300" simplePos="0" relativeHeight="251666432" behindDoc="1" locked="1" layoutInCell="1" allowOverlap="1" wp14:anchorId="0231FB42" wp14:editId="5280B6CB">
          <wp:simplePos x="0" y="0"/>
          <wp:positionH relativeFrom="column">
            <wp:posOffset>-700635</wp:posOffset>
          </wp:positionH>
          <wp:positionV relativeFrom="page">
            <wp:posOffset>0</wp:posOffset>
          </wp:positionV>
          <wp:extent cx="1720215" cy="870585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548D1A49" wp14:editId="44365203">
          <wp:simplePos x="0" y="0"/>
          <wp:positionH relativeFrom="column">
            <wp:posOffset>-697230</wp:posOffset>
          </wp:positionH>
          <wp:positionV relativeFrom="page">
            <wp:posOffset>0</wp:posOffset>
          </wp:positionV>
          <wp:extent cx="2980690" cy="4020820"/>
          <wp:effectExtent l="0" t="0" r="0" b="0"/>
          <wp:wrapNone/>
          <wp:docPr id="28" name="Image 28" descr="Une image contenant sombre, lumière, parapluie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 descr="Une image contenant sombre, lumière, parapluie, horloge&#10;&#10;Description générée automatiquement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402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4B5E28" w:rsidRDefault="004B5E28" w:rsidP="003A00F3">
    <w:pPr>
      <w:pStyle w:val="En-tte"/>
    </w:pPr>
  </w:p>
  <w:p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2B91AB9" wp14:editId="1A8C19E9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54D44502" wp14:editId="7705B72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F4D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EF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C5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0B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381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B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985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89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A5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0"/>
    <w:rsid w:val="0000611A"/>
    <w:rsid w:val="000104BC"/>
    <w:rsid w:val="00012397"/>
    <w:rsid w:val="00022FF0"/>
    <w:rsid w:val="00032587"/>
    <w:rsid w:val="00041D8F"/>
    <w:rsid w:val="000472E2"/>
    <w:rsid w:val="0006447C"/>
    <w:rsid w:val="00083C30"/>
    <w:rsid w:val="0009028C"/>
    <w:rsid w:val="000A48A9"/>
    <w:rsid w:val="000A562B"/>
    <w:rsid w:val="000A587A"/>
    <w:rsid w:val="000B1D14"/>
    <w:rsid w:val="000C2820"/>
    <w:rsid w:val="000D07C9"/>
    <w:rsid w:val="000E1904"/>
    <w:rsid w:val="000F18DB"/>
    <w:rsid w:val="00134C34"/>
    <w:rsid w:val="0013762D"/>
    <w:rsid w:val="00151B9E"/>
    <w:rsid w:val="00155F68"/>
    <w:rsid w:val="00166230"/>
    <w:rsid w:val="00172AFE"/>
    <w:rsid w:val="00175B87"/>
    <w:rsid w:val="001820FB"/>
    <w:rsid w:val="0018631C"/>
    <w:rsid w:val="001A5C07"/>
    <w:rsid w:val="001B7FE2"/>
    <w:rsid w:val="001C4D0B"/>
    <w:rsid w:val="001C77C1"/>
    <w:rsid w:val="001E52FB"/>
    <w:rsid w:val="001E5565"/>
    <w:rsid w:val="001E7A66"/>
    <w:rsid w:val="001F1E46"/>
    <w:rsid w:val="00210A31"/>
    <w:rsid w:val="00210F79"/>
    <w:rsid w:val="0024322C"/>
    <w:rsid w:val="0026064E"/>
    <w:rsid w:val="00261DA3"/>
    <w:rsid w:val="0027702C"/>
    <w:rsid w:val="0028583B"/>
    <w:rsid w:val="002858DA"/>
    <w:rsid w:val="002D1DF7"/>
    <w:rsid w:val="002E3E07"/>
    <w:rsid w:val="002F4B2C"/>
    <w:rsid w:val="00304E9D"/>
    <w:rsid w:val="003052E9"/>
    <w:rsid w:val="003118C5"/>
    <w:rsid w:val="00332398"/>
    <w:rsid w:val="003334B4"/>
    <w:rsid w:val="00350BBA"/>
    <w:rsid w:val="00353B6B"/>
    <w:rsid w:val="0035400C"/>
    <w:rsid w:val="003602FC"/>
    <w:rsid w:val="00360DFE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2C0D"/>
    <w:rsid w:val="0044414B"/>
    <w:rsid w:val="00464ED9"/>
    <w:rsid w:val="00476ADE"/>
    <w:rsid w:val="00492099"/>
    <w:rsid w:val="004B5E28"/>
    <w:rsid w:val="004C7DFF"/>
    <w:rsid w:val="004E7D51"/>
    <w:rsid w:val="004F2A4F"/>
    <w:rsid w:val="00540895"/>
    <w:rsid w:val="00565A68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03D9"/>
    <w:rsid w:val="005C521F"/>
    <w:rsid w:val="005D6A8F"/>
    <w:rsid w:val="005F67AE"/>
    <w:rsid w:val="00607FAC"/>
    <w:rsid w:val="006122E6"/>
    <w:rsid w:val="00625148"/>
    <w:rsid w:val="006321DF"/>
    <w:rsid w:val="006410A1"/>
    <w:rsid w:val="00650169"/>
    <w:rsid w:val="00652145"/>
    <w:rsid w:val="00660289"/>
    <w:rsid w:val="006A6E64"/>
    <w:rsid w:val="006C5988"/>
    <w:rsid w:val="006D6C84"/>
    <w:rsid w:val="006E5921"/>
    <w:rsid w:val="00714810"/>
    <w:rsid w:val="00731FD4"/>
    <w:rsid w:val="00741C69"/>
    <w:rsid w:val="00746CD2"/>
    <w:rsid w:val="00750D1A"/>
    <w:rsid w:val="00787CF4"/>
    <w:rsid w:val="007A7D91"/>
    <w:rsid w:val="007B50D6"/>
    <w:rsid w:val="007D0DA1"/>
    <w:rsid w:val="007E05AF"/>
    <w:rsid w:val="007E5C20"/>
    <w:rsid w:val="007F407E"/>
    <w:rsid w:val="00804CA2"/>
    <w:rsid w:val="00812082"/>
    <w:rsid w:val="0082084B"/>
    <w:rsid w:val="00834531"/>
    <w:rsid w:val="00862E94"/>
    <w:rsid w:val="0087604D"/>
    <w:rsid w:val="00880BD0"/>
    <w:rsid w:val="00887A82"/>
    <w:rsid w:val="00893AFE"/>
    <w:rsid w:val="008A4763"/>
    <w:rsid w:val="008A6F70"/>
    <w:rsid w:val="008C3AB4"/>
    <w:rsid w:val="008D074C"/>
    <w:rsid w:val="008E3A3F"/>
    <w:rsid w:val="008E6AD5"/>
    <w:rsid w:val="008F45FA"/>
    <w:rsid w:val="00903B6A"/>
    <w:rsid w:val="009141A8"/>
    <w:rsid w:val="009160C9"/>
    <w:rsid w:val="009166ED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3632"/>
    <w:rsid w:val="009C47BA"/>
    <w:rsid w:val="009C674F"/>
    <w:rsid w:val="009D6272"/>
    <w:rsid w:val="009F1A18"/>
    <w:rsid w:val="009F339D"/>
    <w:rsid w:val="009F51BD"/>
    <w:rsid w:val="00A105A0"/>
    <w:rsid w:val="00A114BF"/>
    <w:rsid w:val="00A14DAF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2489"/>
    <w:rsid w:val="00B53690"/>
    <w:rsid w:val="00B53812"/>
    <w:rsid w:val="00B55C0C"/>
    <w:rsid w:val="00B65EDD"/>
    <w:rsid w:val="00B74D95"/>
    <w:rsid w:val="00B90533"/>
    <w:rsid w:val="00BA70B1"/>
    <w:rsid w:val="00BB08F9"/>
    <w:rsid w:val="00BB2686"/>
    <w:rsid w:val="00BC0DBD"/>
    <w:rsid w:val="00BD6573"/>
    <w:rsid w:val="00BE1166"/>
    <w:rsid w:val="00BE50C2"/>
    <w:rsid w:val="00BF0C26"/>
    <w:rsid w:val="00BF0EA2"/>
    <w:rsid w:val="00BF234A"/>
    <w:rsid w:val="00BF5616"/>
    <w:rsid w:val="00C16935"/>
    <w:rsid w:val="00C16D9E"/>
    <w:rsid w:val="00C2287F"/>
    <w:rsid w:val="00C46F48"/>
    <w:rsid w:val="00C819B0"/>
    <w:rsid w:val="00CA2D47"/>
    <w:rsid w:val="00CA6053"/>
    <w:rsid w:val="00CB3D46"/>
    <w:rsid w:val="00CC1E5F"/>
    <w:rsid w:val="00CC2414"/>
    <w:rsid w:val="00CC46AE"/>
    <w:rsid w:val="00CC4747"/>
    <w:rsid w:val="00CC56FE"/>
    <w:rsid w:val="00CC5DEE"/>
    <w:rsid w:val="00CC5FAD"/>
    <w:rsid w:val="00CD2BFC"/>
    <w:rsid w:val="00CE6E82"/>
    <w:rsid w:val="00CF023D"/>
    <w:rsid w:val="00CF1809"/>
    <w:rsid w:val="00D14D97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B6DC3"/>
    <w:rsid w:val="00DC3055"/>
    <w:rsid w:val="00DD1D73"/>
    <w:rsid w:val="00DF111D"/>
    <w:rsid w:val="00DF57C5"/>
    <w:rsid w:val="00E21963"/>
    <w:rsid w:val="00E31477"/>
    <w:rsid w:val="00E35EDB"/>
    <w:rsid w:val="00E4451E"/>
    <w:rsid w:val="00E63578"/>
    <w:rsid w:val="00E64CA6"/>
    <w:rsid w:val="00E72283"/>
    <w:rsid w:val="00E72DFF"/>
    <w:rsid w:val="00E75F51"/>
    <w:rsid w:val="00E80A07"/>
    <w:rsid w:val="00E90744"/>
    <w:rsid w:val="00E92DFB"/>
    <w:rsid w:val="00EA3F10"/>
    <w:rsid w:val="00ED6C95"/>
    <w:rsid w:val="00EF1397"/>
    <w:rsid w:val="00F0572F"/>
    <w:rsid w:val="00F24DB0"/>
    <w:rsid w:val="00F33949"/>
    <w:rsid w:val="00F40652"/>
    <w:rsid w:val="00F453C4"/>
    <w:rsid w:val="00F5002F"/>
    <w:rsid w:val="00F811F9"/>
    <w:rsid w:val="00F855F2"/>
    <w:rsid w:val="00FA093F"/>
    <w:rsid w:val="00FA6074"/>
    <w:rsid w:val="00FA6315"/>
    <w:rsid w:val="00FB3205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F31F0"/>
  <w15:chartTrackingRefBased/>
  <w15:docId w15:val="{55BE0505-F98B-C241-8A66-93B09C79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6F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spacing w:after="0" w:line="240" w:lineRule="auto"/>
      <w:outlineLvl w:val="0"/>
    </w:pPr>
    <w:rPr>
      <w:rFonts w:ascii="Arial" w:eastAsiaTheme="minorHAnsi" w:hAnsi="Arial"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283"/>
    <w:pPr>
      <w:spacing w:after="0" w:line="240" w:lineRule="auto"/>
      <w:outlineLvl w:val="1"/>
    </w:pPr>
    <w:rPr>
      <w:rFonts w:ascii="Arial" w:eastAsiaTheme="minorHAnsi" w:hAnsi="Arial"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72283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spacing w:after="0" w:line="240" w:lineRule="auto"/>
      <w:outlineLvl w:val="4"/>
    </w:pPr>
    <w:rPr>
      <w:rFonts w:ascii="Arial" w:eastAsiaTheme="minorHAnsi" w:hAnsi="Arial" w:cstheme="minorBidi"/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inorBidi"/>
      <w:color w:val="000000" w:themeColor="text1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inorBidi"/>
      <w:color w:val="000000" w:themeColor="text1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spacing w:after="0" w:line="240" w:lineRule="auto"/>
      <w:ind w:left="720"/>
      <w:contextualSpacing/>
      <w:jc w:val="both"/>
    </w:pPr>
    <w:rPr>
      <w:rFonts w:ascii="Arial" w:eastAsiaTheme="minorHAnsi" w:hAnsi="Arial" w:cstheme="minorBidi"/>
      <w:color w:val="000000" w:themeColor="text1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E72283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72283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spacing w:after="0" w:line="240" w:lineRule="auto"/>
    </w:pPr>
    <w:rPr>
      <w:rFonts w:ascii="Arial" w:eastAsiaTheme="minorHAnsi" w:hAnsi="Arial" w:cs="Times New Roman (Corps CS)"/>
      <w:color w:val="000000" w:themeColor="text1"/>
      <w:spacing w:val="6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453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453C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FE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vulder1/Documents/Direction_des_Etudes/VP%20PSL/COM/papier%20en%20te&#770;te/Papier%20en-te&#770;te%20pre&#769;sident%20PS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8B7FB-9BF6-4085-B101-A2D85EB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en-tête président PSL.dotx</Template>
  <TotalTime>1</TotalTime>
  <Pages>6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DEVULDER Anne</cp:lastModifiedBy>
  <cp:revision>2</cp:revision>
  <cp:lastPrinted>2018-11-21T16:34:00Z</cp:lastPrinted>
  <dcterms:created xsi:type="dcterms:W3CDTF">2020-08-28T15:57:00Z</dcterms:created>
  <dcterms:modified xsi:type="dcterms:W3CDTF">2020-08-28T15:57:00Z</dcterms:modified>
</cp:coreProperties>
</file>