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C019" w14:textId="277CF2EC" w:rsidR="00AF125E" w:rsidRPr="00745472" w:rsidRDefault="00745472" w:rsidP="00745472">
      <w:pPr>
        <w:jc w:val="center"/>
        <w:rPr>
          <w:b/>
          <w:bCs/>
          <w:sz w:val="24"/>
        </w:rPr>
      </w:pPr>
      <w:r w:rsidRPr="7F2D40F0">
        <w:rPr>
          <w:b/>
          <w:bCs/>
          <w:sz w:val="24"/>
        </w:rPr>
        <w:t>Appel à projet</w:t>
      </w:r>
      <w:r w:rsidR="2AFD322F" w:rsidRPr="7F2D40F0">
        <w:rPr>
          <w:b/>
          <w:bCs/>
          <w:sz w:val="24"/>
        </w:rPr>
        <w:t>s</w:t>
      </w:r>
    </w:p>
    <w:p w14:paraId="6F5F3B35" w14:textId="313EE077" w:rsidR="00745472" w:rsidRPr="00745472" w:rsidRDefault="00745472" w:rsidP="00745472">
      <w:pPr>
        <w:jc w:val="center"/>
        <w:rPr>
          <w:b/>
          <w:bCs/>
          <w:sz w:val="24"/>
        </w:rPr>
      </w:pPr>
      <w:r w:rsidRPr="7F2D40F0">
        <w:rPr>
          <w:b/>
          <w:bCs/>
          <w:sz w:val="24"/>
        </w:rPr>
        <w:t xml:space="preserve">Création et développement de </w:t>
      </w:r>
      <w:r w:rsidR="51E642D8" w:rsidRPr="7F2D40F0">
        <w:rPr>
          <w:b/>
          <w:bCs/>
          <w:sz w:val="24"/>
        </w:rPr>
        <w:t>C</w:t>
      </w:r>
      <w:r w:rsidRPr="7F2D40F0">
        <w:rPr>
          <w:b/>
          <w:bCs/>
          <w:sz w:val="24"/>
        </w:rPr>
        <w:t>ommunautés EELISA</w:t>
      </w:r>
    </w:p>
    <w:p w14:paraId="61D3454A" w14:textId="7E2BA433" w:rsidR="00F72009" w:rsidRDefault="00F72009" w:rsidP="00745472">
      <w:pPr>
        <w:jc w:val="center"/>
        <w:rPr>
          <w:b/>
          <w:bCs/>
          <w:sz w:val="24"/>
          <w:szCs w:val="28"/>
        </w:rPr>
      </w:pPr>
    </w:p>
    <w:p w14:paraId="6B47288B" w14:textId="0CB80A7E" w:rsidR="009C13F1" w:rsidRPr="00745472" w:rsidRDefault="009C13F1" w:rsidP="00745472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Formulaire à remplir</w:t>
      </w:r>
    </w:p>
    <w:p w14:paraId="0116204C" w14:textId="77777777" w:rsidR="00F72009" w:rsidRPr="00745472" w:rsidRDefault="00F72009" w:rsidP="000E47CB">
      <w:pPr>
        <w:spacing w:before="60"/>
        <w:jc w:val="center"/>
        <w:rPr>
          <w:b/>
          <w:bCs/>
          <w:sz w:val="24"/>
        </w:rPr>
      </w:pPr>
    </w:p>
    <w:p w14:paraId="749DC768" w14:textId="22515E06" w:rsidR="2A04AF64" w:rsidRDefault="2A04AF64" w:rsidP="2A04AF64">
      <w:pPr>
        <w:spacing w:before="60"/>
        <w:jc w:val="center"/>
        <w:rPr>
          <w:rFonts w:eastAsia="Calibri"/>
          <w:b/>
          <w:bCs/>
          <w:szCs w:val="22"/>
        </w:rPr>
      </w:pPr>
    </w:p>
    <w:p w14:paraId="4A288582" w14:textId="3F5B1FEC" w:rsidR="70E1C132" w:rsidRDefault="2617E81E" w:rsidP="609228F0">
      <w:pPr>
        <w:pStyle w:val="paragraph"/>
        <w:numPr>
          <w:ilvl w:val="0"/>
          <w:numId w:val="15"/>
        </w:numPr>
        <w:spacing w:before="60" w:beforeAutospacing="0" w:after="0" w:afterAutospacing="0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609228F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Le défi de la communauté  </w:t>
      </w:r>
    </w:p>
    <w:p w14:paraId="3D824227" w14:textId="57BDE9F4" w:rsidR="2617E81E" w:rsidRDefault="2617E81E" w:rsidP="2A04AF64">
      <w:pPr>
        <w:pStyle w:val="paragraph"/>
        <w:spacing w:before="60" w:beforeAutospacing="0" w:after="0" w:afterAutospacing="0"/>
        <w:rPr>
          <w:rStyle w:val="eop"/>
          <w:rFonts w:ascii="Arial" w:hAnsi="Arial" w:cs="Arial"/>
          <w:i/>
          <w:iCs/>
          <w:sz w:val="18"/>
          <w:szCs w:val="18"/>
        </w:rPr>
      </w:pPr>
      <w:r w:rsidRPr="2A04AF64">
        <w:rPr>
          <w:rStyle w:val="normaltextrun"/>
          <w:rFonts w:ascii="Arial" w:hAnsi="Arial" w:cs="Arial"/>
          <w:i/>
          <w:iCs/>
          <w:sz w:val="18"/>
          <w:szCs w:val="18"/>
        </w:rPr>
        <w:t xml:space="preserve">Décrire la mission que se donne la communauté – le défi académique, scientifique, économique, sociétal, </w:t>
      </w:r>
      <w:r w:rsidR="00D82ACF">
        <w:rPr>
          <w:rStyle w:val="normaltextrun"/>
          <w:rFonts w:ascii="Arial" w:hAnsi="Arial" w:cs="Arial"/>
          <w:i/>
          <w:iCs/>
          <w:sz w:val="18"/>
          <w:szCs w:val="18"/>
        </w:rPr>
        <w:t>qui la motive :</w:t>
      </w:r>
    </w:p>
    <w:p w14:paraId="25DE4105" w14:textId="778D11BA" w:rsidR="02E4B5BC" w:rsidRDefault="02E4B5BC" w:rsidP="2A04AF64">
      <w:pPr>
        <w:pStyle w:val="paragraph"/>
        <w:spacing w:before="60" w:beforeAutospacing="0" w:after="0" w:afterAutospacing="0"/>
        <w:rPr>
          <w:rStyle w:val="eop"/>
          <w:rFonts w:ascii="Arial" w:hAnsi="Arial" w:cs="Arial"/>
          <w:sz w:val="22"/>
          <w:szCs w:val="22"/>
        </w:rPr>
      </w:pPr>
    </w:p>
    <w:tbl>
      <w:tblPr>
        <w:tblStyle w:val="Grilledutableau"/>
        <w:tblW w:w="9630" w:type="dxa"/>
        <w:tblLayout w:type="fixed"/>
        <w:tblLook w:val="06A0" w:firstRow="1" w:lastRow="0" w:firstColumn="1" w:lastColumn="0" w:noHBand="1" w:noVBand="1"/>
      </w:tblPr>
      <w:tblGrid>
        <w:gridCol w:w="9630"/>
      </w:tblGrid>
      <w:tr w:rsidR="2A04AF64" w14:paraId="7CC4C3D6" w14:textId="77777777" w:rsidTr="00735FF7">
        <w:trPr>
          <w:trHeight w:val="2325"/>
        </w:trPr>
        <w:tc>
          <w:tcPr>
            <w:tcW w:w="9630" w:type="dxa"/>
          </w:tcPr>
          <w:p w14:paraId="34CF954F" w14:textId="344EF1E7" w:rsidR="2A04AF64" w:rsidRDefault="2A04AF64" w:rsidP="2A04AF64">
            <w:pPr>
              <w:pStyle w:val="paragraph"/>
              <w:rPr>
                <w:rStyle w:val="eop"/>
              </w:rPr>
            </w:pPr>
          </w:p>
        </w:tc>
      </w:tr>
    </w:tbl>
    <w:p w14:paraId="27B9C257" w14:textId="77777777" w:rsidR="00735FF7" w:rsidRPr="003C35D8" w:rsidRDefault="00735FF7" w:rsidP="00735FF7"/>
    <w:p w14:paraId="1C615C2C" w14:textId="77777777" w:rsidR="00735FF7" w:rsidRPr="003C35D8" w:rsidRDefault="00735FF7" w:rsidP="00735FF7"/>
    <w:p w14:paraId="19595945" w14:textId="0ECE4FBE" w:rsidR="53357C4D" w:rsidRDefault="009C13F1" w:rsidP="2CC54D00">
      <w:pPr>
        <w:pStyle w:val="paragraph"/>
        <w:numPr>
          <w:ilvl w:val="0"/>
          <w:numId w:val="15"/>
        </w:numPr>
        <w:spacing w:before="6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i/>
          <w:iCs/>
          <w:color w:val="2F5496" w:themeColor="accent1" w:themeShade="BF"/>
          <w:sz w:val="22"/>
          <w:szCs w:val="22"/>
        </w:rPr>
      </w:pPr>
      <w:r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Nom de la future communauté</w:t>
      </w:r>
    </w:p>
    <w:p w14:paraId="6C501A4E" w14:textId="5013A046" w:rsidR="1501DB8A" w:rsidRDefault="1501DB8A" w:rsidP="609228F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En fonction de ce</w:t>
      </w:r>
      <w:r w:rsidR="12CAD439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défi</w:t>
      </w: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, proposer un nom de communauté</w:t>
      </w:r>
      <w:r w:rsidR="00D82ACF">
        <w:rPr>
          <w:rStyle w:val="normaltextrun"/>
          <w:rFonts w:ascii="Arial" w:hAnsi="Arial" w:cs="Arial"/>
          <w:i/>
          <w:iCs/>
          <w:sz w:val="18"/>
          <w:szCs w:val="18"/>
        </w:rPr>
        <w:t> :</w:t>
      </w:r>
    </w:p>
    <w:p w14:paraId="5739EC1B" w14:textId="77777777" w:rsidR="00534B1B" w:rsidRDefault="00534B1B" w:rsidP="2A04AF64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C13F1" w14:paraId="3090FC3F" w14:textId="77777777" w:rsidTr="009C13F1">
        <w:tc>
          <w:tcPr>
            <w:tcW w:w="9622" w:type="dxa"/>
          </w:tcPr>
          <w:p w14:paraId="4EA87B5A" w14:textId="77777777" w:rsidR="009C13F1" w:rsidRDefault="009C13F1" w:rsidP="000E47CB">
            <w:pPr>
              <w:pStyle w:val="paragraph"/>
              <w:spacing w:before="6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</w:tbl>
    <w:p w14:paraId="3E5BDAAE" w14:textId="77777777" w:rsidR="00735FF7" w:rsidRPr="003C35D8" w:rsidRDefault="00735FF7" w:rsidP="00735FF7"/>
    <w:p w14:paraId="64E10F50" w14:textId="77777777" w:rsidR="00735FF7" w:rsidRPr="003C35D8" w:rsidRDefault="00735FF7" w:rsidP="00735FF7"/>
    <w:p w14:paraId="602C5DEB" w14:textId="5D575DAB" w:rsidR="2C8DF8E7" w:rsidRDefault="2C8DF8E7" w:rsidP="2CC54D00">
      <w:pPr>
        <w:pStyle w:val="paragraph"/>
        <w:numPr>
          <w:ilvl w:val="0"/>
          <w:numId w:val="15"/>
        </w:numPr>
        <w:spacing w:before="6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bCs/>
          <w:color w:val="2F5496" w:themeColor="accent1" w:themeShade="BF"/>
          <w:sz w:val="22"/>
          <w:szCs w:val="22"/>
        </w:rPr>
      </w:pPr>
      <w:r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Impacts</w:t>
      </w:r>
      <w:r w:rsidR="74FB8A4F"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attendus</w:t>
      </w:r>
      <w:r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de la communauté </w:t>
      </w:r>
      <w:r w:rsidR="32F0969F" w:rsidRPr="2CC54D00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t xml:space="preserve"> </w:t>
      </w:r>
    </w:p>
    <w:p w14:paraId="6F7B83D3" w14:textId="2ADC50D1" w:rsidR="2A04AF64" w:rsidRDefault="00D777CB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306F26">
        <w:rPr>
          <w:rStyle w:val="normaltextrun"/>
          <w:rFonts w:ascii="Arial" w:hAnsi="Arial" w:cs="Arial"/>
          <w:i/>
          <w:iCs/>
          <w:sz w:val="18"/>
          <w:szCs w:val="18"/>
        </w:rPr>
        <w:t>Il s’agit ici de faire le lien entre le défi de la communauté et les priorités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d’action</w:t>
      </w:r>
      <w:r w:rsidRPr="00306F26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>de l’agenda européen et international</w:t>
      </w:r>
      <w:r w:rsidR="007917D9">
        <w:rPr>
          <w:rStyle w:val="normaltextrun"/>
          <w:rFonts w:ascii="Arial" w:hAnsi="Arial" w:cs="Arial"/>
          <w:i/>
          <w:iCs/>
          <w:sz w:val="18"/>
          <w:szCs w:val="18"/>
        </w:rPr>
        <w:t>.</w:t>
      </w:r>
      <w:r w:rsidR="00306F26">
        <w:rPr>
          <w:rStyle w:val="normaltextrun"/>
          <w:rFonts w:ascii="Arial" w:hAnsi="Arial" w:cs="Arial"/>
          <w:i/>
          <w:iCs/>
          <w:sz w:val="18"/>
          <w:szCs w:val="18"/>
        </w:rPr>
        <w:t xml:space="preserve"> Pour ce faire une attention est portée aux Objectifs de Développement Durable et 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>les priorités</w:t>
      </w:r>
      <w:r w:rsidR="00306F26">
        <w:rPr>
          <w:rStyle w:val="normaltextrun"/>
          <w:rFonts w:ascii="Arial" w:hAnsi="Arial" w:cs="Arial"/>
          <w:i/>
          <w:iCs/>
          <w:sz w:val="18"/>
          <w:szCs w:val="18"/>
        </w:rPr>
        <w:t xml:space="preserve"> d’Horizon Europe.</w:t>
      </w:r>
    </w:p>
    <w:p w14:paraId="287EEC4A" w14:textId="77777777" w:rsidR="00D777CB" w:rsidRDefault="00D777CB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1700173A" w14:textId="4E10365E" w:rsidR="32F0969F" w:rsidRDefault="3A9A00A2" w:rsidP="609228F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</w:pPr>
      <w:r w:rsidRPr="609228F0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t xml:space="preserve">3.1 </w:t>
      </w:r>
      <w:r w:rsidR="32F0969F" w:rsidRPr="609228F0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t xml:space="preserve">ODD concerné(s) par la mission de la communauté </w:t>
      </w:r>
    </w:p>
    <w:p w14:paraId="7EF2B8D8" w14:textId="47981E6B" w:rsidR="32F0969F" w:rsidRDefault="000E0311" w:rsidP="2A04AF64">
      <w:pPr>
        <w:pStyle w:val="paragraph"/>
        <w:spacing w:before="6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Cocher</w:t>
      </w:r>
      <w:r w:rsidR="32F0969F" w:rsidRPr="2A04AF64">
        <w:rPr>
          <w:rStyle w:val="normaltextrun"/>
          <w:rFonts w:ascii="Arial" w:hAnsi="Arial" w:cs="Arial"/>
          <w:i/>
          <w:iCs/>
          <w:sz w:val="18"/>
          <w:szCs w:val="18"/>
        </w:rPr>
        <w:t xml:space="preserve"> le(s) Objectif(s) de Développement Durable au</w:t>
      </w:r>
      <w:r w:rsidR="00306F26">
        <w:rPr>
          <w:rStyle w:val="normaltextrun"/>
          <w:rFonts w:ascii="Arial" w:hAnsi="Arial" w:cs="Arial"/>
          <w:i/>
          <w:iCs/>
          <w:sz w:val="18"/>
          <w:szCs w:val="18"/>
        </w:rPr>
        <w:t>(</w:t>
      </w:r>
      <w:r w:rsidR="32F0969F" w:rsidRPr="2A04AF64">
        <w:rPr>
          <w:rStyle w:val="normaltextrun"/>
          <w:rFonts w:ascii="Arial" w:hAnsi="Arial" w:cs="Arial"/>
          <w:i/>
          <w:iCs/>
          <w:sz w:val="18"/>
          <w:szCs w:val="18"/>
        </w:rPr>
        <w:t>x</w:t>
      </w:r>
      <w:r w:rsidR="00306F26">
        <w:rPr>
          <w:rStyle w:val="normaltextrun"/>
          <w:rFonts w:ascii="Arial" w:hAnsi="Arial" w:cs="Arial"/>
          <w:i/>
          <w:iCs/>
          <w:sz w:val="18"/>
          <w:szCs w:val="18"/>
        </w:rPr>
        <w:t>)</w:t>
      </w:r>
      <w:r w:rsidR="32F0969F" w:rsidRPr="2A04AF64">
        <w:rPr>
          <w:rStyle w:val="normaltextrun"/>
          <w:rFonts w:ascii="Arial" w:hAnsi="Arial" w:cs="Arial"/>
          <w:i/>
          <w:iCs/>
          <w:sz w:val="18"/>
          <w:szCs w:val="18"/>
        </w:rPr>
        <w:t>quel</w:t>
      </w:r>
      <w:r w:rsidR="00306F26">
        <w:rPr>
          <w:rStyle w:val="normaltextrun"/>
          <w:rFonts w:ascii="Arial" w:hAnsi="Arial" w:cs="Arial"/>
          <w:i/>
          <w:iCs/>
          <w:sz w:val="18"/>
          <w:szCs w:val="18"/>
        </w:rPr>
        <w:t>(</w:t>
      </w:r>
      <w:r w:rsidR="32F0969F" w:rsidRPr="2A04AF64">
        <w:rPr>
          <w:rStyle w:val="normaltextrun"/>
          <w:rFonts w:ascii="Arial" w:hAnsi="Arial" w:cs="Arial"/>
          <w:i/>
          <w:iCs/>
          <w:sz w:val="18"/>
          <w:szCs w:val="18"/>
        </w:rPr>
        <w:t>s</w:t>
      </w:r>
      <w:r w:rsidR="00306F26">
        <w:rPr>
          <w:rStyle w:val="normaltextrun"/>
          <w:rFonts w:ascii="Arial" w:hAnsi="Arial" w:cs="Arial"/>
          <w:i/>
          <w:iCs/>
          <w:sz w:val="18"/>
          <w:szCs w:val="18"/>
        </w:rPr>
        <w:t>)</w:t>
      </w:r>
      <w:r w:rsidR="32F0969F" w:rsidRPr="2A04AF64">
        <w:rPr>
          <w:rStyle w:val="normaltextrun"/>
          <w:rFonts w:ascii="Arial" w:hAnsi="Arial" w:cs="Arial"/>
          <w:i/>
          <w:iCs/>
          <w:sz w:val="18"/>
          <w:szCs w:val="18"/>
        </w:rPr>
        <w:t xml:space="preserve"> la mission de la communauté répond (impact de la communauté).</w:t>
      </w:r>
      <w:r w:rsidR="007917D9">
        <w:rPr>
          <w:rStyle w:val="normaltextrun"/>
          <w:rFonts w:ascii="Arial" w:hAnsi="Arial" w:cs="Arial"/>
          <w:i/>
          <w:iCs/>
          <w:sz w:val="18"/>
          <w:szCs w:val="18"/>
        </w:rPr>
        <w:t xml:space="preserve"> Cette identification permettra d’établir des liens éventuels avec d’autres initiatives d’EELISA.</w:t>
      </w:r>
    </w:p>
    <w:p w14:paraId="069AC759" w14:textId="67EE3C0D" w:rsidR="609228F0" w:rsidRDefault="609228F0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926"/>
        <w:gridCol w:w="1926"/>
        <w:gridCol w:w="1926"/>
        <w:gridCol w:w="1926"/>
        <w:gridCol w:w="1926"/>
      </w:tblGrid>
      <w:tr w:rsidR="609228F0" w:rsidRPr="00306F26" w14:paraId="5D6979B5" w14:textId="77777777" w:rsidTr="00D777CB">
        <w:trPr>
          <w:trHeight w:val="630"/>
        </w:trPr>
        <w:tc>
          <w:tcPr>
            <w:tcW w:w="1926" w:type="dxa"/>
          </w:tcPr>
          <w:p w14:paraId="405B2D84" w14:textId="4CEEF1FA" w:rsidR="41F16138" w:rsidRPr="00306F26" w:rsidRDefault="41F16138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06F26">
              <w:rPr>
                <w:rFonts w:eastAsia="Arial" w:cs="Arial"/>
                <w:sz w:val="18"/>
                <w:szCs w:val="18"/>
              </w:rPr>
              <w:t>1.</w:t>
            </w:r>
            <w:r w:rsidR="609228F0" w:rsidRPr="00306F26">
              <w:rPr>
                <w:rFonts w:eastAsia="Arial" w:cs="Arial"/>
                <w:sz w:val="18"/>
                <w:szCs w:val="18"/>
              </w:rPr>
              <w:t xml:space="preserve">No </w:t>
            </w:r>
            <w:proofErr w:type="spellStart"/>
            <w:r w:rsidR="609228F0" w:rsidRPr="00306F26">
              <w:rPr>
                <w:rFonts w:eastAsia="Arial" w:cs="Arial"/>
                <w:sz w:val="18"/>
                <w:szCs w:val="18"/>
              </w:rPr>
              <w:t>poverty</w:t>
            </w:r>
            <w:proofErr w:type="spellEnd"/>
          </w:p>
        </w:tc>
        <w:tc>
          <w:tcPr>
            <w:tcW w:w="1926" w:type="dxa"/>
          </w:tcPr>
          <w:p w14:paraId="3B67DA08" w14:textId="7906F703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306F26">
              <w:rPr>
                <w:rFonts w:eastAsia="Arial" w:cs="Arial"/>
                <w:sz w:val="18"/>
                <w:szCs w:val="18"/>
              </w:rPr>
              <w:t xml:space="preserve">2.No </w:t>
            </w:r>
            <w:proofErr w:type="spellStart"/>
            <w:r w:rsidRPr="00306F26">
              <w:rPr>
                <w:rFonts w:eastAsia="Arial" w:cs="Arial"/>
                <w:sz w:val="18"/>
                <w:szCs w:val="18"/>
              </w:rPr>
              <w:t>hunger</w:t>
            </w:r>
            <w:proofErr w:type="spellEnd"/>
          </w:p>
        </w:tc>
        <w:tc>
          <w:tcPr>
            <w:tcW w:w="1926" w:type="dxa"/>
          </w:tcPr>
          <w:p w14:paraId="6AA04F6A" w14:textId="25971E85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3.Good Health and Well-being</w:t>
            </w:r>
          </w:p>
        </w:tc>
        <w:tc>
          <w:tcPr>
            <w:tcW w:w="1926" w:type="dxa"/>
          </w:tcPr>
          <w:p w14:paraId="37235F0E" w14:textId="20994A99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4.Quality education</w:t>
            </w:r>
          </w:p>
        </w:tc>
        <w:tc>
          <w:tcPr>
            <w:tcW w:w="1926" w:type="dxa"/>
          </w:tcPr>
          <w:p w14:paraId="1E2FCCFD" w14:textId="21FABF84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5.Gender equality</w:t>
            </w:r>
          </w:p>
        </w:tc>
      </w:tr>
      <w:tr w:rsidR="609228F0" w:rsidRPr="00306F26" w14:paraId="5BF05A17" w14:textId="77777777" w:rsidTr="00D777CB">
        <w:trPr>
          <w:trHeight w:val="1005"/>
        </w:trPr>
        <w:tc>
          <w:tcPr>
            <w:tcW w:w="1926" w:type="dxa"/>
          </w:tcPr>
          <w:p w14:paraId="4C073881" w14:textId="53CA86C6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6.Clean water and sanitation</w:t>
            </w:r>
          </w:p>
        </w:tc>
        <w:tc>
          <w:tcPr>
            <w:tcW w:w="1926" w:type="dxa"/>
          </w:tcPr>
          <w:p w14:paraId="16492C62" w14:textId="219056FF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7.Affordable and clean energy</w:t>
            </w:r>
          </w:p>
        </w:tc>
        <w:tc>
          <w:tcPr>
            <w:tcW w:w="1926" w:type="dxa"/>
          </w:tcPr>
          <w:p w14:paraId="7B953469" w14:textId="4397F682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8. Decent Work and Economic Growth</w:t>
            </w:r>
          </w:p>
        </w:tc>
        <w:tc>
          <w:tcPr>
            <w:tcW w:w="1926" w:type="dxa"/>
          </w:tcPr>
          <w:p w14:paraId="3DB5C704" w14:textId="3EBAA314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 xml:space="preserve">9. Industry, </w:t>
            </w:r>
            <w:proofErr w:type="gramStart"/>
            <w:r w:rsidRPr="00306F26">
              <w:rPr>
                <w:rFonts w:eastAsia="Arial" w:cs="Arial"/>
                <w:sz w:val="18"/>
                <w:szCs w:val="18"/>
                <w:lang w:val="en-GB"/>
              </w:rPr>
              <w:t>Innovation</w:t>
            </w:r>
            <w:proofErr w:type="gramEnd"/>
            <w:r w:rsidRPr="00306F26">
              <w:rPr>
                <w:rFonts w:eastAsia="Arial" w:cs="Arial"/>
                <w:sz w:val="18"/>
                <w:szCs w:val="18"/>
                <w:lang w:val="en-GB"/>
              </w:rPr>
              <w:t xml:space="preserve"> and Infrastructure</w:t>
            </w:r>
          </w:p>
        </w:tc>
        <w:tc>
          <w:tcPr>
            <w:tcW w:w="1926" w:type="dxa"/>
          </w:tcPr>
          <w:p w14:paraId="2436D3B8" w14:textId="448F5035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10.Reduced inequality</w:t>
            </w:r>
          </w:p>
        </w:tc>
      </w:tr>
      <w:tr w:rsidR="609228F0" w:rsidRPr="00306F26" w14:paraId="664331E0" w14:textId="77777777" w:rsidTr="00D777CB">
        <w:trPr>
          <w:trHeight w:val="1050"/>
        </w:trPr>
        <w:tc>
          <w:tcPr>
            <w:tcW w:w="1926" w:type="dxa"/>
          </w:tcPr>
          <w:p w14:paraId="46389160" w14:textId="0FA89CF2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11.Sustainable cities and communities</w:t>
            </w:r>
          </w:p>
        </w:tc>
        <w:tc>
          <w:tcPr>
            <w:tcW w:w="1926" w:type="dxa"/>
          </w:tcPr>
          <w:p w14:paraId="20E300E4" w14:textId="102DF074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firstLine="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12.</w:t>
            </w:r>
            <w:r w:rsidR="01845754" w:rsidRPr="00306F26">
              <w:rPr>
                <w:rFonts w:eastAsia="Arial" w:cs="Arial"/>
                <w:sz w:val="18"/>
                <w:szCs w:val="18"/>
                <w:lang w:val="en-GB"/>
              </w:rPr>
              <w:t xml:space="preserve"> </w:t>
            </w:r>
            <w:r w:rsidRPr="00306F26">
              <w:rPr>
                <w:rFonts w:eastAsia="Arial" w:cs="Arial"/>
                <w:sz w:val="18"/>
                <w:szCs w:val="18"/>
                <w:lang w:val="en-GB"/>
              </w:rPr>
              <w:t>Responsible Consumption and Production</w:t>
            </w:r>
          </w:p>
        </w:tc>
        <w:tc>
          <w:tcPr>
            <w:tcW w:w="1926" w:type="dxa"/>
          </w:tcPr>
          <w:p w14:paraId="6274B010" w14:textId="5DB6C4EC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13.Climate action</w:t>
            </w:r>
          </w:p>
        </w:tc>
        <w:tc>
          <w:tcPr>
            <w:tcW w:w="1926" w:type="dxa"/>
          </w:tcPr>
          <w:p w14:paraId="09CD52DD" w14:textId="3C012CAD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14.Life below water</w:t>
            </w:r>
          </w:p>
        </w:tc>
        <w:tc>
          <w:tcPr>
            <w:tcW w:w="1926" w:type="dxa"/>
          </w:tcPr>
          <w:p w14:paraId="797EB21D" w14:textId="15D7ABD5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15.Life on land</w:t>
            </w:r>
          </w:p>
        </w:tc>
      </w:tr>
      <w:tr w:rsidR="609228F0" w:rsidRPr="00FF6723" w14:paraId="2EBF3023" w14:textId="77777777" w:rsidTr="00D777CB">
        <w:tc>
          <w:tcPr>
            <w:tcW w:w="1926" w:type="dxa"/>
          </w:tcPr>
          <w:p w14:paraId="1F41F727" w14:textId="081154E7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16.Peace and Justice Strong Institutions</w:t>
            </w:r>
          </w:p>
        </w:tc>
        <w:tc>
          <w:tcPr>
            <w:tcW w:w="1926" w:type="dxa"/>
          </w:tcPr>
          <w:p w14:paraId="2FB66D0E" w14:textId="6A4DFD1A" w:rsidR="609228F0" w:rsidRPr="00306F26" w:rsidRDefault="609228F0" w:rsidP="609228F0">
            <w:pPr>
              <w:pStyle w:val="Paragraphedeliste"/>
              <w:numPr>
                <w:ilvl w:val="0"/>
                <w:numId w:val="3"/>
              </w:numPr>
              <w:ind w:left="360" w:hanging="18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>17.</w:t>
            </w:r>
            <w:r w:rsidR="3F5387BD" w:rsidRPr="00306F26">
              <w:rPr>
                <w:rFonts w:eastAsia="Arial" w:cs="Arial"/>
                <w:sz w:val="18"/>
                <w:szCs w:val="18"/>
                <w:lang w:val="en-GB"/>
              </w:rPr>
              <w:t xml:space="preserve"> </w:t>
            </w:r>
            <w:r w:rsidRPr="00306F26">
              <w:rPr>
                <w:rFonts w:eastAsia="Arial" w:cs="Arial"/>
                <w:sz w:val="18"/>
                <w:szCs w:val="18"/>
                <w:lang w:val="en-GB"/>
              </w:rPr>
              <w:t>Partnerships to achieve the Goal</w:t>
            </w:r>
          </w:p>
        </w:tc>
        <w:tc>
          <w:tcPr>
            <w:tcW w:w="1926" w:type="dxa"/>
          </w:tcPr>
          <w:p w14:paraId="62A15EA9" w14:textId="47504C8A" w:rsidR="609228F0" w:rsidRPr="00306F26" w:rsidRDefault="609228F0" w:rsidP="609228F0">
            <w:pPr>
              <w:ind w:left="360" w:hanging="540"/>
              <w:jc w:val="left"/>
              <w:rPr>
                <w:rFonts w:eastAsia="Arial" w:cs="Arial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09254AFA" w14:textId="39B453B1" w:rsidR="609228F0" w:rsidRPr="00306F26" w:rsidRDefault="609228F0" w:rsidP="609228F0">
            <w:pPr>
              <w:ind w:left="360" w:hanging="540"/>
              <w:jc w:val="left"/>
              <w:rPr>
                <w:rFonts w:eastAsia="Arial" w:cs="Arial"/>
                <w:sz w:val="18"/>
                <w:szCs w:val="18"/>
                <w:lang w:val="en-GB"/>
              </w:rPr>
            </w:pPr>
            <w:r w:rsidRPr="00306F26">
              <w:rPr>
                <w:rFonts w:eastAsia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26" w:type="dxa"/>
          </w:tcPr>
          <w:p w14:paraId="4F0CEFAD" w14:textId="55358589" w:rsidR="609228F0" w:rsidRPr="00306F26" w:rsidRDefault="609228F0" w:rsidP="609228F0">
            <w:pPr>
              <w:ind w:left="360" w:hanging="540"/>
              <w:jc w:val="left"/>
              <w:rPr>
                <w:rFonts w:eastAsia="Arial" w:cs="Arial"/>
                <w:sz w:val="18"/>
                <w:szCs w:val="18"/>
                <w:lang w:val="en-GB"/>
              </w:rPr>
            </w:pPr>
          </w:p>
        </w:tc>
      </w:tr>
    </w:tbl>
    <w:p w14:paraId="041A09D4" w14:textId="0C1EEE4D" w:rsidR="609228F0" w:rsidRPr="00D777CB" w:rsidRDefault="609228F0" w:rsidP="609228F0">
      <w:pPr>
        <w:rPr>
          <w:rFonts w:eastAsia="Calibri"/>
          <w:szCs w:val="22"/>
          <w:lang w:val="en-GB"/>
        </w:rPr>
      </w:pPr>
    </w:p>
    <w:p w14:paraId="0661BFB3" w14:textId="3C775342" w:rsidR="609228F0" w:rsidRPr="00D777CB" w:rsidRDefault="609228F0">
      <w:pPr>
        <w:rPr>
          <w:lang w:val="en-GB"/>
        </w:rPr>
      </w:pPr>
    </w:p>
    <w:p w14:paraId="49649FE8" w14:textId="78DE3886" w:rsidR="2A04AF64" w:rsidRPr="00D777CB" w:rsidRDefault="2A04AF64" w:rsidP="00D85044">
      <w:pPr>
        <w:rPr>
          <w:lang w:val="en-GB"/>
        </w:rPr>
      </w:pPr>
      <w:bookmarkStart w:id="0" w:name="_Hlk74125545"/>
    </w:p>
    <w:p w14:paraId="6E220393" w14:textId="20BF3F6A" w:rsidR="2A04AF64" w:rsidRPr="00D777CB" w:rsidRDefault="2A04AF64" w:rsidP="00D85044">
      <w:pPr>
        <w:rPr>
          <w:lang w:val="en-GB"/>
        </w:rPr>
      </w:pPr>
    </w:p>
    <w:bookmarkEnd w:id="0"/>
    <w:p w14:paraId="1CE67D19" w14:textId="39C0B9DD" w:rsidR="0062731E" w:rsidRDefault="645620F0" w:rsidP="2CC54D0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</w:pPr>
      <w:r w:rsidRPr="2CC54D00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lastRenderedPageBreak/>
        <w:t xml:space="preserve">3.2 </w:t>
      </w:r>
      <w:r w:rsidR="000E0311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t xml:space="preserve">Global </w:t>
      </w:r>
      <w:proofErr w:type="gramStart"/>
      <w:r w:rsidR="000E0311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t>challenges</w:t>
      </w:r>
      <w:proofErr w:type="gramEnd"/>
      <w:r w:rsidR="32F0969F" w:rsidRPr="2CC54D00">
        <w:rPr>
          <w:rStyle w:val="normaltextrun"/>
          <w:rFonts w:ascii="Arial" w:hAnsi="Arial" w:cs="Arial"/>
          <w:i/>
          <w:iCs/>
          <w:color w:val="2F5496" w:themeColor="accent1" w:themeShade="BF"/>
          <w:sz w:val="22"/>
          <w:szCs w:val="22"/>
        </w:rPr>
        <w:t xml:space="preserve"> d’Horizon Europe concernés par la mission</w:t>
      </w:r>
    </w:p>
    <w:p w14:paraId="5AB6EC50" w14:textId="74FB0560" w:rsidR="32F0969F" w:rsidRDefault="609228F0" w:rsidP="609228F0">
      <w:pPr>
        <w:pStyle w:val="paragraph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Cocher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 le « global challenge » dans lequel la communauté s’inscrit :</w:t>
      </w:r>
    </w:p>
    <w:p w14:paraId="32BA5E25" w14:textId="476C7CF6" w:rsidR="609228F0" w:rsidRDefault="609228F0" w:rsidP="609228F0">
      <w:pPr>
        <w:pStyle w:val="paragraph"/>
        <w:rPr>
          <w:rStyle w:val="normaltextrun"/>
          <w:i/>
          <w:iCs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210"/>
        <w:gridCol w:w="3210"/>
      </w:tblGrid>
      <w:tr w:rsidR="609228F0" w14:paraId="3C73954D" w14:textId="77777777" w:rsidTr="00D777CB">
        <w:trPr>
          <w:trHeight w:val="660"/>
        </w:trPr>
        <w:tc>
          <w:tcPr>
            <w:tcW w:w="3210" w:type="dxa"/>
          </w:tcPr>
          <w:p w14:paraId="4935ADB8" w14:textId="2A672383" w:rsidR="09D92399" w:rsidRDefault="09D92399" w:rsidP="609228F0">
            <w:pPr>
              <w:pStyle w:val="Paragraphedeliste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609228F0">
              <w:rPr>
                <w:sz w:val="18"/>
                <w:szCs w:val="18"/>
              </w:rPr>
              <w:t>Health</w:t>
            </w:r>
            <w:proofErr w:type="spellEnd"/>
            <w:r w:rsidRPr="609228F0">
              <w:rPr>
                <w:sz w:val="18"/>
                <w:szCs w:val="18"/>
              </w:rPr>
              <w:t>.</w:t>
            </w:r>
          </w:p>
        </w:tc>
        <w:tc>
          <w:tcPr>
            <w:tcW w:w="3210" w:type="dxa"/>
          </w:tcPr>
          <w:p w14:paraId="6475A77F" w14:textId="726F7D32" w:rsidR="09D92399" w:rsidRPr="00D777CB" w:rsidRDefault="09D92399" w:rsidP="609228F0">
            <w:pPr>
              <w:pStyle w:val="Paragraphedeliste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D777CB">
              <w:rPr>
                <w:sz w:val="18"/>
                <w:szCs w:val="18"/>
                <w:lang w:val="en-GB"/>
              </w:rPr>
              <w:t xml:space="preserve">Culture, </w:t>
            </w:r>
            <w:proofErr w:type="gramStart"/>
            <w:r w:rsidRPr="00D777CB">
              <w:rPr>
                <w:sz w:val="18"/>
                <w:szCs w:val="18"/>
                <w:lang w:val="en-GB"/>
              </w:rPr>
              <w:t>Creativity</w:t>
            </w:r>
            <w:proofErr w:type="gramEnd"/>
            <w:r w:rsidRPr="00D777CB">
              <w:rPr>
                <w:sz w:val="18"/>
                <w:szCs w:val="18"/>
                <w:lang w:val="en-GB"/>
              </w:rPr>
              <w:t xml:space="preserve"> and Inclusive Society.</w:t>
            </w:r>
          </w:p>
        </w:tc>
        <w:tc>
          <w:tcPr>
            <w:tcW w:w="3210" w:type="dxa"/>
          </w:tcPr>
          <w:p w14:paraId="72D23FA6" w14:textId="7E376196" w:rsidR="09D92399" w:rsidRDefault="09D92399" w:rsidP="609228F0">
            <w:pPr>
              <w:pStyle w:val="Paragraphedeliste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609228F0">
              <w:rPr>
                <w:sz w:val="18"/>
                <w:szCs w:val="18"/>
              </w:rPr>
              <w:t>Civil Security for Society.</w:t>
            </w:r>
          </w:p>
        </w:tc>
      </w:tr>
      <w:tr w:rsidR="609228F0" w:rsidRPr="00FF6723" w14:paraId="44B86BD4" w14:textId="77777777" w:rsidTr="000E0311">
        <w:trPr>
          <w:trHeight w:val="60"/>
        </w:trPr>
        <w:tc>
          <w:tcPr>
            <w:tcW w:w="3210" w:type="dxa"/>
          </w:tcPr>
          <w:p w14:paraId="2265C847" w14:textId="09A84912" w:rsidR="09D92399" w:rsidRDefault="09D92399" w:rsidP="609228F0">
            <w:pPr>
              <w:pStyle w:val="Paragraphedeliste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609228F0">
              <w:rPr>
                <w:sz w:val="18"/>
                <w:szCs w:val="18"/>
              </w:rPr>
              <w:t xml:space="preserve">Digital, </w:t>
            </w:r>
            <w:proofErr w:type="spellStart"/>
            <w:r w:rsidRPr="609228F0">
              <w:rPr>
                <w:sz w:val="18"/>
                <w:szCs w:val="18"/>
              </w:rPr>
              <w:t>Industry</w:t>
            </w:r>
            <w:proofErr w:type="spellEnd"/>
            <w:r w:rsidRPr="609228F0">
              <w:rPr>
                <w:sz w:val="18"/>
                <w:szCs w:val="18"/>
              </w:rPr>
              <w:t xml:space="preserve"> and </w:t>
            </w:r>
            <w:proofErr w:type="spellStart"/>
            <w:r w:rsidRPr="609228F0">
              <w:rPr>
                <w:sz w:val="18"/>
                <w:szCs w:val="18"/>
              </w:rPr>
              <w:t>Space</w:t>
            </w:r>
            <w:proofErr w:type="spellEnd"/>
            <w:r w:rsidRPr="609228F0">
              <w:rPr>
                <w:sz w:val="18"/>
                <w:szCs w:val="18"/>
              </w:rPr>
              <w:t>.</w:t>
            </w:r>
          </w:p>
        </w:tc>
        <w:tc>
          <w:tcPr>
            <w:tcW w:w="3210" w:type="dxa"/>
          </w:tcPr>
          <w:p w14:paraId="1B75116A" w14:textId="0B488E9B" w:rsidR="09D92399" w:rsidRDefault="09D92399" w:rsidP="609228F0">
            <w:pPr>
              <w:pStyle w:val="Paragraphedeliste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  <w:proofErr w:type="spellStart"/>
            <w:r w:rsidRPr="609228F0">
              <w:rPr>
                <w:sz w:val="18"/>
                <w:szCs w:val="18"/>
              </w:rPr>
              <w:t>Climate</w:t>
            </w:r>
            <w:proofErr w:type="spellEnd"/>
            <w:r w:rsidRPr="609228F0">
              <w:rPr>
                <w:sz w:val="18"/>
                <w:szCs w:val="18"/>
              </w:rPr>
              <w:t xml:space="preserve">, Energy and </w:t>
            </w:r>
            <w:proofErr w:type="spellStart"/>
            <w:r w:rsidRPr="609228F0">
              <w:rPr>
                <w:sz w:val="18"/>
                <w:szCs w:val="18"/>
              </w:rPr>
              <w:t>Mobility</w:t>
            </w:r>
            <w:proofErr w:type="spellEnd"/>
            <w:r w:rsidRPr="609228F0">
              <w:rPr>
                <w:sz w:val="18"/>
                <w:szCs w:val="18"/>
              </w:rPr>
              <w:t>.</w:t>
            </w:r>
          </w:p>
        </w:tc>
        <w:tc>
          <w:tcPr>
            <w:tcW w:w="3210" w:type="dxa"/>
          </w:tcPr>
          <w:p w14:paraId="1E500B87" w14:textId="0A0195C3" w:rsidR="09D92399" w:rsidRPr="00D777CB" w:rsidRDefault="09D92399" w:rsidP="609228F0">
            <w:pPr>
              <w:pStyle w:val="Paragraphedeliste"/>
              <w:numPr>
                <w:ilvl w:val="0"/>
                <w:numId w:val="13"/>
              </w:numPr>
              <w:ind w:left="450"/>
              <w:jc w:val="left"/>
              <w:rPr>
                <w:rFonts w:asciiTheme="minorHAnsi" w:eastAsiaTheme="minorEastAsia" w:hAnsiTheme="minorHAnsi"/>
                <w:sz w:val="18"/>
                <w:szCs w:val="18"/>
                <w:lang w:val="en-GB"/>
              </w:rPr>
            </w:pPr>
            <w:r w:rsidRPr="00D777CB">
              <w:rPr>
                <w:sz w:val="18"/>
                <w:szCs w:val="18"/>
                <w:lang w:val="en-GB"/>
              </w:rPr>
              <w:t>Food, Bioeconomy, Natural Resources, Agriculture and Environment.</w:t>
            </w:r>
          </w:p>
        </w:tc>
      </w:tr>
    </w:tbl>
    <w:p w14:paraId="1D316E7D" w14:textId="77777777" w:rsidR="00735FF7" w:rsidRPr="00D777CB" w:rsidRDefault="00735FF7" w:rsidP="609228F0">
      <w:pPr>
        <w:rPr>
          <w:sz w:val="20"/>
          <w:szCs w:val="20"/>
          <w:lang w:val="en-GB"/>
        </w:rPr>
      </w:pPr>
    </w:p>
    <w:p w14:paraId="694B2B4E" w14:textId="1FB9D5B1" w:rsidR="009C13F1" w:rsidRDefault="009C13F1" w:rsidP="7F2D40F0">
      <w:pPr>
        <w:pStyle w:val="paragraph"/>
        <w:numPr>
          <w:ilvl w:val="0"/>
          <w:numId w:val="15"/>
        </w:numPr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Membres </w:t>
      </w:r>
      <w:r w:rsidR="0A8524C8"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fondateurs </w:t>
      </w:r>
      <w:r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de la communauté</w:t>
      </w:r>
    </w:p>
    <w:p w14:paraId="39AD2EFA" w14:textId="26009DEC" w:rsidR="2CC54D00" w:rsidRDefault="7460A821" w:rsidP="3C78BDE3">
      <w:pPr>
        <w:pStyle w:val="paragraph"/>
        <w:spacing w:before="60" w:beforeAutospacing="0" w:after="0" w:afterAutospacing="0" w:line="259" w:lineRule="auto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3C78BDE3">
        <w:rPr>
          <w:rStyle w:val="normaltextrun"/>
          <w:rFonts w:ascii="Arial" w:hAnsi="Arial" w:cs="Arial"/>
          <w:i/>
          <w:iCs/>
          <w:sz w:val="18"/>
          <w:szCs w:val="18"/>
        </w:rPr>
        <w:t>Etablir la liste des personnes</w:t>
      </w:r>
      <w:r w:rsidR="009C13F1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3198BE23" w:rsidRPr="3C78BDE3">
        <w:rPr>
          <w:rStyle w:val="normaltextrun"/>
          <w:rFonts w:ascii="Arial" w:hAnsi="Arial" w:cs="Arial"/>
          <w:i/>
          <w:iCs/>
          <w:sz w:val="18"/>
          <w:szCs w:val="18"/>
        </w:rPr>
        <w:t>constituant la</w:t>
      </w:r>
      <w:r w:rsidR="009C13F1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communauté </w:t>
      </w:r>
      <w:r w:rsidR="21B99EDA" w:rsidRPr="3C78BDE3">
        <w:rPr>
          <w:rStyle w:val="normaltextrun"/>
          <w:rFonts w:ascii="Arial" w:hAnsi="Arial" w:cs="Arial"/>
          <w:i/>
          <w:iCs/>
          <w:sz w:val="18"/>
          <w:szCs w:val="18"/>
        </w:rPr>
        <w:t>lors du dépôt de la proposition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 (ajouter autant de ligne que nécessaire au tableau)</w:t>
      </w:r>
    </w:p>
    <w:p w14:paraId="3B4CC56C" w14:textId="4E50BEBD" w:rsidR="2CC54D00" w:rsidRPr="000E0311" w:rsidRDefault="190673A7" w:rsidP="000E0311">
      <w:pPr>
        <w:pStyle w:val="paragraph"/>
        <w:spacing w:before="60" w:beforeAutospacing="0" w:after="0" w:afterAutospacing="0" w:line="259" w:lineRule="auto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3C78BDE3">
        <w:rPr>
          <w:rStyle w:val="normaltextrun"/>
          <w:rFonts w:ascii="Arial" w:hAnsi="Arial" w:cs="Arial"/>
          <w:i/>
          <w:iCs/>
          <w:sz w:val="18"/>
          <w:szCs w:val="18"/>
        </w:rPr>
        <w:t>La communauté doit intégrer</w:t>
      </w:r>
      <w:r w:rsidR="61075BAF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>a</w:t>
      </w:r>
      <w:r w:rsidR="61075BAF" w:rsidRP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u moins </w:t>
      </w:r>
      <w:r w:rsidR="007917D9" w:rsidRP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trois </w:t>
      </w:r>
      <w:r w:rsidR="61075BAF" w:rsidRPr="000E0311">
        <w:rPr>
          <w:rStyle w:val="normaltextrun"/>
          <w:rFonts w:ascii="Arial" w:hAnsi="Arial" w:cs="Arial"/>
          <w:i/>
          <w:iCs/>
          <w:sz w:val="18"/>
          <w:szCs w:val="18"/>
        </w:rPr>
        <w:t>membres</w:t>
      </w:r>
      <w:r w:rsidR="00ED3ED1">
        <w:rPr>
          <w:rStyle w:val="normaltextrun"/>
          <w:rFonts w:ascii="Arial" w:hAnsi="Arial" w:cs="Arial"/>
          <w:i/>
          <w:iCs/>
          <w:sz w:val="18"/>
          <w:szCs w:val="18"/>
        </w:rPr>
        <w:t>,</w:t>
      </w:r>
      <w:r w:rsidR="000E0311" w:rsidRP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>d</w:t>
      </w:r>
      <w:r w:rsidR="000E0311" w:rsidRPr="000E0311">
        <w:rPr>
          <w:rStyle w:val="normaltextrun"/>
          <w:rFonts w:ascii="Arial" w:hAnsi="Arial" w:cs="Arial"/>
          <w:i/>
          <w:iCs/>
          <w:sz w:val="18"/>
          <w:szCs w:val="18"/>
        </w:rPr>
        <w:t>ont u</w:t>
      </w:r>
      <w:r w:rsidR="61075BAF" w:rsidRP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n enseignant-chercheur </w:t>
      </w:r>
      <w:r w:rsidR="1F10E88B" w:rsidRPr="000E0311">
        <w:rPr>
          <w:rStyle w:val="normaltextrun"/>
          <w:rFonts w:ascii="Arial" w:hAnsi="Arial" w:cs="Arial"/>
          <w:i/>
          <w:iCs/>
          <w:sz w:val="18"/>
          <w:szCs w:val="18"/>
        </w:rPr>
        <w:t>de l’</w:t>
      </w:r>
      <w:r w:rsidR="007917D9" w:rsidRPr="000E0311">
        <w:rPr>
          <w:rStyle w:val="normaltextrun"/>
          <w:rFonts w:ascii="Arial" w:hAnsi="Arial" w:cs="Arial"/>
          <w:i/>
          <w:iCs/>
          <w:sz w:val="18"/>
          <w:szCs w:val="18"/>
        </w:rPr>
        <w:t>U</w:t>
      </w:r>
      <w:r w:rsidR="1F10E88B" w:rsidRP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niversité </w:t>
      </w:r>
      <w:r w:rsidR="1088B3E5" w:rsidRPr="000E0311">
        <w:rPr>
          <w:rStyle w:val="normaltextrun"/>
          <w:rFonts w:ascii="Arial" w:hAnsi="Arial" w:cs="Arial"/>
          <w:i/>
          <w:iCs/>
          <w:sz w:val="18"/>
          <w:szCs w:val="18"/>
        </w:rPr>
        <w:t>PSL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>.</w:t>
      </w:r>
    </w:p>
    <w:p w14:paraId="5824AE3D" w14:textId="4370445B" w:rsidR="520D5431" w:rsidRDefault="520D5431"/>
    <w:tbl>
      <w:tblPr>
        <w:tblStyle w:val="TableauGrille4-Accentuation1"/>
        <w:tblW w:w="0" w:type="auto"/>
        <w:tblLook w:val="06A0" w:firstRow="1" w:lastRow="0" w:firstColumn="1" w:lastColumn="0" w:noHBand="1" w:noVBand="1"/>
      </w:tblPr>
      <w:tblGrid>
        <w:gridCol w:w="1329"/>
        <w:gridCol w:w="2139"/>
        <w:gridCol w:w="2475"/>
        <w:gridCol w:w="3679"/>
      </w:tblGrid>
      <w:tr w:rsidR="520D5431" w:rsidRPr="004E29E8" w14:paraId="7B9ADDF6" w14:textId="77777777" w:rsidTr="004E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9153A1" w14:textId="4F86CD01" w:rsidR="4707CE94" w:rsidRPr="004E29E8" w:rsidRDefault="47504CD2" w:rsidP="2CC54D00">
            <w:pPr>
              <w:jc w:val="left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4E29E8">
              <w:rPr>
                <w:rFonts w:eastAsia="Calibri"/>
                <w:color w:val="FFFFFF" w:themeColor="background1"/>
                <w:sz w:val="20"/>
                <w:szCs w:val="20"/>
              </w:rPr>
              <w:t>Nom, prénom</w:t>
            </w:r>
          </w:p>
        </w:tc>
        <w:tc>
          <w:tcPr>
            <w:tcW w:w="0" w:type="auto"/>
          </w:tcPr>
          <w:p w14:paraId="156BA53E" w14:textId="02061CBC" w:rsidR="4707CE94" w:rsidRPr="004E29E8" w:rsidRDefault="47504CD2" w:rsidP="2CC54D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4E29E8">
              <w:rPr>
                <w:rFonts w:eastAsia="Calibri"/>
                <w:color w:val="FFFFFF" w:themeColor="background1"/>
                <w:sz w:val="20"/>
                <w:szCs w:val="20"/>
              </w:rPr>
              <w:t>Fonction/profession</w:t>
            </w:r>
          </w:p>
        </w:tc>
        <w:tc>
          <w:tcPr>
            <w:tcW w:w="0" w:type="auto"/>
          </w:tcPr>
          <w:p w14:paraId="596D4FD4" w14:textId="27CD8E9A" w:rsidR="4707CE94" w:rsidRPr="004E29E8" w:rsidRDefault="47504CD2" w:rsidP="2CC54D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4E29E8">
              <w:rPr>
                <w:rFonts w:eastAsia="Calibri"/>
                <w:color w:val="FFFFFF" w:themeColor="background1"/>
                <w:sz w:val="20"/>
                <w:szCs w:val="20"/>
              </w:rPr>
              <w:t>Etablissement</w:t>
            </w:r>
            <w:r w:rsidR="34888C87" w:rsidRPr="004E29E8">
              <w:rPr>
                <w:rFonts w:eastAsia="Calibri"/>
                <w:color w:val="FFFFFF" w:themeColor="background1"/>
                <w:sz w:val="20"/>
                <w:szCs w:val="20"/>
              </w:rPr>
              <w:t xml:space="preserve"> ou </w:t>
            </w:r>
            <w:r w:rsidR="018532EB" w:rsidRPr="004E29E8">
              <w:rPr>
                <w:rFonts w:eastAsia="Calibri"/>
                <w:color w:val="FFFFFF" w:themeColor="background1"/>
                <w:sz w:val="20"/>
                <w:szCs w:val="20"/>
              </w:rPr>
              <w:t>institution</w:t>
            </w:r>
          </w:p>
        </w:tc>
        <w:tc>
          <w:tcPr>
            <w:tcW w:w="0" w:type="auto"/>
          </w:tcPr>
          <w:p w14:paraId="18C860A1" w14:textId="7B93740A" w:rsidR="4707CE94" w:rsidRPr="004E29E8" w:rsidRDefault="03385C8F" w:rsidP="2CC54D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  <w:r w:rsidRPr="004E29E8">
              <w:rPr>
                <w:rFonts w:eastAsia="Calibri"/>
                <w:color w:val="FFFFFF" w:themeColor="background1"/>
                <w:sz w:val="20"/>
                <w:szCs w:val="20"/>
              </w:rPr>
              <w:t>Contribution</w:t>
            </w:r>
            <w:r w:rsidR="28D31691" w:rsidRPr="004E29E8">
              <w:rPr>
                <w:rFonts w:eastAsia="Calibri"/>
                <w:color w:val="FFFFFF" w:themeColor="background1"/>
                <w:sz w:val="20"/>
                <w:szCs w:val="20"/>
              </w:rPr>
              <w:t>/ apport au sein de la communauté</w:t>
            </w:r>
          </w:p>
        </w:tc>
      </w:tr>
      <w:tr w:rsidR="520D5431" w:rsidRPr="004E29E8" w14:paraId="75321D9E" w14:textId="77777777" w:rsidTr="004E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C70408" w14:textId="6AB5A4DF" w:rsidR="520D5431" w:rsidRPr="004E29E8" w:rsidRDefault="520D5431" w:rsidP="2CC54D00">
            <w:pPr>
              <w:jc w:val="left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427276A5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96DF6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0E2BA4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</w:tr>
      <w:tr w:rsidR="520D5431" w:rsidRPr="004E29E8" w14:paraId="772708D4" w14:textId="77777777" w:rsidTr="004E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322693" w14:textId="6AB5A4DF" w:rsidR="520D5431" w:rsidRPr="004E29E8" w:rsidRDefault="520D5431" w:rsidP="2CC54D00">
            <w:pPr>
              <w:jc w:val="left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72733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7AB229E2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04C17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</w:tr>
      <w:tr w:rsidR="520D5431" w:rsidRPr="004E29E8" w14:paraId="32AC241D" w14:textId="77777777" w:rsidTr="004E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D40EA" w14:textId="6AB5A4DF" w:rsidR="520D5431" w:rsidRPr="004E29E8" w:rsidRDefault="520D5431" w:rsidP="2CC54D00">
            <w:pPr>
              <w:jc w:val="left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F0306F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1FF52CF7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</w:tcPr>
          <w:p w14:paraId="7AE66198" w14:textId="6AB5A4DF" w:rsidR="520D5431" w:rsidRPr="004E29E8" w:rsidRDefault="520D5431" w:rsidP="2CC54D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FFFF" w:themeColor="background1"/>
                <w:sz w:val="20"/>
                <w:szCs w:val="20"/>
              </w:rPr>
            </w:pPr>
          </w:p>
        </w:tc>
      </w:tr>
    </w:tbl>
    <w:p w14:paraId="740A5E5B" w14:textId="5A27D4C1" w:rsidR="520D5431" w:rsidRPr="00D85044" w:rsidRDefault="520D5431" w:rsidP="00D85044"/>
    <w:p w14:paraId="20AD9F3F" w14:textId="77777777" w:rsidR="609228F0" w:rsidRDefault="609228F0" w:rsidP="609228F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</w:p>
    <w:p w14:paraId="49541B35" w14:textId="56D885CE" w:rsidR="609228F0" w:rsidRPr="00D777CB" w:rsidRDefault="609228F0" w:rsidP="609228F0">
      <w:pPr>
        <w:rPr>
          <w:rStyle w:val="normaltextrun"/>
          <w:i/>
          <w:iCs/>
          <w:lang w:eastAsia="fr-FR"/>
        </w:rPr>
      </w:pPr>
    </w:p>
    <w:p w14:paraId="47583B13" w14:textId="77777777" w:rsidR="003F2715" w:rsidRPr="00D85044" w:rsidRDefault="003F2715" w:rsidP="00D85044"/>
    <w:p w14:paraId="071E5F18" w14:textId="5498AD0A" w:rsidR="009C13F1" w:rsidRDefault="000E0311" w:rsidP="7F2D40F0">
      <w:pPr>
        <w:pStyle w:val="paragraph"/>
        <w:numPr>
          <w:ilvl w:val="0"/>
          <w:numId w:val="15"/>
        </w:numPr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Porteur de projet</w:t>
      </w:r>
      <w:r w:rsidR="009C13F1"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="7585C8F3"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PSL </w:t>
      </w:r>
      <w:r w:rsidR="009C13F1" w:rsidRPr="2CC54D0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de la communauté</w:t>
      </w:r>
    </w:p>
    <w:p w14:paraId="5B4E0634" w14:textId="13F2EE61" w:rsidR="009C13F1" w:rsidRDefault="2ED16D2E" w:rsidP="00D777CB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Parmi les membres fondateurs, désigner une personne référente : </w:t>
      </w:r>
      <w:r w:rsidR="64D68822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elle </w:t>
      </w:r>
      <w:r w:rsidR="000E47CB" w:rsidRPr="609228F0">
        <w:rPr>
          <w:rStyle w:val="normaltextrun"/>
          <w:rFonts w:ascii="Arial" w:hAnsi="Arial" w:cs="Arial"/>
          <w:i/>
          <w:iCs/>
          <w:sz w:val="18"/>
          <w:szCs w:val="18"/>
        </w:rPr>
        <w:t>sera le point de contact principal de l’équipe EELISA</w:t>
      </w:r>
      <w:r w:rsidR="00EE6F6E" w:rsidRPr="609228F0">
        <w:rPr>
          <w:rStyle w:val="normaltextrun"/>
          <w:rFonts w:ascii="Arial" w:hAnsi="Arial" w:cs="Arial"/>
          <w:i/>
          <w:iCs/>
          <w:sz w:val="18"/>
          <w:szCs w:val="18"/>
        </w:rPr>
        <w:t>.</w:t>
      </w:r>
      <w:r w:rsidR="61859DD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Merci de renseigner </w:t>
      </w:r>
      <w:r w:rsidR="21B6FAF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son </w:t>
      </w:r>
      <w:r w:rsidR="61859DDE" w:rsidRPr="609228F0">
        <w:rPr>
          <w:rStyle w:val="normaltextrun"/>
          <w:rFonts w:ascii="Arial" w:hAnsi="Arial" w:cs="Arial"/>
          <w:i/>
          <w:iCs/>
          <w:sz w:val="18"/>
          <w:szCs w:val="18"/>
        </w:rPr>
        <w:t>nom, prénom, fonction, établissement</w:t>
      </w:r>
      <w:r w:rsidR="227AF8E0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PSL</w:t>
      </w:r>
      <w:r w:rsidR="61859DD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et d’ajouter quelques lignes de biographie</w:t>
      </w:r>
      <w:r w:rsidR="06CCDBA5" w:rsidRPr="609228F0">
        <w:rPr>
          <w:rStyle w:val="normaltextrun"/>
          <w:rFonts w:ascii="Arial" w:hAnsi="Arial" w:cs="Arial"/>
          <w:i/>
          <w:iCs/>
          <w:sz w:val="18"/>
          <w:szCs w:val="18"/>
        </w:rPr>
        <w:t>.</w:t>
      </w:r>
    </w:p>
    <w:p w14:paraId="2EB8275D" w14:textId="49693E5D" w:rsidR="00EE6F6E" w:rsidRDefault="00EE6F6E" w:rsidP="2A04AF64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C13F1" w14:paraId="1E1BB523" w14:textId="77777777" w:rsidTr="004E29E8">
        <w:trPr>
          <w:trHeight w:val="675"/>
        </w:trPr>
        <w:tc>
          <w:tcPr>
            <w:tcW w:w="9622" w:type="dxa"/>
          </w:tcPr>
          <w:p w14:paraId="084D7204" w14:textId="77777777" w:rsidR="009C13F1" w:rsidRDefault="009C13F1" w:rsidP="000E47CB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5DF18A86" w14:textId="29760ECB" w:rsidR="2A04AF64" w:rsidRPr="00D85044" w:rsidRDefault="2A04AF64" w:rsidP="609228F0">
      <w:pPr>
        <w:rPr>
          <w:rFonts w:eastAsia="Calibri"/>
          <w:szCs w:val="22"/>
        </w:rPr>
      </w:pPr>
      <w:bookmarkStart w:id="1" w:name="_Hlk74125491"/>
    </w:p>
    <w:bookmarkEnd w:id="1"/>
    <w:p w14:paraId="32B15708" w14:textId="77777777" w:rsidR="00735FF7" w:rsidRPr="00D85044" w:rsidRDefault="00735FF7" w:rsidP="00D85044"/>
    <w:p w14:paraId="10CE9402" w14:textId="0B61B7A6" w:rsidR="0062731E" w:rsidRDefault="0062731E" w:rsidP="609228F0">
      <w:pPr>
        <w:pStyle w:val="paragraph"/>
        <w:numPr>
          <w:ilvl w:val="0"/>
          <w:numId w:val="15"/>
        </w:numPr>
        <w:spacing w:before="6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2F5496" w:themeColor="accent1" w:themeShade="BF"/>
          <w:sz w:val="22"/>
          <w:szCs w:val="22"/>
        </w:rPr>
      </w:pPr>
      <w:r w:rsidRPr="609228F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Activités envisagées par la communauté </w:t>
      </w:r>
      <w:r w:rsidR="006064A0" w:rsidRPr="609228F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et calendrier prévisionnel</w:t>
      </w:r>
    </w:p>
    <w:p w14:paraId="20A11918" w14:textId="21646F3A" w:rsidR="00C661BD" w:rsidRDefault="003536AC" w:rsidP="609228F0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Les activités peuvent </w:t>
      </w:r>
      <w:r w:rsidR="001855A2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être liées à des 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>initiatives</w:t>
      </w:r>
      <w:r w:rsidR="00304853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47DEDB3A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étudiantes, </w:t>
      </w:r>
      <w:r w:rsidR="00304853" w:rsidRPr="609228F0">
        <w:rPr>
          <w:rStyle w:val="normaltextrun"/>
          <w:rFonts w:ascii="Arial" w:hAnsi="Arial" w:cs="Arial"/>
          <w:i/>
          <w:iCs/>
          <w:sz w:val="18"/>
          <w:szCs w:val="18"/>
        </w:rPr>
        <w:t>de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>s actions de</w:t>
      </w:r>
      <w:r w:rsidR="00304853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formation</w:t>
      </w:r>
      <w:r w:rsidR="3FC3431F" w:rsidRPr="609228F0">
        <w:rPr>
          <w:rStyle w:val="normaltextrun"/>
          <w:rFonts w:ascii="Arial" w:hAnsi="Arial" w:cs="Arial"/>
          <w:i/>
          <w:iCs/>
          <w:sz w:val="18"/>
          <w:szCs w:val="18"/>
        </w:rPr>
        <w:t>,</w:t>
      </w:r>
      <w:r w:rsidR="005F68A3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0E0311">
        <w:rPr>
          <w:rStyle w:val="normaltextrun"/>
          <w:rFonts w:ascii="Arial" w:hAnsi="Arial" w:cs="Arial"/>
          <w:i/>
          <w:iCs/>
          <w:sz w:val="18"/>
          <w:szCs w:val="18"/>
        </w:rPr>
        <w:t xml:space="preserve">ou des projets </w:t>
      </w:r>
      <w:r w:rsidR="3972AA73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de </w:t>
      </w:r>
      <w:r w:rsidR="00304853" w:rsidRPr="609228F0">
        <w:rPr>
          <w:rStyle w:val="normaltextrun"/>
          <w:rFonts w:ascii="Arial" w:hAnsi="Arial" w:cs="Arial"/>
          <w:i/>
          <w:iCs/>
          <w:sz w:val="18"/>
          <w:szCs w:val="18"/>
        </w:rPr>
        <w:t>recherche</w:t>
      </w:r>
      <w:r w:rsidR="780191EC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. </w:t>
      </w:r>
      <w:r w:rsidR="721F2DAA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Elles </w:t>
      </w:r>
      <w:r w:rsidR="15F2327A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contribuent </w:t>
      </w:r>
      <w:r w:rsidR="005F68A3" w:rsidRPr="609228F0">
        <w:rPr>
          <w:rStyle w:val="normaltextrun"/>
          <w:rFonts w:ascii="Arial" w:hAnsi="Arial" w:cs="Arial"/>
          <w:i/>
          <w:iCs/>
          <w:sz w:val="18"/>
          <w:szCs w:val="18"/>
        </w:rPr>
        <w:t>à</w:t>
      </w:r>
      <w:r w:rsidR="00043C4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la durabilité </w:t>
      </w:r>
      <w:r w:rsidR="137C8F60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de la communauté </w:t>
      </w:r>
      <w:r w:rsidR="00043C4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et </w:t>
      </w:r>
      <w:r w:rsidR="56D04B84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sont </w:t>
      </w:r>
      <w:r w:rsidR="00043C4E" w:rsidRPr="609228F0">
        <w:rPr>
          <w:rStyle w:val="normaltextrun"/>
          <w:rFonts w:ascii="Arial" w:hAnsi="Arial" w:cs="Arial"/>
          <w:i/>
          <w:iCs/>
          <w:sz w:val="18"/>
          <w:szCs w:val="18"/>
        </w:rPr>
        <w:t>structura</w:t>
      </w:r>
      <w:r w:rsidR="72D92D05" w:rsidRPr="609228F0">
        <w:rPr>
          <w:rStyle w:val="normaltextrun"/>
          <w:rFonts w:ascii="Arial" w:hAnsi="Arial" w:cs="Arial"/>
          <w:i/>
          <w:iCs/>
          <w:sz w:val="18"/>
          <w:szCs w:val="18"/>
        </w:rPr>
        <w:t>nte</w:t>
      </w:r>
      <w:r w:rsidR="00ED3ED1">
        <w:rPr>
          <w:rStyle w:val="normaltextrun"/>
          <w:rFonts w:ascii="Arial" w:hAnsi="Arial" w:cs="Arial"/>
          <w:i/>
          <w:iCs/>
          <w:sz w:val="18"/>
          <w:szCs w:val="18"/>
        </w:rPr>
        <w:t>s</w:t>
      </w:r>
      <w:r w:rsidR="72D92D05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043C4E" w:rsidRPr="609228F0">
        <w:rPr>
          <w:rStyle w:val="normaltextrun"/>
          <w:rFonts w:ascii="Arial" w:hAnsi="Arial" w:cs="Arial"/>
          <w:i/>
          <w:iCs/>
          <w:sz w:val="18"/>
          <w:szCs w:val="18"/>
        </w:rPr>
        <w:t>au sein de PSL et d’EELISA</w:t>
      </w:r>
      <w:r w:rsidR="00912F0E" w:rsidRPr="609228F0">
        <w:rPr>
          <w:rStyle w:val="normaltextrun"/>
          <w:rFonts w:ascii="Arial" w:hAnsi="Arial" w:cs="Arial"/>
          <w:i/>
          <w:iCs/>
          <w:sz w:val="18"/>
          <w:szCs w:val="18"/>
        </w:rPr>
        <w:t>.</w:t>
      </w:r>
      <w:r w:rsidR="665F5746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</w:p>
    <w:p w14:paraId="272B9425" w14:textId="77777777" w:rsidR="00C661BD" w:rsidRDefault="665F5746" w:rsidP="609228F0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Pour chacune d’elle, merci d’indiquer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> : la date de réalisation, la durée de l’activité, le nombre et le type de participants attendus (étudiants, enseignants, grand public…)</w:t>
      </w:r>
    </w:p>
    <w:p w14:paraId="0345B226" w14:textId="04756836" w:rsidR="003536AC" w:rsidRDefault="001952E9" w:rsidP="609228F0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00306F26">
        <w:rPr>
          <w:rStyle w:val="normaltextrun"/>
          <w:rFonts w:ascii="Arial" w:hAnsi="Arial" w:cs="Arial"/>
          <w:i/>
          <w:iCs/>
          <w:sz w:val="18"/>
          <w:szCs w:val="18"/>
        </w:rPr>
        <w:t>Merci d’ajouter autant de lignes que nécessaire.</w:t>
      </w:r>
    </w:p>
    <w:p w14:paraId="0FAF9B32" w14:textId="5DF3F2EB" w:rsidR="00912F0E" w:rsidRDefault="118D3FA8" w:rsidP="609228F0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*</w:t>
      </w:r>
      <w:r w:rsidR="00912F0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Les activités </w:t>
      </w:r>
      <w:r w:rsidR="008C6BD3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doivent </w:t>
      </w:r>
      <w:r w:rsidR="1D52082C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être programmées 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>au plus tôt</w:t>
      </w:r>
      <w:r w:rsidR="1D52082C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le 1er novembre</w:t>
      </w:r>
      <w:r w:rsidR="00893814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2021</w:t>
      </w:r>
      <w:r w:rsidR="1D52082C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et</w:t>
      </w:r>
      <w:r w:rsidR="00912F0E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au plus tard </w:t>
      </w:r>
      <w:r w:rsidR="00912F0E" w:rsidRPr="609228F0">
        <w:rPr>
          <w:rStyle w:val="normaltextrun"/>
          <w:rFonts w:ascii="Arial" w:hAnsi="Arial" w:cs="Arial"/>
          <w:i/>
          <w:iCs/>
          <w:sz w:val="18"/>
          <w:szCs w:val="18"/>
        </w:rPr>
        <w:t>le 30 octobre 2023.</w:t>
      </w:r>
    </w:p>
    <w:p w14:paraId="09A73A77" w14:textId="13C611E8" w:rsidR="00FF6723" w:rsidRDefault="00FF6723" w:rsidP="609228F0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>*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>Dans la perspective de la participation de partenaires européens, des activités en anglais sont à prévoir.</w:t>
      </w:r>
    </w:p>
    <w:p w14:paraId="61DDBDB2" w14:textId="77777777" w:rsidR="003F2715" w:rsidRDefault="003F2715" w:rsidP="003F2715">
      <w:pPr>
        <w:pStyle w:val="paragraph"/>
        <w:spacing w:before="6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F2715" w14:paraId="7552AB59" w14:textId="77777777" w:rsidTr="3C78BDE3">
        <w:tc>
          <w:tcPr>
            <w:tcW w:w="9622" w:type="dxa"/>
          </w:tcPr>
          <w:p w14:paraId="589FC25A" w14:textId="77777777" w:rsidR="003F2715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  <w:r w:rsidRPr="003F2715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  <w:t>Activité 1</w:t>
            </w:r>
          </w:p>
          <w:p w14:paraId="47BB3E52" w14:textId="2EAA5C32" w:rsidR="003F2715" w:rsidRPr="003F2715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F2715" w14:paraId="176A1CD9" w14:textId="77777777" w:rsidTr="3C78BDE3">
        <w:tc>
          <w:tcPr>
            <w:tcW w:w="9622" w:type="dxa"/>
          </w:tcPr>
          <w:p w14:paraId="26AC1511" w14:textId="77777777" w:rsidR="003F2715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  <w:r w:rsidRPr="003F2715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  <w:t>Activité 2</w:t>
            </w:r>
          </w:p>
          <w:p w14:paraId="7F84742F" w14:textId="03EFEEE2" w:rsidR="003F2715" w:rsidRPr="003F2715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F2715" w14:paraId="4E6D3563" w14:textId="77777777" w:rsidTr="3C78BDE3">
        <w:tc>
          <w:tcPr>
            <w:tcW w:w="9622" w:type="dxa"/>
          </w:tcPr>
          <w:p w14:paraId="496D3865" w14:textId="77777777" w:rsidR="003F2715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  <w:r w:rsidRPr="003F2715"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  <w:t>Activité 3</w:t>
            </w:r>
          </w:p>
          <w:p w14:paraId="5CE1685A" w14:textId="32B0F329" w:rsidR="003F2715" w:rsidRPr="003F2715" w:rsidRDefault="003F2715" w:rsidP="0062731E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8930031" w14:textId="1B149310" w:rsidR="00735FF7" w:rsidRDefault="00735FF7" w:rsidP="609228F0">
      <w:pPr>
        <w:rPr>
          <w:rFonts w:eastAsia="Calibri"/>
          <w:szCs w:val="22"/>
        </w:rPr>
      </w:pPr>
    </w:p>
    <w:p w14:paraId="7F5A811C" w14:textId="4E180722" w:rsidR="007917D9" w:rsidRDefault="007917D9" w:rsidP="609228F0">
      <w:pPr>
        <w:rPr>
          <w:rFonts w:eastAsia="Calibri"/>
          <w:szCs w:val="22"/>
        </w:rPr>
      </w:pPr>
    </w:p>
    <w:p w14:paraId="0AD675DA" w14:textId="77777777" w:rsidR="007917D9" w:rsidRPr="00D85044" w:rsidRDefault="007917D9" w:rsidP="609228F0">
      <w:pPr>
        <w:rPr>
          <w:rFonts w:eastAsia="Calibri"/>
          <w:szCs w:val="22"/>
        </w:rPr>
      </w:pPr>
    </w:p>
    <w:p w14:paraId="7AB4249F" w14:textId="77777777" w:rsidR="00735FF7" w:rsidRPr="00D85044" w:rsidRDefault="00735FF7" w:rsidP="00D85044"/>
    <w:p w14:paraId="2F6A78F2" w14:textId="3D1140A4" w:rsidR="003F2715" w:rsidRDefault="003F2715" w:rsidP="00D777CB">
      <w:pPr>
        <w:pStyle w:val="Paragraphedeliste"/>
        <w:numPr>
          <w:ilvl w:val="0"/>
          <w:numId w:val="15"/>
        </w:numPr>
        <w:spacing w:before="60"/>
        <w:textAlignment w:val="baseline"/>
        <w:rPr>
          <w:rStyle w:val="normaltextrun"/>
          <w:rFonts w:asciiTheme="minorHAnsi" w:eastAsiaTheme="minorEastAsia" w:hAnsiTheme="minorHAnsi"/>
          <w:b/>
          <w:bCs/>
          <w:color w:val="2F5496" w:themeColor="accent1" w:themeShade="BF"/>
          <w:szCs w:val="22"/>
        </w:rPr>
      </w:pPr>
      <w:r w:rsidRPr="609228F0">
        <w:rPr>
          <w:rStyle w:val="normaltextrun"/>
          <w:rFonts w:cs="Arial"/>
          <w:b/>
          <w:bCs/>
          <w:color w:val="2F5496" w:themeColor="accent1" w:themeShade="BF"/>
          <w:szCs w:val="22"/>
        </w:rPr>
        <w:t xml:space="preserve">Budget détaillé par poste de dépense </w:t>
      </w:r>
    </w:p>
    <w:p w14:paraId="421F6F2D" w14:textId="22FE6DF2" w:rsidR="609228F0" w:rsidRDefault="00405E13" w:rsidP="00306F26">
      <w:pPr>
        <w:pStyle w:val="paragraph"/>
        <w:spacing w:before="60" w:beforeAutospacing="0" w:after="0" w:afterAutospacing="0"/>
        <w:textAlignment w:val="baseline"/>
        <w:rPr>
          <w:rStyle w:val="normaltextrun"/>
          <w:i/>
          <w:iCs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lastRenderedPageBreak/>
        <w:t xml:space="preserve">Les postes de dépenses peuvent être liés à des frais de mission, </w:t>
      </w:r>
      <w:r w:rsidR="007131ED" w:rsidRPr="609228F0">
        <w:rPr>
          <w:rStyle w:val="normaltextrun"/>
          <w:rFonts w:ascii="Arial" w:hAnsi="Arial" w:cs="Arial"/>
          <w:i/>
          <w:iCs/>
          <w:sz w:val="18"/>
          <w:szCs w:val="18"/>
        </w:rPr>
        <w:t>d’organisation de la communauté,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 à</w:t>
      </w:r>
      <w:r w:rsidR="007131ED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l’achat de petits consommables,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 à des</w:t>
      </w:r>
      <w:r w:rsidR="007073E7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 frais liés à la communication/diffusion</w:t>
      </w:r>
      <w:r w:rsidR="00C80283" w:rsidRPr="609228F0">
        <w:rPr>
          <w:rStyle w:val="normaltextrun"/>
          <w:rFonts w:ascii="Arial" w:hAnsi="Arial" w:cs="Arial"/>
          <w:i/>
          <w:iCs/>
          <w:sz w:val="18"/>
          <w:szCs w:val="18"/>
        </w:rPr>
        <w:t xml:space="preserve">, </w:t>
      </w:r>
      <w:r w:rsid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à </w:t>
      </w:r>
      <w:r w:rsidR="00C80283" w:rsidRPr="609228F0">
        <w:rPr>
          <w:rStyle w:val="normaltextrun"/>
          <w:rFonts w:ascii="Arial" w:hAnsi="Arial" w:cs="Arial"/>
          <w:i/>
          <w:iCs/>
          <w:sz w:val="18"/>
          <w:szCs w:val="18"/>
        </w:rPr>
        <w:t>des vacations</w:t>
      </w:r>
      <w:r w:rsidR="00AF5335" w:rsidRPr="609228F0">
        <w:rPr>
          <w:rStyle w:val="normaltextrun"/>
          <w:rFonts w:ascii="Arial" w:hAnsi="Arial" w:cs="Arial"/>
          <w:i/>
          <w:iCs/>
          <w:sz w:val="18"/>
          <w:szCs w:val="18"/>
        </w:rPr>
        <w:t>…</w:t>
      </w:r>
    </w:p>
    <w:p w14:paraId="3905A7E7" w14:textId="42BB1FBB" w:rsidR="29B4F6FE" w:rsidRDefault="29B4F6FE" w:rsidP="609228F0">
      <w:pPr>
        <w:spacing w:beforeAutospacing="1" w:afterAutospacing="1"/>
        <w:jc w:val="left"/>
        <w:rPr>
          <w:rFonts w:eastAsia="Arial" w:cs="Arial"/>
          <w:color w:val="auto"/>
          <w:sz w:val="18"/>
          <w:szCs w:val="18"/>
        </w:rPr>
      </w:pPr>
      <w:r w:rsidRPr="609228F0">
        <w:rPr>
          <w:rStyle w:val="normaltextrun"/>
          <w:rFonts w:eastAsia="Arial" w:cs="Arial"/>
          <w:i/>
          <w:iCs/>
          <w:color w:val="auto"/>
          <w:sz w:val="18"/>
          <w:szCs w:val="18"/>
        </w:rPr>
        <w:t>Exemple d’affectation d'un financement de 10 000</w:t>
      </w:r>
      <w:r w:rsidR="77602EB4" w:rsidRPr="609228F0">
        <w:rPr>
          <w:rStyle w:val="normaltextrun"/>
          <w:rFonts w:eastAsia="Arial" w:cs="Arial"/>
          <w:i/>
          <w:iCs/>
          <w:color w:val="auto"/>
          <w:sz w:val="18"/>
          <w:szCs w:val="18"/>
        </w:rPr>
        <w:t xml:space="preserve"> </w:t>
      </w:r>
      <w:r w:rsidRPr="609228F0">
        <w:rPr>
          <w:rStyle w:val="normaltextrun"/>
          <w:rFonts w:eastAsia="Arial" w:cs="Arial"/>
          <w:i/>
          <w:iCs/>
          <w:color w:val="auto"/>
          <w:sz w:val="18"/>
          <w:szCs w:val="18"/>
        </w:rPr>
        <w:t>€</w:t>
      </w:r>
    </w:p>
    <w:p w14:paraId="2C3B3427" w14:textId="5974316F" w:rsidR="29B4F6FE" w:rsidRDefault="29B4F6FE" w:rsidP="609228F0">
      <w:pPr>
        <w:pStyle w:val="Paragraphedeliste"/>
        <w:numPr>
          <w:ilvl w:val="0"/>
          <w:numId w:val="2"/>
        </w:numPr>
        <w:spacing w:beforeAutospacing="1" w:afterAutospacing="1"/>
        <w:jc w:val="left"/>
        <w:rPr>
          <w:rFonts w:eastAsia="Arial" w:cs="Arial"/>
          <w:i/>
          <w:iCs/>
          <w:sz w:val="18"/>
          <w:szCs w:val="18"/>
        </w:rPr>
      </w:pPr>
      <w:r w:rsidRPr="609228F0">
        <w:rPr>
          <w:rFonts w:eastAsia="Arial" w:cs="Arial"/>
          <w:i/>
          <w:iCs/>
          <w:color w:val="333333"/>
          <w:sz w:val="18"/>
          <w:szCs w:val="18"/>
        </w:rPr>
        <w:t xml:space="preserve">3000 euros sous forme de vacations </w:t>
      </w:r>
    </w:p>
    <w:p w14:paraId="65C1296C" w14:textId="2B7BA79B" w:rsidR="29B4F6FE" w:rsidRDefault="29B4F6FE" w:rsidP="609228F0">
      <w:pPr>
        <w:pStyle w:val="Paragraphedeliste"/>
        <w:numPr>
          <w:ilvl w:val="0"/>
          <w:numId w:val="2"/>
        </w:numPr>
        <w:spacing w:beforeAutospacing="1" w:afterAutospacing="1"/>
        <w:jc w:val="left"/>
        <w:rPr>
          <w:rFonts w:eastAsia="Arial" w:cs="Arial"/>
          <w:i/>
          <w:iCs/>
          <w:sz w:val="18"/>
          <w:szCs w:val="18"/>
        </w:rPr>
      </w:pPr>
      <w:r w:rsidRPr="609228F0">
        <w:rPr>
          <w:rFonts w:eastAsia="Arial" w:cs="Arial"/>
          <w:i/>
          <w:iCs/>
          <w:color w:val="333333"/>
          <w:sz w:val="18"/>
          <w:szCs w:val="18"/>
        </w:rPr>
        <w:t>3500 euros pour un stage étudiant de six mois (appui aux tâches administratives, animation de la communauté)</w:t>
      </w:r>
    </w:p>
    <w:p w14:paraId="5CE7AA02" w14:textId="77777777" w:rsidR="00C661BD" w:rsidRPr="00C661BD" w:rsidRDefault="29B4F6FE" w:rsidP="00C661BD">
      <w:pPr>
        <w:pStyle w:val="Paragraphedeliste"/>
        <w:numPr>
          <w:ilvl w:val="0"/>
          <w:numId w:val="2"/>
        </w:numPr>
        <w:spacing w:beforeAutospacing="1" w:afterAutospacing="1"/>
        <w:jc w:val="left"/>
        <w:rPr>
          <w:rFonts w:eastAsia="Arial" w:cs="Arial"/>
          <w:i/>
          <w:iCs/>
          <w:sz w:val="18"/>
          <w:szCs w:val="18"/>
        </w:rPr>
      </w:pPr>
      <w:r w:rsidRPr="609228F0">
        <w:rPr>
          <w:rFonts w:eastAsia="Arial" w:cs="Arial"/>
          <w:i/>
          <w:iCs/>
          <w:color w:val="333333"/>
          <w:sz w:val="18"/>
          <w:szCs w:val="18"/>
        </w:rPr>
        <w:t>2500 euros pour l’organisation d’un séminaire ou la numérisation de cours</w:t>
      </w:r>
    </w:p>
    <w:p w14:paraId="3B6CB33B" w14:textId="7FA7A165" w:rsidR="007917D9" w:rsidRPr="00C661BD" w:rsidRDefault="29B4F6FE" w:rsidP="00C661BD">
      <w:pPr>
        <w:pStyle w:val="Paragraphedeliste"/>
        <w:numPr>
          <w:ilvl w:val="0"/>
          <w:numId w:val="2"/>
        </w:numPr>
        <w:spacing w:beforeAutospacing="1" w:afterAutospacing="1"/>
        <w:jc w:val="left"/>
        <w:rPr>
          <w:rFonts w:eastAsia="Arial" w:cs="Arial"/>
          <w:i/>
          <w:iCs/>
          <w:sz w:val="18"/>
          <w:szCs w:val="18"/>
        </w:rPr>
      </w:pPr>
      <w:r w:rsidRPr="00C661BD">
        <w:rPr>
          <w:rFonts w:eastAsia="Arial" w:cs="Arial"/>
          <w:i/>
          <w:iCs/>
          <w:color w:val="333333"/>
          <w:sz w:val="18"/>
          <w:szCs w:val="18"/>
        </w:rPr>
        <w:t>1000 euros de mission (pour inviter un intervenant par exemple).</w:t>
      </w:r>
    </w:p>
    <w:p w14:paraId="7CB0630C" w14:textId="7B398CAE" w:rsidR="00735FF7" w:rsidRPr="003C35D8" w:rsidRDefault="00735FF7" w:rsidP="00306F26">
      <w:pPr>
        <w:pStyle w:val="Paragraphedeliste"/>
        <w:spacing w:beforeAutospacing="1" w:afterAutospacing="1"/>
        <w:jc w:val="left"/>
        <w:rPr>
          <w:rStyle w:val="normaltextrun"/>
          <w:rFonts w:eastAsia="Calibri"/>
          <w:i/>
          <w:iCs/>
          <w:szCs w:val="22"/>
        </w:rPr>
      </w:pPr>
    </w:p>
    <w:p w14:paraId="62AB26D9" w14:textId="5C62F54E" w:rsidR="00735FF7" w:rsidRPr="003C35D8" w:rsidRDefault="670EB3DC" w:rsidP="609228F0">
      <w:pPr>
        <w:pStyle w:val="paragraph"/>
        <w:spacing w:before="60" w:beforeAutospacing="0" w:after="0" w:afterAutospacing="0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609228F0">
        <w:rPr>
          <w:rStyle w:val="normaltextrun"/>
          <w:rFonts w:ascii="Arial" w:hAnsi="Arial" w:cs="Arial"/>
          <w:i/>
          <w:iCs/>
          <w:sz w:val="18"/>
          <w:szCs w:val="18"/>
        </w:rPr>
        <w:t>Budget à insérer ici ou à joindre en annexe.</w:t>
      </w:r>
    </w:p>
    <w:p w14:paraId="4342830A" w14:textId="0186C3FD" w:rsidR="00735FF7" w:rsidRPr="003C35D8" w:rsidRDefault="00735FF7" w:rsidP="609228F0">
      <w:pPr>
        <w:spacing w:beforeAutospacing="1" w:afterAutospacing="1"/>
        <w:jc w:val="left"/>
        <w:rPr>
          <w:rStyle w:val="normaltextrun"/>
          <w:rFonts w:eastAsia="Calibri"/>
          <w:i/>
          <w:iCs/>
          <w:szCs w:val="22"/>
        </w:rPr>
      </w:pPr>
    </w:p>
    <w:p w14:paraId="60C3A7C4" w14:textId="2E39A69A" w:rsidR="003F2715" w:rsidRDefault="003F2715" w:rsidP="609228F0">
      <w:pPr>
        <w:pStyle w:val="paragraph"/>
        <w:numPr>
          <w:ilvl w:val="0"/>
          <w:numId w:val="15"/>
        </w:numPr>
        <w:spacing w:before="6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color w:val="2F5496" w:themeColor="accent1" w:themeShade="BF"/>
          <w:sz w:val="22"/>
          <w:szCs w:val="22"/>
        </w:rPr>
      </w:pPr>
      <w:r w:rsidRPr="609228F0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Durabilité de la communauté</w:t>
      </w:r>
    </w:p>
    <w:p w14:paraId="29310CF3" w14:textId="59994291" w:rsidR="003F2715" w:rsidRDefault="408987BE" w:rsidP="3C78BDE3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Justifier de la </w:t>
      </w:r>
      <w:r w:rsidR="2E0F9E48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continuité </w:t>
      </w:r>
      <w:r w:rsidR="22815A47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des activités </w:t>
      </w:r>
      <w:r w:rsidR="2E0F9E48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et </w:t>
      </w:r>
      <w:r w:rsidR="711CF279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anticiper </w:t>
      </w:r>
      <w:r w:rsidR="130CCF2A" w:rsidRPr="3C78BDE3">
        <w:rPr>
          <w:rStyle w:val="normaltextrun"/>
          <w:rFonts w:ascii="Arial" w:hAnsi="Arial" w:cs="Arial"/>
          <w:i/>
          <w:iCs/>
          <w:sz w:val="18"/>
          <w:szCs w:val="18"/>
        </w:rPr>
        <w:t>le</w:t>
      </w:r>
      <w:r w:rsidR="2E0F9E48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développement de la future communauté à moyen terme (</w:t>
      </w:r>
      <w:r w:rsidR="0546A752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projection sur </w:t>
      </w:r>
      <w:r w:rsidR="37A16B23" w:rsidRPr="3C78BDE3">
        <w:rPr>
          <w:rStyle w:val="normaltextrun"/>
          <w:rFonts w:ascii="Arial" w:hAnsi="Arial" w:cs="Arial"/>
          <w:i/>
          <w:iCs/>
          <w:sz w:val="18"/>
          <w:szCs w:val="18"/>
        </w:rPr>
        <w:t>deux</w:t>
      </w:r>
      <w:r w:rsidR="2E0F9E48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an</w:t>
      </w:r>
      <w:r w:rsidR="2C24F4FD" w:rsidRPr="3C78BDE3">
        <w:rPr>
          <w:rStyle w:val="normaltextrun"/>
          <w:rFonts w:ascii="Arial" w:hAnsi="Arial" w:cs="Arial"/>
          <w:i/>
          <w:iCs/>
          <w:sz w:val="18"/>
          <w:szCs w:val="18"/>
        </w:rPr>
        <w:t>s</w:t>
      </w:r>
      <w:r w:rsidR="2E0F9E48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minimum) </w:t>
      </w:r>
    </w:p>
    <w:p w14:paraId="14AF84F0" w14:textId="7865CACA" w:rsidR="003F2715" w:rsidRDefault="6C41B34A" w:rsidP="3C78BDE3">
      <w:pPr>
        <w:pStyle w:val="paragraph"/>
        <w:spacing w:before="6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18"/>
          <w:szCs w:val="18"/>
        </w:rPr>
      </w:pPr>
      <w:r w:rsidRPr="3C78BDE3">
        <w:rPr>
          <w:rStyle w:val="normaltextrun"/>
          <w:rFonts w:ascii="Arial" w:hAnsi="Arial" w:cs="Arial"/>
          <w:i/>
          <w:iCs/>
          <w:sz w:val="18"/>
          <w:szCs w:val="18"/>
        </w:rPr>
        <w:t>T</w:t>
      </w:r>
      <w:r w:rsidR="52505D1D" w:rsidRPr="3C78BDE3">
        <w:rPr>
          <w:rStyle w:val="normaltextrun"/>
          <w:rFonts w:ascii="Arial" w:hAnsi="Arial" w:cs="Arial"/>
          <w:i/>
          <w:iCs/>
          <w:sz w:val="18"/>
          <w:szCs w:val="18"/>
        </w:rPr>
        <w:t>rois</w:t>
      </w:r>
      <w:r w:rsidR="615D8B71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axes </w:t>
      </w:r>
      <w:r w:rsidR="3F33FF23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à prendre en compte </w:t>
      </w:r>
      <w:r w:rsidR="3DCBD297" w:rsidRPr="3C78BDE3">
        <w:rPr>
          <w:rStyle w:val="normaltextrun"/>
          <w:rFonts w:ascii="Arial" w:hAnsi="Arial" w:cs="Arial"/>
          <w:i/>
          <w:iCs/>
          <w:sz w:val="18"/>
          <w:szCs w:val="18"/>
        </w:rPr>
        <w:t>:</w:t>
      </w:r>
    </w:p>
    <w:p w14:paraId="73CCF2F0" w14:textId="4DB5DA8E" w:rsidR="003F2715" w:rsidRDefault="25E4D4E5" w:rsidP="2CC54D00">
      <w:pPr>
        <w:pStyle w:val="paragraph"/>
        <w:numPr>
          <w:ilvl w:val="0"/>
          <w:numId w:val="10"/>
        </w:numPr>
        <w:spacing w:before="60" w:beforeAutospacing="0" w:after="0" w:afterAutospacing="0"/>
        <w:textAlignment w:val="baseline"/>
        <w:rPr>
          <w:rStyle w:val="normaltextrun"/>
          <w:i/>
          <w:iCs/>
          <w:sz w:val="18"/>
          <w:szCs w:val="18"/>
        </w:rPr>
      </w:pPr>
      <w:r w:rsidRPr="2CC54D00">
        <w:rPr>
          <w:rStyle w:val="normaltextrun"/>
          <w:rFonts w:ascii="Arial" w:hAnsi="Arial" w:cs="Arial"/>
          <w:i/>
          <w:iCs/>
          <w:sz w:val="18"/>
          <w:szCs w:val="18"/>
        </w:rPr>
        <w:t xml:space="preserve">Dynamisme de la communauté : </w:t>
      </w:r>
      <w:r w:rsidR="003F2715" w:rsidRPr="2CC54D00">
        <w:rPr>
          <w:rStyle w:val="normaltextrun"/>
          <w:rFonts w:ascii="Arial" w:hAnsi="Arial" w:cs="Arial"/>
          <w:i/>
          <w:iCs/>
          <w:sz w:val="18"/>
          <w:szCs w:val="18"/>
        </w:rPr>
        <w:t>fréquence de réunions, régularité des activités</w:t>
      </w:r>
    </w:p>
    <w:p w14:paraId="39287517" w14:textId="250BBCA5" w:rsidR="000E47CB" w:rsidRPr="000E47CB" w:rsidRDefault="730BE895" w:rsidP="3C78BDE3">
      <w:pPr>
        <w:pStyle w:val="paragraph"/>
        <w:numPr>
          <w:ilvl w:val="0"/>
          <w:numId w:val="16"/>
        </w:numPr>
        <w:spacing w:before="6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i/>
          <w:iCs/>
          <w:sz w:val="18"/>
          <w:szCs w:val="18"/>
        </w:rPr>
      </w:pPr>
      <w:r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Elargissement et consolidation d’un écosystème : </w:t>
      </w:r>
      <w:r w:rsidR="23EA0789" w:rsidRPr="3C78BDE3">
        <w:rPr>
          <w:rStyle w:val="normaltextrun"/>
          <w:rFonts w:ascii="Arial" w:hAnsi="Arial" w:cs="Arial"/>
          <w:i/>
          <w:iCs/>
          <w:sz w:val="18"/>
          <w:szCs w:val="18"/>
        </w:rPr>
        <w:t>au-delà des membres cités au point 3</w:t>
      </w:r>
      <w:r w:rsidR="0F925353" w:rsidRPr="3C78BDE3">
        <w:rPr>
          <w:rStyle w:val="normaltextrun"/>
          <w:rFonts w:ascii="Arial" w:hAnsi="Arial" w:cs="Arial"/>
          <w:i/>
          <w:iCs/>
          <w:sz w:val="18"/>
          <w:szCs w:val="18"/>
        </w:rPr>
        <w:t>,</w:t>
      </w:r>
      <w:r w:rsidR="23EA0789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anticiper l’</w:t>
      </w:r>
      <w:r w:rsidR="003F2715" w:rsidRPr="3C78BDE3">
        <w:rPr>
          <w:rStyle w:val="normaltextrun"/>
          <w:rFonts w:ascii="Arial" w:hAnsi="Arial" w:cs="Arial"/>
          <w:i/>
          <w:iCs/>
          <w:sz w:val="18"/>
          <w:szCs w:val="18"/>
        </w:rPr>
        <w:t>implication d’autres établissements EELISA</w:t>
      </w:r>
      <w:r w:rsidR="451BC712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  <w:r w:rsidR="41A2F8D6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; </w:t>
      </w:r>
      <w:r w:rsidR="451BC712" w:rsidRPr="3C78BDE3">
        <w:rPr>
          <w:rStyle w:val="normaltextrun"/>
          <w:rFonts w:ascii="Arial" w:hAnsi="Arial" w:cs="Arial"/>
          <w:i/>
          <w:iCs/>
          <w:sz w:val="18"/>
          <w:szCs w:val="18"/>
        </w:rPr>
        <w:t>l’</w:t>
      </w:r>
      <w:r w:rsidR="003F2715" w:rsidRPr="3C78BDE3">
        <w:rPr>
          <w:rStyle w:val="normaltextrun"/>
          <w:rFonts w:ascii="Arial" w:hAnsi="Arial" w:cs="Arial"/>
          <w:i/>
          <w:iCs/>
          <w:sz w:val="18"/>
          <w:szCs w:val="18"/>
        </w:rPr>
        <w:t>élargissement à des acteurs de la société civile</w:t>
      </w:r>
      <w:r w:rsidR="006A6F4B" w:rsidRPr="3C78BDE3">
        <w:rPr>
          <w:rStyle w:val="normaltextrun"/>
          <w:rFonts w:ascii="Arial" w:hAnsi="Arial" w:cs="Arial"/>
          <w:i/>
          <w:iCs/>
          <w:sz w:val="18"/>
          <w:szCs w:val="18"/>
        </w:rPr>
        <w:t>, entreprises, acteurs publics</w:t>
      </w:r>
      <w:r w:rsidR="00ED3ED1">
        <w:rPr>
          <w:rStyle w:val="normaltextrun"/>
          <w:rFonts w:ascii="Arial" w:hAnsi="Arial" w:cs="Arial"/>
          <w:i/>
          <w:iCs/>
          <w:sz w:val="18"/>
          <w:szCs w:val="18"/>
        </w:rPr>
        <w:t>,</w:t>
      </w:r>
      <w:r w:rsidR="006A6F4B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etc.</w:t>
      </w:r>
      <w:r w:rsidR="003177B8" w:rsidRPr="3C78BDE3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</w:p>
    <w:p w14:paraId="21312900" w14:textId="03B7270E" w:rsidR="00893814" w:rsidRPr="00C661BD" w:rsidRDefault="61D38479" w:rsidP="00257224">
      <w:pPr>
        <w:pStyle w:val="paragraph"/>
        <w:numPr>
          <w:ilvl w:val="0"/>
          <w:numId w:val="16"/>
        </w:numPr>
        <w:spacing w:before="60" w:beforeAutospacing="0" w:after="0" w:afterAutospacing="0"/>
        <w:textAlignment w:val="baseline"/>
        <w:rPr>
          <w:rStyle w:val="normaltextrun"/>
          <w:i/>
          <w:iCs/>
          <w:sz w:val="18"/>
          <w:szCs w:val="18"/>
        </w:rPr>
      </w:pPr>
      <w:r w:rsidRP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Sources </w:t>
      </w:r>
      <w:r w:rsidR="7E7C6027" w:rsidRP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de financement : </w:t>
      </w:r>
      <w:r w:rsidR="2DBD37E9" w:rsidRPr="00C661BD">
        <w:rPr>
          <w:rStyle w:val="normaltextrun"/>
          <w:rFonts w:ascii="Arial" w:hAnsi="Arial" w:cs="Arial"/>
          <w:i/>
          <w:iCs/>
          <w:sz w:val="18"/>
          <w:szCs w:val="18"/>
        </w:rPr>
        <w:t>envisager d’autres possibilités de financement</w:t>
      </w:r>
      <w:r w:rsidR="00C661BD" w:rsidRP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 éventuelles</w:t>
      </w:r>
      <w:r w:rsidR="679088AF" w:rsidRPr="00C661BD">
        <w:rPr>
          <w:rStyle w:val="normaltextrun"/>
          <w:rFonts w:ascii="Arial" w:hAnsi="Arial" w:cs="Arial"/>
          <w:i/>
          <w:iCs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A6F4B" w14:paraId="5F56823A" w14:textId="77777777" w:rsidTr="2CC54D00">
        <w:tc>
          <w:tcPr>
            <w:tcW w:w="9622" w:type="dxa"/>
          </w:tcPr>
          <w:p w14:paraId="5BC98BCA" w14:textId="77777777" w:rsidR="006A6F4B" w:rsidRDefault="006A6F4B" w:rsidP="003F2715">
            <w:pPr>
              <w:pStyle w:val="paragraph"/>
              <w:textAlignment w:val="baseline"/>
              <w:rPr>
                <w:color w:val="000000"/>
              </w:rPr>
            </w:pPr>
            <w:bookmarkStart w:id="2" w:name="_Hlk74125298"/>
          </w:p>
          <w:p w14:paraId="7387133F" w14:textId="77777777" w:rsidR="006A6F4B" w:rsidRDefault="006A6F4B" w:rsidP="003F2715">
            <w:pPr>
              <w:pStyle w:val="paragraph"/>
              <w:textAlignment w:val="baseline"/>
              <w:rPr>
                <w:color w:val="000000"/>
              </w:rPr>
            </w:pPr>
          </w:p>
          <w:p w14:paraId="63A06E94" w14:textId="433DC8A1" w:rsidR="2A04AF64" w:rsidRDefault="2A04AF64" w:rsidP="2A04AF64">
            <w:pPr>
              <w:pStyle w:val="paragraph"/>
            </w:pPr>
          </w:p>
          <w:p w14:paraId="2D2FFB1E" w14:textId="6150FA28" w:rsidR="2A04AF64" w:rsidRDefault="2A04AF64" w:rsidP="2A04AF64">
            <w:pPr>
              <w:pStyle w:val="paragraph"/>
            </w:pPr>
          </w:p>
          <w:p w14:paraId="5076242C" w14:textId="1FFA41D6" w:rsidR="006A6F4B" w:rsidRDefault="006A6F4B" w:rsidP="003F2715">
            <w:pPr>
              <w:pStyle w:val="paragraph"/>
              <w:textAlignment w:val="baseline"/>
              <w:rPr>
                <w:color w:val="000000"/>
              </w:rPr>
            </w:pPr>
          </w:p>
        </w:tc>
      </w:tr>
      <w:bookmarkEnd w:id="2"/>
    </w:tbl>
    <w:p w14:paraId="17DB1D90" w14:textId="77777777" w:rsidR="00F72009" w:rsidRPr="00745472" w:rsidRDefault="00F72009" w:rsidP="007073E7">
      <w:pPr>
        <w:jc w:val="left"/>
      </w:pPr>
    </w:p>
    <w:sectPr w:rsidR="00F72009" w:rsidRPr="00745472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21391" w14:textId="77777777" w:rsidR="00470869" w:rsidRDefault="00470869" w:rsidP="003A00F3">
      <w:r>
        <w:separator/>
      </w:r>
    </w:p>
  </w:endnote>
  <w:endnote w:type="continuationSeparator" w:id="0">
    <w:p w14:paraId="23F9EB66" w14:textId="77777777" w:rsidR="00470869" w:rsidRDefault="00470869" w:rsidP="003A00F3">
      <w:r>
        <w:continuationSeparator/>
      </w:r>
    </w:p>
  </w:endnote>
  <w:endnote w:type="continuationNotice" w:id="1">
    <w:p w14:paraId="36829301" w14:textId="77777777" w:rsidR="00470869" w:rsidRDefault="0047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0CD255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EDD82D" w14:textId="77777777" w:rsidR="001F1E46" w:rsidRDefault="001F1E46" w:rsidP="003A00F3">
    <w:pPr>
      <w:pStyle w:val="Pieddepage"/>
      <w:rPr>
        <w:rStyle w:val="Numrodepage"/>
      </w:rPr>
    </w:pPr>
  </w:p>
  <w:p w14:paraId="688B1342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814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B9F545" wp14:editId="07034F95">
              <wp:simplePos x="0" y="0"/>
              <wp:positionH relativeFrom="margin">
                <wp:posOffset>-2117</wp:posOffset>
              </wp:positionH>
              <wp:positionV relativeFrom="paragraph">
                <wp:posOffset>-132715</wp:posOffset>
              </wp:positionV>
              <wp:extent cx="1331807" cy="373380"/>
              <wp:effectExtent l="0" t="0" r="190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807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C1B0B7" w14:textId="707767B2" w:rsidR="00C3091B" w:rsidRPr="00C3091B" w:rsidRDefault="00653BA0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Appel à projets création de communautés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9F54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.15pt;margin-top:-10.45pt;width:104.85pt;height:29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    <v:textbox inset="0,0,0,0">
                <w:txbxContent>
                  <w:p w14:paraId="10C1B0B7" w14:textId="707767B2" w:rsidR="00C3091B" w:rsidRPr="00C3091B" w:rsidRDefault="00653BA0" w:rsidP="009D5159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Appel à projets création de communautés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510BB35" wp14:editId="0DEA9CF3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C93CEB2" wp14:editId="4D6D7A40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6464DB8B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C475F35" w14:textId="77777777" w:rsidR="00A32151" w:rsidRPr="00B55C0C" w:rsidRDefault="00ED3ED1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32151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291C2376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93CEB2" id="Zone de texte 33" o:spid="_x0000_s1027" style="position:absolute;left:0;text-align:left;margin-left:515.95pt;margin-top:793.25pt;width:26.1pt;height:26.1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6464DB8B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C475F35" w14:textId="77777777" w:rsidR="00A32151" w:rsidRPr="00B55C0C" w:rsidRDefault="00470869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291C2376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2452E4DA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1B225404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ED3ED1">
      <w:fldChar w:fldCharType="separate"/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7E7C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1856C32" wp14:editId="0694AD1C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675D0755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6EF2B75" w14:textId="77777777" w:rsidR="00D91086" w:rsidRPr="00B55C0C" w:rsidRDefault="00ED3ED1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91086">
                                <w:rPr>
                                  <w:rStyle w:val="Numrodepage"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06310B4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856C32" id="Zone de texte 2" o:spid="_x0000_s1029" style="position:absolute;left:0;text-align:left;margin-left:515.95pt;margin-top:793.25pt;width:26.1pt;height:26.1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675D0755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6EF2B75" w14:textId="77777777" w:rsidR="00D91086" w:rsidRPr="00B55C0C" w:rsidRDefault="00470869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D91086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506310B4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EDF9" w14:textId="77777777" w:rsidR="00470869" w:rsidRDefault="00470869" w:rsidP="003A00F3">
      <w:r>
        <w:separator/>
      </w:r>
    </w:p>
  </w:footnote>
  <w:footnote w:type="continuationSeparator" w:id="0">
    <w:p w14:paraId="5197162A" w14:textId="77777777" w:rsidR="00470869" w:rsidRDefault="00470869" w:rsidP="003A00F3">
      <w:r>
        <w:continuationSeparator/>
      </w:r>
    </w:p>
  </w:footnote>
  <w:footnote w:type="continuationNotice" w:id="1">
    <w:p w14:paraId="50F35EA1" w14:textId="77777777" w:rsidR="00470869" w:rsidRDefault="00470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B997041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7" behindDoc="1" locked="0" layoutInCell="0" allowOverlap="1" wp14:anchorId="1432ED3A" wp14:editId="00C37DB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>
              <w:pict>
                <v:rect id="WordPictureWatermark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lt="/Users/mduong/Desktop/modeles-bureautique/filigrane-portrait.pdf" o:spid="_x0000_s1026" o:allowincell="f" filled="f" stroked="f" w14:anchorId="0D393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4874583C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6344" w14:textId="77777777" w:rsidR="00AF125E" w:rsidRDefault="00AF125E" w:rsidP="003A00F3">
    <w:pPr>
      <w:pStyle w:val="En-tte"/>
    </w:pPr>
  </w:p>
  <w:p w14:paraId="24DA0331" w14:textId="77777777" w:rsidR="00AF125E" w:rsidRDefault="00AF125E" w:rsidP="003A00F3">
    <w:pPr>
      <w:pStyle w:val="En-tte"/>
    </w:pPr>
  </w:p>
  <w:p w14:paraId="5AB94052" w14:textId="77777777" w:rsidR="00AF125E" w:rsidRDefault="00AF125E" w:rsidP="003A00F3">
    <w:pPr>
      <w:pStyle w:val="En-tte"/>
    </w:pPr>
  </w:p>
  <w:p w14:paraId="0FE57B9C" w14:textId="77777777" w:rsidR="00AF125E" w:rsidRDefault="00AF125E" w:rsidP="003A00F3">
    <w:pPr>
      <w:pStyle w:val="En-tte"/>
    </w:pPr>
  </w:p>
  <w:p w14:paraId="71C3BFC6" w14:textId="77777777" w:rsidR="00AF125E" w:rsidRDefault="00B74D95" w:rsidP="003A00F3">
    <w:pPr>
      <w:pStyle w:val="En-tte"/>
    </w:pPr>
    <w:r w:rsidRPr="00787CF4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BF7BF30" wp14:editId="6A6EA1C0">
              <wp:simplePos x="0" y="0"/>
              <wp:positionH relativeFrom="margin">
                <wp:posOffset>5236541</wp:posOffset>
              </wp:positionH>
              <wp:positionV relativeFrom="page">
                <wp:posOffset>648335</wp:posOffset>
              </wp:positionV>
              <wp:extent cx="1952199" cy="197485"/>
              <wp:effectExtent l="0" t="0" r="3810" b="57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99" cy="197485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1C39EF" w14:textId="7B423679" w:rsidR="00787CF4" w:rsidRPr="00984DC7" w:rsidRDefault="00653BA0" w:rsidP="003A00F3">
                          <w:pPr>
                            <w:pStyle w:val="Titre5"/>
                          </w:pPr>
                          <w:r>
                            <w:t>AAP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BF3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412.35pt;margin-top:51.05pt;width:153.7pt;height:15.5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" fillcolor="#273a88" stroked="f" strokeweight=".5pt">
              <v:textbox inset=",0,,0">
                <w:txbxContent>
                  <w:p w14:paraId="241C39EF" w14:textId="7B423679" w:rsidR="00787CF4" w:rsidRPr="00984DC7" w:rsidRDefault="00653BA0" w:rsidP="003A00F3">
                    <w:pPr>
                      <w:pStyle w:val="Titre5"/>
                    </w:pPr>
                    <w:r>
                      <w:t>AAP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DA1004B" w14:textId="77777777" w:rsidR="00AF125E" w:rsidRDefault="00AF125E" w:rsidP="003A00F3">
    <w:pPr>
      <w:pStyle w:val="En-tte"/>
    </w:pPr>
  </w:p>
  <w:p w14:paraId="249536B5" w14:textId="77777777" w:rsidR="004B5E28" w:rsidRDefault="004B5E28" w:rsidP="003A00F3">
    <w:pPr>
      <w:pStyle w:val="En-tte"/>
    </w:pPr>
  </w:p>
  <w:p w14:paraId="0B60822B" w14:textId="77777777" w:rsidR="0035400C" w:rsidRDefault="001A5C07" w:rsidP="003A00F3">
    <w:pPr>
      <w:pStyle w:val="En-tte"/>
    </w:pPr>
    <w:r>
      <w:rPr>
        <w:noProof/>
      </w:rPr>
      <w:drawing>
        <wp:anchor distT="0" distB="0" distL="114300" distR="114300" simplePos="0" relativeHeight="251658243" behindDoc="1" locked="1" layoutInCell="1" allowOverlap="1" wp14:anchorId="314032C5" wp14:editId="06E87840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</w:rPr>
      <w:drawing>
        <wp:anchor distT="0" distB="0" distL="114300" distR="114300" simplePos="0" relativeHeight="251658245" behindDoc="1" locked="1" layoutInCell="1" allowOverlap="1" wp14:anchorId="1F59EA12" wp14:editId="57757E9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A4F"/>
    <w:multiLevelType w:val="hybridMultilevel"/>
    <w:tmpl w:val="D7C2C292"/>
    <w:lvl w:ilvl="0" w:tplc="E102C16C">
      <w:start w:val="1"/>
      <w:numFmt w:val="lowerLetter"/>
      <w:lvlText w:val="%1."/>
      <w:lvlJc w:val="left"/>
      <w:pPr>
        <w:ind w:left="720" w:hanging="360"/>
      </w:pPr>
    </w:lvl>
    <w:lvl w:ilvl="1" w:tplc="FCE0C07A">
      <w:start w:val="1"/>
      <w:numFmt w:val="lowerLetter"/>
      <w:lvlText w:val="%2."/>
      <w:lvlJc w:val="left"/>
      <w:pPr>
        <w:ind w:left="1440" w:hanging="360"/>
      </w:pPr>
    </w:lvl>
    <w:lvl w:ilvl="2" w:tplc="ABAEC3E6">
      <w:start w:val="1"/>
      <w:numFmt w:val="lowerRoman"/>
      <w:lvlText w:val="%3."/>
      <w:lvlJc w:val="right"/>
      <w:pPr>
        <w:ind w:left="2160" w:hanging="180"/>
      </w:pPr>
    </w:lvl>
    <w:lvl w:ilvl="3" w:tplc="F856BAD8">
      <w:start w:val="1"/>
      <w:numFmt w:val="decimal"/>
      <w:lvlText w:val="%4."/>
      <w:lvlJc w:val="left"/>
      <w:pPr>
        <w:ind w:left="2880" w:hanging="360"/>
      </w:pPr>
    </w:lvl>
    <w:lvl w:ilvl="4" w:tplc="96582D66">
      <w:start w:val="1"/>
      <w:numFmt w:val="lowerLetter"/>
      <w:lvlText w:val="%5."/>
      <w:lvlJc w:val="left"/>
      <w:pPr>
        <w:ind w:left="3600" w:hanging="360"/>
      </w:pPr>
    </w:lvl>
    <w:lvl w:ilvl="5" w:tplc="09E4C6AE">
      <w:start w:val="1"/>
      <w:numFmt w:val="lowerRoman"/>
      <w:lvlText w:val="%6."/>
      <w:lvlJc w:val="right"/>
      <w:pPr>
        <w:ind w:left="4320" w:hanging="180"/>
      </w:pPr>
    </w:lvl>
    <w:lvl w:ilvl="6" w:tplc="A5C40368">
      <w:start w:val="1"/>
      <w:numFmt w:val="decimal"/>
      <w:lvlText w:val="%7."/>
      <w:lvlJc w:val="left"/>
      <w:pPr>
        <w:ind w:left="5040" w:hanging="360"/>
      </w:pPr>
    </w:lvl>
    <w:lvl w:ilvl="7" w:tplc="16CE4928">
      <w:start w:val="1"/>
      <w:numFmt w:val="lowerLetter"/>
      <w:lvlText w:val="%8."/>
      <w:lvlJc w:val="left"/>
      <w:pPr>
        <w:ind w:left="5760" w:hanging="360"/>
      </w:pPr>
    </w:lvl>
    <w:lvl w:ilvl="8" w:tplc="140691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3C13"/>
    <w:multiLevelType w:val="hybridMultilevel"/>
    <w:tmpl w:val="DA80F2C2"/>
    <w:lvl w:ilvl="0" w:tplc="810E8C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4A3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2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8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0A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E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83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7489"/>
    <w:multiLevelType w:val="hybridMultilevel"/>
    <w:tmpl w:val="063C8546"/>
    <w:lvl w:ilvl="0" w:tplc="6C60F908">
      <w:start w:val="1"/>
      <w:numFmt w:val="decimal"/>
      <w:lvlText w:val="%1."/>
      <w:lvlJc w:val="left"/>
      <w:pPr>
        <w:ind w:left="720" w:hanging="360"/>
      </w:pPr>
    </w:lvl>
    <w:lvl w:ilvl="1" w:tplc="31620A74">
      <w:start w:val="1"/>
      <w:numFmt w:val="lowerLetter"/>
      <w:lvlText w:val="%2."/>
      <w:lvlJc w:val="left"/>
      <w:pPr>
        <w:ind w:left="1440" w:hanging="360"/>
      </w:pPr>
    </w:lvl>
    <w:lvl w:ilvl="2" w:tplc="78EC915C">
      <w:start w:val="1"/>
      <w:numFmt w:val="lowerRoman"/>
      <w:lvlText w:val="%3."/>
      <w:lvlJc w:val="right"/>
      <w:pPr>
        <w:ind w:left="2160" w:hanging="180"/>
      </w:pPr>
    </w:lvl>
    <w:lvl w:ilvl="3" w:tplc="E9667F00">
      <w:start w:val="1"/>
      <w:numFmt w:val="decimal"/>
      <w:lvlText w:val="%4."/>
      <w:lvlJc w:val="left"/>
      <w:pPr>
        <w:ind w:left="2880" w:hanging="360"/>
      </w:pPr>
    </w:lvl>
    <w:lvl w:ilvl="4" w:tplc="CB4EFF3A">
      <w:start w:val="1"/>
      <w:numFmt w:val="lowerLetter"/>
      <w:lvlText w:val="%5."/>
      <w:lvlJc w:val="left"/>
      <w:pPr>
        <w:ind w:left="3600" w:hanging="360"/>
      </w:pPr>
    </w:lvl>
    <w:lvl w:ilvl="5" w:tplc="FCBC51DC">
      <w:start w:val="1"/>
      <w:numFmt w:val="lowerRoman"/>
      <w:lvlText w:val="%6."/>
      <w:lvlJc w:val="right"/>
      <w:pPr>
        <w:ind w:left="4320" w:hanging="180"/>
      </w:pPr>
    </w:lvl>
    <w:lvl w:ilvl="6" w:tplc="CB60D4F2">
      <w:start w:val="1"/>
      <w:numFmt w:val="decimal"/>
      <w:lvlText w:val="%7."/>
      <w:lvlJc w:val="left"/>
      <w:pPr>
        <w:ind w:left="5040" w:hanging="360"/>
      </w:pPr>
    </w:lvl>
    <w:lvl w:ilvl="7" w:tplc="C07E2264">
      <w:start w:val="1"/>
      <w:numFmt w:val="lowerLetter"/>
      <w:lvlText w:val="%8."/>
      <w:lvlJc w:val="left"/>
      <w:pPr>
        <w:ind w:left="5760" w:hanging="360"/>
      </w:pPr>
    </w:lvl>
    <w:lvl w:ilvl="8" w:tplc="AE5EC9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70BC"/>
    <w:multiLevelType w:val="hybridMultilevel"/>
    <w:tmpl w:val="38B845FA"/>
    <w:lvl w:ilvl="0" w:tplc="124AFD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123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4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E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EA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C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E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2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AC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721E"/>
    <w:multiLevelType w:val="hybridMultilevel"/>
    <w:tmpl w:val="52C24BE2"/>
    <w:lvl w:ilvl="0" w:tplc="A6941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60D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4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08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057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783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E1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D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7045"/>
    <w:multiLevelType w:val="hybridMultilevel"/>
    <w:tmpl w:val="AC581BB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A5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E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6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04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E1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2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4036"/>
    <w:multiLevelType w:val="hybridMultilevel"/>
    <w:tmpl w:val="570AB260"/>
    <w:lvl w:ilvl="0" w:tplc="8870CB58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A38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6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40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5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26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A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CF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8E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F4BF1"/>
    <w:multiLevelType w:val="hybridMultilevel"/>
    <w:tmpl w:val="25C0C040"/>
    <w:lvl w:ilvl="0" w:tplc="D72E9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6A1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6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E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05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0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49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20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24EB8"/>
    <w:multiLevelType w:val="hybridMultilevel"/>
    <w:tmpl w:val="4282D616"/>
    <w:lvl w:ilvl="0" w:tplc="A55E7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1E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0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E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A7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D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8C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7629"/>
    <w:multiLevelType w:val="hybridMultilevel"/>
    <w:tmpl w:val="9FB466D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547F"/>
    <w:multiLevelType w:val="hybridMultilevel"/>
    <w:tmpl w:val="AF560E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FC2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E0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7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1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4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6E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A7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FAE"/>
    <w:multiLevelType w:val="hybridMultilevel"/>
    <w:tmpl w:val="B942A562"/>
    <w:lvl w:ilvl="0" w:tplc="47B6A7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24F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62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0F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6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122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E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B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9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A6761"/>
    <w:multiLevelType w:val="hybridMultilevel"/>
    <w:tmpl w:val="A2007DEC"/>
    <w:lvl w:ilvl="0" w:tplc="4F3C42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1061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4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2F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E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4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3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0A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25D74"/>
    <w:multiLevelType w:val="hybridMultilevel"/>
    <w:tmpl w:val="B3929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C0DA0"/>
    <w:multiLevelType w:val="hybridMultilevel"/>
    <w:tmpl w:val="BC3614BE"/>
    <w:lvl w:ilvl="0" w:tplc="2BA0DFFE">
      <w:start w:val="1"/>
      <w:numFmt w:val="decimal"/>
      <w:lvlText w:val="%1."/>
      <w:lvlJc w:val="left"/>
      <w:pPr>
        <w:ind w:left="720" w:hanging="360"/>
      </w:pPr>
    </w:lvl>
    <w:lvl w:ilvl="1" w:tplc="9CCEF0E2">
      <w:start w:val="1"/>
      <w:numFmt w:val="lowerLetter"/>
      <w:lvlText w:val="%2."/>
      <w:lvlJc w:val="left"/>
      <w:pPr>
        <w:ind w:left="1440" w:hanging="360"/>
      </w:pPr>
    </w:lvl>
    <w:lvl w:ilvl="2" w:tplc="C14AAC64">
      <w:start w:val="1"/>
      <w:numFmt w:val="lowerRoman"/>
      <w:lvlText w:val="%3."/>
      <w:lvlJc w:val="right"/>
      <w:pPr>
        <w:ind w:left="2160" w:hanging="180"/>
      </w:pPr>
    </w:lvl>
    <w:lvl w:ilvl="3" w:tplc="14BCC156">
      <w:start w:val="1"/>
      <w:numFmt w:val="decimal"/>
      <w:lvlText w:val="%4."/>
      <w:lvlJc w:val="left"/>
      <w:pPr>
        <w:ind w:left="2880" w:hanging="360"/>
      </w:pPr>
    </w:lvl>
    <w:lvl w:ilvl="4" w:tplc="BA88824A">
      <w:start w:val="1"/>
      <w:numFmt w:val="lowerLetter"/>
      <w:lvlText w:val="%5."/>
      <w:lvlJc w:val="left"/>
      <w:pPr>
        <w:ind w:left="3600" w:hanging="360"/>
      </w:pPr>
    </w:lvl>
    <w:lvl w:ilvl="5" w:tplc="DF32FDA8">
      <w:start w:val="1"/>
      <w:numFmt w:val="lowerRoman"/>
      <w:lvlText w:val="%6."/>
      <w:lvlJc w:val="right"/>
      <w:pPr>
        <w:ind w:left="4320" w:hanging="180"/>
      </w:pPr>
    </w:lvl>
    <w:lvl w:ilvl="6" w:tplc="E10C22D6">
      <w:start w:val="1"/>
      <w:numFmt w:val="decimal"/>
      <w:lvlText w:val="%7."/>
      <w:lvlJc w:val="left"/>
      <w:pPr>
        <w:ind w:left="5040" w:hanging="360"/>
      </w:pPr>
    </w:lvl>
    <w:lvl w:ilvl="7" w:tplc="E940ECD0">
      <w:start w:val="1"/>
      <w:numFmt w:val="lowerLetter"/>
      <w:lvlText w:val="%8."/>
      <w:lvlJc w:val="left"/>
      <w:pPr>
        <w:ind w:left="5760" w:hanging="360"/>
      </w:pPr>
    </w:lvl>
    <w:lvl w:ilvl="8" w:tplc="6B34413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1180D"/>
    <w:multiLevelType w:val="hybridMultilevel"/>
    <w:tmpl w:val="CD12DD44"/>
    <w:lvl w:ilvl="0" w:tplc="2F1493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1E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81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B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16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2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0F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C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A0"/>
    <w:rsid w:val="0000611A"/>
    <w:rsid w:val="000104BC"/>
    <w:rsid w:val="00012397"/>
    <w:rsid w:val="00022FF0"/>
    <w:rsid w:val="00032587"/>
    <w:rsid w:val="00043C4E"/>
    <w:rsid w:val="00083C30"/>
    <w:rsid w:val="0009028C"/>
    <w:rsid w:val="0009C685"/>
    <w:rsid w:val="000A332B"/>
    <w:rsid w:val="000A48A9"/>
    <w:rsid w:val="000A562B"/>
    <w:rsid w:val="000C2820"/>
    <w:rsid w:val="000D07C9"/>
    <w:rsid w:val="000E0311"/>
    <w:rsid w:val="000E1904"/>
    <w:rsid w:val="000E47CB"/>
    <w:rsid w:val="000EE316"/>
    <w:rsid w:val="000F18DB"/>
    <w:rsid w:val="001044F4"/>
    <w:rsid w:val="00132A58"/>
    <w:rsid w:val="00134C34"/>
    <w:rsid w:val="0013762D"/>
    <w:rsid w:val="00151B9E"/>
    <w:rsid w:val="00154BCD"/>
    <w:rsid w:val="00155F68"/>
    <w:rsid w:val="00166230"/>
    <w:rsid w:val="00172AFE"/>
    <w:rsid w:val="00175B87"/>
    <w:rsid w:val="001820FB"/>
    <w:rsid w:val="00182BC8"/>
    <w:rsid w:val="001855A2"/>
    <w:rsid w:val="0018631C"/>
    <w:rsid w:val="001952E9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366EA"/>
    <w:rsid w:val="0024322C"/>
    <w:rsid w:val="0026064E"/>
    <w:rsid w:val="00264AE6"/>
    <w:rsid w:val="00272DEA"/>
    <w:rsid w:val="0027702C"/>
    <w:rsid w:val="0028583B"/>
    <w:rsid w:val="002858DA"/>
    <w:rsid w:val="002B59FB"/>
    <w:rsid w:val="002D1DF7"/>
    <w:rsid w:val="002E3E07"/>
    <w:rsid w:val="002F4B2C"/>
    <w:rsid w:val="00304853"/>
    <w:rsid w:val="00304E9D"/>
    <w:rsid w:val="003052E9"/>
    <w:rsid w:val="00306F26"/>
    <w:rsid w:val="003118C5"/>
    <w:rsid w:val="003177B8"/>
    <w:rsid w:val="00320CF7"/>
    <w:rsid w:val="003334B4"/>
    <w:rsid w:val="00343555"/>
    <w:rsid w:val="00350BBA"/>
    <w:rsid w:val="003536AC"/>
    <w:rsid w:val="00353B6B"/>
    <w:rsid w:val="0035400C"/>
    <w:rsid w:val="00360DFE"/>
    <w:rsid w:val="00371392"/>
    <w:rsid w:val="00375B5D"/>
    <w:rsid w:val="003908E7"/>
    <w:rsid w:val="003A00F3"/>
    <w:rsid w:val="003A14F7"/>
    <w:rsid w:val="003B1496"/>
    <w:rsid w:val="003E526D"/>
    <w:rsid w:val="003F2715"/>
    <w:rsid w:val="003F29E1"/>
    <w:rsid w:val="00405E13"/>
    <w:rsid w:val="004223E3"/>
    <w:rsid w:val="004236F0"/>
    <w:rsid w:val="00425CE2"/>
    <w:rsid w:val="0044414B"/>
    <w:rsid w:val="00450A2B"/>
    <w:rsid w:val="00464ED9"/>
    <w:rsid w:val="00470869"/>
    <w:rsid w:val="00470A84"/>
    <w:rsid w:val="00476ADE"/>
    <w:rsid w:val="0048086F"/>
    <w:rsid w:val="00492099"/>
    <w:rsid w:val="004B5E28"/>
    <w:rsid w:val="004C7DFF"/>
    <w:rsid w:val="004D2AFE"/>
    <w:rsid w:val="004E29E8"/>
    <w:rsid w:val="004E7D51"/>
    <w:rsid w:val="004F2A4F"/>
    <w:rsid w:val="0050120E"/>
    <w:rsid w:val="0051317F"/>
    <w:rsid w:val="00516226"/>
    <w:rsid w:val="00534B1B"/>
    <w:rsid w:val="00553909"/>
    <w:rsid w:val="00565684"/>
    <w:rsid w:val="0057033F"/>
    <w:rsid w:val="00571D96"/>
    <w:rsid w:val="0058060E"/>
    <w:rsid w:val="005817BB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4DBD"/>
    <w:rsid w:val="005F67AE"/>
    <w:rsid w:val="005F68A3"/>
    <w:rsid w:val="006064A0"/>
    <w:rsid w:val="00607FAC"/>
    <w:rsid w:val="006122E6"/>
    <w:rsid w:val="00625148"/>
    <w:rsid w:val="0062731E"/>
    <w:rsid w:val="006321DF"/>
    <w:rsid w:val="00650169"/>
    <w:rsid w:val="00652145"/>
    <w:rsid w:val="00653BA0"/>
    <w:rsid w:val="00660289"/>
    <w:rsid w:val="006758B5"/>
    <w:rsid w:val="0068022B"/>
    <w:rsid w:val="006866D3"/>
    <w:rsid w:val="006A6E64"/>
    <w:rsid w:val="006A6F4B"/>
    <w:rsid w:val="006C5988"/>
    <w:rsid w:val="006D6084"/>
    <w:rsid w:val="006D6C84"/>
    <w:rsid w:val="006E5921"/>
    <w:rsid w:val="006E6073"/>
    <w:rsid w:val="007017D9"/>
    <w:rsid w:val="007073E7"/>
    <w:rsid w:val="007131ED"/>
    <w:rsid w:val="0071766B"/>
    <w:rsid w:val="007301E8"/>
    <w:rsid w:val="00735FF7"/>
    <w:rsid w:val="00745472"/>
    <w:rsid w:val="00746CD2"/>
    <w:rsid w:val="00787358"/>
    <w:rsid w:val="00787CF4"/>
    <w:rsid w:val="007917D9"/>
    <w:rsid w:val="007A7D91"/>
    <w:rsid w:val="007B00AE"/>
    <w:rsid w:val="007B50D6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3E6C"/>
    <w:rsid w:val="00887A82"/>
    <w:rsid w:val="00893814"/>
    <w:rsid w:val="00893AFE"/>
    <w:rsid w:val="008C105E"/>
    <w:rsid w:val="008C3AB4"/>
    <w:rsid w:val="008C60C8"/>
    <w:rsid w:val="008C6BD3"/>
    <w:rsid w:val="008D074C"/>
    <w:rsid w:val="008E3A3F"/>
    <w:rsid w:val="008E415F"/>
    <w:rsid w:val="008F45FA"/>
    <w:rsid w:val="00903B6A"/>
    <w:rsid w:val="00912F0E"/>
    <w:rsid w:val="009141A8"/>
    <w:rsid w:val="009160C9"/>
    <w:rsid w:val="00916FAD"/>
    <w:rsid w:val="009207C9"/>
    <w:rsid w:val="0092340D"/>
    <w:rsid w:val="00925411"/>
    <w:rsid w:val="00953910"/>
    <w:rsid w:val="00955A6A"/>
    <w:rsid w:val="00960600"/>
    <w:rsid w:val="009725E5"/>
    <w:rsid w:val="00976865"/>
    <w:rsid w:val="00976D73"/>
    <w:rsid w:val="00982175"/>
    <w:rsid w:val="00983AD1"/>
    <w:rsid w:val="00984DC7"/>
    <w:rsid w:val="009A074E"/>
    <w:rsid w:val="009A535D"/>
    <w:rsid w:val="009B47F3"/>
    <w:rsid w:val="009C13F1"/>
    <w:rsid w:val="009C674F"/>
    <w:rsid w:val="009D5159"/>
    <w:rsid w:val="009D6272"/>
    <w:rsid w:val="009E319E"/>
    <w:rsid w:val="009F1A18"/>
    <w:rsid w:val="009F339D"/>
    <w:rsid w:val="009F51BD"/>
    <w:rsid w:val="00A114BF"/>
    <w:rsid w:val="00A14DAF"/>
    <w:rsid w:val="00A226B4"/>
    <w:rsid w:val="00A32151"/>
    <w:rsid w:val="00A42E97"/>
    <w:rsid w:val="00A47340"/>
    <w:rsid w:val="00A6715F"/>
    <w:rsid w:val="00AA3050"/>
    <w:rsid w:val="00AA3359"/>
    <w:rsid w:val="00AA3F71"/>
    <w:rsid w:val="00AD6B50"/>
    <w:rsid w:val="00AF125E"/>
    <w:rsid w:val="00AF3F9A"/>
    <w:rsid w:val="00AF5335"/>
    <w:rsid w:val="00AF5BC0"/>
    <w:rsid w:val="00B141BB"/>
    <w:rsid w:val="00B53812"/>
    <w:rsid w:val="00B55C0C"/>
    <w:rsid w:val="00B65EDD"/>
    <w:rsid w:val="00B74D95"/>
    <w:rsid w:val="00B90533"/>
    <w:rsid w:val="00BA70B1"/>
    <w:rsid w:val="00BB08F9"/>
    <w:rsid w:val="00BB2686"/>
    <w:rsid w:val="00BC0DBD"/>
    <w:rsid w:val="00BD2BEF"/>
    <w:rsid w:val="00BD6573"/>
    <w:rsid w:val="00BE50C2"/>
    <w:rsid w:val="00BF234A"/>
    <w:rsid w:val="00BF5616"/>
    <w:rsid w:val="00C00217"/>
    <w:rsid w:val="00C00DAB"/>
    <w:rsid w:val="00C13F01"/>
    <w:rsid w:val="00C16935"/>
    <w:rsid w:val="00C16D9E"/>
    <w:rsid w:val="00C224A0"/>
    <w:rsid w:val="00C2287F"/>
    <w:rsid w:val="00C3091B"/>
    <w:rsid w:val="00C46F48"/>
    <w:rsid w:val="00C661BD"/>
    <w:rsid w:val="00C80283"/>
    <w:rsid w:val="00C819B0"/>
    <w:rsid w:val="00CA2D47"/>
    <w:rsid w:val="00CB5133"/>
    <w:rsid w:val="00CC46AE"/>
    <w:rsid w:val="00CC4747"/>
    <w:rsid w:val="00CC56FE"/>
    <w:rsid w:val="00CC5DEE"/>
    <w:rsid w:val="00CD2BFC"/>
    <w:rsid w:val="00CE5D30"/>
    <w:rsid w:val="00CE6E82"/>
    <w:rsid w:val="00CF023D"/>
    <w:rsid w:val="00CF1809"/>
    <w:rsid w:val="00CF68DB"/>
    <w:rsid w:val="00D32AFF"/>
    <w:rsid w:val="00D36752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2D15"/>
    <w:rsid w:val="00D7480B"/>
    <w:rsid w:val="00D777CB"/>
    <w:rsid w:val="00D77A7F"/>
    <w:rsid w:val="00D810C9"/>
    <w:rsid w:val="00D82ACF"/>
    <w:rsid w:val="00D84B7A"/>
    <w:rsid w:val="00D85044"/>
    <w:rsid w:val="00D870CE"/>
    <w:rsid w:val="00D87B2B"/>
    <w:rsid w:val="00D87CB3"/>
    <w:rsid w:val="00D91086"/>
    <w:rsid w:val="00D92C3C"/>
    <w:rsid w:val="00DC3055"/>
    <w:rsid w:val="00DD1D73"/>
    <w:rsid w:val="00DF111D"/>
    <w:rsid w:val="00DF501C"/>
    <w:rsid w:val="00DF57C5"/>
    <w:rsid w:val="00E21963"/>
    <w:rsid w:val="00E31477"/>
    <w:rsid w:val="00E35EDB"/>
    <w:rsid w:val="00E4451E"/>
    <w:rsid w:val="00E53EBD"/>
    <w:rsid w:val="00E63578"/>
    <w:rsid w:val="00E64CA6"/>
    <w:rsid w:val="00E72DFF"/>
    <w:rsid w:val="00E75F51"/>
    <w:rsid w:val="00E90744"/>
    <w:rsid w:val="00E92DFB"/>
    <w:rsid w:val="00EA3F10"/>
    <w:rsid w:val="00ED3ED1"/>
    <w:rsid w:val="00EE6F6E"/>
    <w:rsid w:val="00F0572F"/>
    <w:rsid w:val="00F24DB0"/>
    <w:rsid w:val="00F33949"/>
    <w:rsid w:val="00F3526F"/>
    <w:rsid w:val="00F40652"/>
    <w:rsid w:val="00F5002F"/>
    <w:rsid w:val="00F5468C"/>
    <w:rsid w:val="00F72009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  <w:rsid w:val="00FE46E1"/>
    <w:rsid w:val="00FF6723"/>
    <w:rsid w:val="011B62B9"/>
    <w:rsid w:val="01845754"/>
    <w:rsid w:val="018532EB"/>
    <w:rsid w:val="01C61080"/>
    <w:rsid w:val="01CD76A7"/>
    <w:rsid w:val="01D7D1CB"/>
    <w:rsid w:val="022C3F7B"/>
    <w:rsid w:val="026C5C44"/>
    <w:rsid w:val="026E81E5"/>
    <w:rsid w:val="02C1C10D"/>
    <w:rsid w:val="02E4B5BC"/>
    <w:rsid w:val="03385C8F"/>
    <w:rsid w:val="0398E655"/>
    <w:rsid w:val="0486AC94"/>
    <w:rsid w:val="049F006E"/>
    <w:rsid w:val="053FE5AA"/>
    <w:rsid w:val="0546A752"/>
    <w:rsid w:val="0551AFE3"/>
    <w:rsid w:val="056A9AC7"/>
    <w:rsid w:val="05A137CB"/>
    <w:rsid w:val="05BF612F"/>
    <w:rsid w:val="067469C4"/>
    <w:rsid w:val="0677B4C6"/>
    <w:rsid w:val="06BA9C0D"/>
    <w:rsid w:val="06CCDBA5"/>
    <w:rsid w:val="06D16AF0"/>
    <w:rsid w:val="08529EBD"/>
    <w:rsid w:val="086BA506"/>
    <w:rsid w:val="089892D1"/>
    <w:rsid w:val="08CA9011"/>
    <w:rsid w:val="08FE287A"/>
    <w:rsid w:val="09356B2E"/>
    <w:rsid w:val="09A31086"/>
    <w:rsid w:val="09D92399"/>
    <w:rsid w:val="09FD0DA0"/>
    <w:rsid w:val="0A2FA767"/>
    <w:rsid w:val="0A3A2F3B"/>
    <w:rsid w:val="0A8524C8"/>
    <w:rsid w:val="0B405246"/>
    <w:rsid w:val="0B47DAE7"/>
    <w:rsid w:val="0BA4DC13"/>
    <w:rsid w:val="0BAF272E"/>
    <w:rsid w:val="0BFF1480"/>
    <w:rsid w:val="0C49B35B"/>
    <w:rsid w:val="0CA0A6F9"/>
    <w:rsid w:val="0CB74D35"/>
    <w:rsid w:val="0D26A03E"/>
    <w:rsid w:val="0D3500D1"/>
    <w:rsid w:val="0D521143"/>
    <w:rsid w:val="0D58A7A0"/>
    <w:rsid w:val="0D5E31B3"/>
    <w:rsid w:val="0D65D396"/>
    <w:rsid w:val="0DA949C0"/>
    <w:rsid w:val="0DACA3BF"/>
    <w:rsid w:val="0DB3C488"/>
    <w:rsid w:val="0DE1A966"/>
    <w:rsid w:val="0E8A372B"/>
    <w:rsid w:val="0ECA0C87"/>
    <w:rsid w:val="0F10A6CD"/>
    <w:rsid w:val="0F14EAD9"/>
    <w:rsid w:val="0F21F204"/>
    <w:rsid w:val="0F499BF6"/>
    <w:rsid w:val="0F925353"/>
    <w:rsid w:val="0FFC7B63"/>
    <w:rsid w:val="1033DF8F"/>
    <w:rsid w:val="1086FA16"/>
    <w:rsid w:val="1088B3E5"/>
    <w:rsid w:val="10904862"/>
    <w:rsid w:val="10AA6CDE"/>
    <w:rsid w:val="1103FC21"/>
    <w:rsid w:val="111B599D"/>
    <w:rsid w:val="118D3FA8"/>
    <w:rsid w:val="121E68B2"/>
    <w:rsid w:val="12262476"/>
    <w:rsid w:val="123AB94C"/>
    <w:rsid w:val="1246D4B7"/>
    <w:rsid w:val="1278540E"/>
    <w:rsid w:val="12CAD439"/>
    <w:rsid w:val="130CCF2A"/>
    <w:rsid w:val="137C8F60"/>
    <w:rsid w:val="13C7E924"/>
    <w:rsid w:val="14594B23"/>
    <w:rsid w:val="14C813CD"/>
    <w:rsid w:val="1501DB8A"/>
    <w:rsid w:val="156B0400"/>
    <w:rsid w:val="15C433F7"/>
    <w:rsid w:val="15CFA599"/>
    <w:rsid w:val="15F2327A"/>
    <w:rsid w:val="162F587C"/>
    <w:rsid w:val="1678259F"/>
    <w:rsid w:val="168496A0"/>
    <w:rsid w:val="169A75F3"/>
    <w:rsid w:val="16B20B7C"/>
    <w:rsid w:val="16B63B8A"/>
    <w:rsid w:val="173BB0F4"/>
    <w:rsid w:val="1808714B"/>
    <w:rsid w:val="1809CCB9"/>
    <w:rsid w:val="180D3592"/>
    <w:rsid w:val="183A642E"/>
    <w:rsid w:val="1846EEE9"/>
    <w:rsid w:val="184E69C1"/>
    <w:rsid w:val="18919203"/>
    <w:rsid w:val="189597BC"/>
    <w:rsid w:val="18B0BCBC"/>
    <w:rsid w:val="18BB41D2"/>
    <w:rsid w:val="18CE6D35"/>
    <w:rsid w:val="190673A7"/>
    <w:rsid w:val="195E380D"/>
    <w:rsid w:val="196D8FDE"/>
    <w:rsid w:val="197EB8C9"/>
    <w:rsid w:val="198750D3"/>
    <w:rsid w:val="19BA42A2"/>
    <w:rsid w:val="19EA3A22"/>
    <w:rsid w:val="1B6692D3"/>
    <w:rsid w:val="1BE77F23"/>
    <w:rsid w:val="1BE98713"/>
    <w:rsid w:val="1C1F3654"/>
    <w:rsid w:val="1C6F716F"/>
    <w:rsid w:val="1C9DFF61"/>
    <w:rsid w:val="1D24AA77"/>
    <w:rsid w:val="1D52082C"/>
    <w:rsid w:val="1E1201C9"/>
    <w:rsid w:val="1E17DF56"/>
    <w:rsid w:val="1ECBB0A6"/>
    <w:rsid w:val="1F10E88B"/>
    <w:rsid w:val="1F7BAF1E"/>
    <w:rsid w:val="1F869BD9"/>
    <w:rsid w:val="1FBA4FDE"/>
    <w:rsid w:val="1FC21789"/>
    <w:rsid w:val="1FFE5EBE"/>
    <w:rsid w:val="205DCD1E"/>
    <w:rsid w:val="207C0739"/>
    <w:rsid w:val="20C7D608"/>
    <w:rsid w:val="20DFAC57"/>
    <w:rsid w:val="20EA6178"/>
    <w:rsid w:val="211CE98C"/>
    <w:rsid w:val="212698BA"/>
    <w:rsid w:val="21593D18"/>
    <w:rsid w:val="21690B96"/>
    <w:rsid w:val="21897A0E"/>
    <w:rsid w:val="219D0517"/>
    <w:rsid w:val="21B53883"/>
    <w:rsid w:val="21B6FAFE"/>
    <w:rsid w:val="21B99EDA"/>
    <w:rsid w:val="227AF8E0"/>
    <w:rsid w:val="227B7CB8"/>
    <w:rsid w:val="22815A47"/>
    <w:rsid w:val="22D865FA"/>
    <w:rsid w:val="2304DBF7"/>
    <w:rsid w:val="23911C68"/>
    <w:rsid w:val="23EA0789"/>
    <w:rsid w:val="24E14418"/>
    <w:rsid w:val="252C5B43"/>
    <w:rsid w:val="255F2171"/>
    <w:rsid w:val="25E4D4E5"/>
    <w:rsid w:val="2617E81E"/>
    <w:rsid w:val="26F6C2C8"/>
    <w:rsid w:val="27246F48"/>
    <w:rsid w:val="2738A49A"/>
    <w:rsid w:val="27A8CFDF"/>
    <w:rsid w:val="27E5A19A"/>
    <w:rsid w:val="27F04846"/>
    <w:rsid w:val="288DBF90"/>
    <w:rsid w:val="28D31691"/>
    <w:rsid w:val="291FADD3"/>
    <w:rsid w:val="29B4F6FE"/>
    <w:rsid w:val="2A04AF64"/>
    <w:rsid w:val="2AB55810"/>
    <w:rsid w:val="2AC8EFB7"/>
    <w:rsid w:val="2AFD322F"/>
    <w:rsid w:val="2B006F85"/>
    <w:rsid w:val="2B297C9F"/>
    <w:rsid w:val="2B3B4EDA"/>
    <w:rsid w:val="2BD1EFAF"/>
    <w:rsid w:val="2BF10C59"/>
    <w:rsid w:val="2C24F4FD"/>
    <w:rsid w:val="2C4E2574"/>
    <w:rsid w:val="2C670E4D"/>
    <w:rsid w:val="2C718C85"/>
    <w:rsid w:val="2C8DF8E7"/>
    <w:rsid w:val="2CC54D00"/>
    <w:rsid w:val="2D91B706"/>
    <w:rsid w:val="2DBD37E9"/>
    <w:rsid w:val="2DFEC598"/>
    <w:rsid w:val="2E0F9E48"/>
    <w:rsid w:val="2E9CBB6C"/>
    <w:rsid w:val="2EAE4B78"/>
    <w:rsid w:val="2ED16D2E"/>
    <w:rsid w:val="2EFB96AF"/>
    <w:rsid w:val="2F3C9EE6"/>
    <w:rsid w:val="2F7DEAA0"/>
    <w:rsid w:val="2FC79202"/>
    <w:rsid w:val="30017CF6"/>
    <w:rsid w:val="3014A3A7"/>
    <w:rsid w:val="30766AAB"/>
    <w:rsid w:val="30BE238D"/>
    <w:rsid w:val="30C4696C"/>
    <w:rsid w:val="30CBC7F7"/>
    <w:rsid w:val="3111088A"/>
    <w:rsid w:val="3178A34E"/>
    <w:rsid w:val="3198BE23"/>
    <w:rsid w:val="31E365D7"/>
    <w:rsid w:val="3269276A"/>
    <w:rsid w:val="329F7299"/>
    <w:rsid w:val="32F0969F"/>
    <w:rsid w:val="338A456C"/>
    <w:rsid w:val="33AB5954"/>
    <w:rsid w:val="34888C87"/>
    <w:rsid w:val="351C1268"/>
    <w:rsid w:val="35A2D168"/>
    <w:rsid w:val="35BAC1DA"/>
    <w:rsid w:val="35EB6876"/>
    <w:rsid w:val="362E180C"/>
    <w:rsid w:val="36327FDC"/>
    <w:rsid w:val="36DCDAD8"/>
    <w:rsid w:val="36F73A9B"/>
    <w:rsid w:val="36FDCB71"/>
    <w:rsid w:val="376FBA98"/>
    <w:rsid w:val="37796806"/>
    <w:rsid w:val="37A16B23"/>
    <w:rsid w:val="387A5FFA"/>
    <w:rsid w:val="38A52A6E"/>
    <w:rsid w:val="395FC9B8"/>
    <w:rsid w:val="3965B8CE"/>
    <w:rsid w:val="3972AA73"/>
    <w:rsid w:val="39B4010E"/>
    <w:rsid w:val="39FF1596"/>
    <w:rsid w:val="3A057A3B"/>
    <w:rsid w:val="3A353B32"/>
    <w:rsid w:val="3A884F53"/>
    <w:rsid w:val="3A9A00A2"/>
    <w:rsid w:val="3AB1C01B"/>
    <w:rsid w:val="3B384A47"/>
    <w:rsid w:val="3B6D8FBD"/>
    <w:rsid w:val="3B8C8224"/>
    <w:rsid w:val="3BB9AE17"/>
    <w:rsid w:val="3BDC5867"/>
    <w:rsid w:val="3C7340FE"/>
    <w:rsid w:val="3C78BDE3"/>
    <w:rsid w:val="3CD41AA8"/>
    <w:rsid w:val="3D145527"/>
    <w:rsid w:val="3D326CD9"/>
    <w:rsid w:val="3D557E78"/>
    <w:rsid w:val="3D9122A2"/>
    <w:rsid w:val="3DBF9145"/>
    <w:rsid w:val="3DC5D3BF"/>
    <w:rsid w:val="3DCBD297"/>
    <w:rsid w:val="3DCE9C45"/>
    <w:rsid w:val="3DCF7A2B"/>
    <w:rsid w:val="3E1CD6E8"/>
    <w:rsid w:val="3E214077"/>
    <w:rsid w:val="3E77A6CD"/>
    <w:rsid w:val="3EC9624A"/>
    <w:rsid w:val="3ED8B802"/>
    <w:rsid w:val="3F33FF23"/>
    <w:rsid w:val="3F5387BD"/>
    <w:rsid w:val="3F5931CF"/>
    <w:rsid w:val="3FC3431F"/>
    <w:rsid w:val="402D5D46"/>
    <w:rsid w:val="406BD403"/>
    <w:rsid w:val="407222EC"/>
    <w:rsid w:val="4084E980"/>
    <w:rsid w:val="408987BE"/>
    <w:rsid w:val="408A0C4A"/>
    <w:rsid w:val="40CBA10E"/>
    <w:rsid w:val="41264760"/>
    <w:rsid w:val="4164AF48"/>
    <w:rsid w:val="41961F32"/>
    <w:rsid w:val="41A2F8D6"/>
    <w:rsid w:val="41F16138"/>
    <w:rsid w:val="41F73067"/>
    <w:rsid w:val="42189F25"/>
    <w:rsid w:val="42C720ED"/>
    <w:rsid w:val="43041BB7"/>
    <w:rsid w:val="43888600"/>
    <w:rsid w:val="439005ED"/>
    <w:rsid w:val="4394C45F"/>
    <w:rsid w:val="43B07A9D"/>
    <w:rsid w:val="442FB855"/>
    <w:rsid w:val="443BC3BC"/>
    <w:rsid w:val="4468BC29"/>
    <w:rsid w:val="44AC3ABE"/>
    <w:rsid w:val="450E02FF"/>
    <w:rsid w:val="451BC712"/>
    <w:rsid w:val="45334FED"/>
    <w:rsid w:val="4561C54E"/>
    <w:rsid w:val="45F89803"/>
    <w:rsid w:val="461EF80E"/>
    <w:rsid w:val="4627D062"/>
    <w:rsid w:val="46699055"/>
    <w:rsid w:val="46C4A897"/>
    <w:rsid w:val="46D8F23C"/>
    <w:rsid w:val="47073189"/>
    <w:rsid w:val="4707CE94"/>
    <w:rsid w:val="471EF1C6"/>
    <w:rsid w:val="472A52BB"/>
    <w:rsid w:val="4739D429"/>
    <w:rsid w:val="474028BD"/>
    <w:rsid w:val="47504CD2"/>
    <w:rsid w:val="47A93AA3"/>
    <w:rsid w:val="47DAA9DD"/>
    <w:rsid w:val="47DEDB3A"/>
    <w:rsid w:val="48265E67"/>
    <w:rsid w:val="48370F2D"/>
    <w:rsid w:val="486AC363"/>
    <w:rsid w:val="48B9CF62"/>
    <w:rsid w:val="48E40391"/>
    <w:rsid w:val="49D52763"/>
    <w:rsid w:val="49F360AF"/>
    <w:rsid w:val="4A5D2B78"/>
    <w:rsid w:val="4AE23193"/>
    <w:rsid w:val="4B0203BE"/>
    <w:rsid w:val="4B084191"/>
    <w:rsid w:val="4B1D32FD"/>
    <w:rsid w:val="4B240ADD"/>
    <w:rsid w:val="4B256577"/>
    <w:rsid w:val="4B55C433"/>
    <w:rsid w:val="4B9E12AD"/>
    <w:rsid w:val="4C4814AE"/>
    <w:rsid w:val="4C61F0CD"/>
    <w:rsid w:val="4C7C124C"/>
    <w:rsid w:val="4CCB4198"/>
    <w:rsid w:val="4D45C6BC"/>
    <w:rsid w:val="4DDBBCAD"/>
    <w:rsid w:val="4DE5C1A3"/>
    <w:rsid w:val="4DFD7213"/>
    <w:rsid w:val="4DFDC12E"/>
    <w:rsid w:val="4E7B92A6"/>
    <w:rsid w:val="4E92E2E9"/>
    <w:rsid w:val="4ECE36D8"/>
    <w:rsid w:val="4EE99F74"/>
    <w:rsid w:val="4F0C6E3B"/>
    <w:rsid w:val="4F76F13F"/>
    <w:rsid w:val="502D5638"/>
    <w:rsid w:val="50952D83"/>
    <w:rsid w:val="50FC79CA"/>
    <w:rsid w:val="51501196"/>
    <w:rsid w:val="51D7A2C6"/>
    <w:rsid w:val="51E642D8"/>
    <w:rsid w:val="520D5431"/>
    <w:rsid w:val="52505D1D"/>
    <w:rsid w:val="52C0B630"/>
    <w:rsid w:val="53357C4D"/>
    <w:rsid w:val="534F9B41"/>
    <w:rsid w:val="535F8F14"/>
    <w:rsid w:val="53A3C0FC"/>
    <w:rsid w:val="53AE1E25"/>
    <w:rsid w:val="53C825E5"/>
    <w:rsid w:val="545CD401"/>
    <w:rsid w:val="54DDFA0E"/>
    <w:rsid w:val="55F7E959"/>
    <w:rsid w:val="5604A231"/>
    <w:rsid w:val="562DDBC4"/>
    <w:rsid w:val="5638B7E6"/>
    <w:rsid w:val="5662AF6F"/>
    <w:rsid w:val="56D04B84"/>
    <w:rsid w:val="5716B785"/>
    <w:rsid w:val="57355C7F"/>
    <w:rsid w:val="573CEDDB"/>
    <w:rsid w:val="57450420"/>
    <w:rsid w:val="57D8D9BF"/>
    <w:rsid w:val="58B287E6"/>
    <w:rsid w:val="592F19A5"/>
    <w:rsid w:val="598534F6"/>
    <w:rsid w:val="5A0BBE80"/>
    <w:rsid w:val="5A1476FF"/>
    <w:rsid w:val="5A15D8D4"/>
    <w:rsid w:val="5A3E09DF"/>
    <w:rsid w:val="5A6E2FFA"/>
    <w:rsid w:val="5AB6BD1B"/>
    <w:rsid w:val="5B6363FA"/>
    <w:rsid w:val="5B6DEC9A"/>
    <w:rsid w:val="5B8DD1C6"/>
    <w:rsid w:val="5BD9517B"/>
    <w:rsid w:val="5C19C1B6"/>
    <w:rsid w:val="5CF6E329"/>
    <w:rsid w:val="5D2CC15E"/>
    <w:rsid w:val="5D329F35"/>
    <w:rsid w:val="5E49CA38"/>
    <w:rsid w:val="5EAC99A2"/>
    <w:rsid w:val="5EAFB32C"/>
    <w:rsid w:val="5F79F570"/>
    <w:rsid w:val="5F857963"/>
    <w:rsid w:val="5FA5922C"/>
    <w:rsid w:val="5FC6F0F3"/>
    <w:rsid w:val="5FDB4682"/>
    <w:rsid w:val="5FE2939E"/>
    <w:rsid w:val="60433C78"/>
    <w:rsid w:val="609228F0"/>
    <w:rsid w:val="61075BAF"/>
    <w:rsid w:val="61378D81"/>
    <w:rsid w:val="615D8B71"/>
    <w:rsid w:val="61859DDE"/>
    <w:rsid w:val="61D38479"/>
    <w:rsid w:val="61D79314"/>
    <w:rsid w:val="61E1FB88"/>
    <w:rsid w:val="620AC24C"/>
    <w:rsid w:val="62256C8E"/>
    <w:rsid w:val="6232DC86"/>
    <w:rsid w:val="623DA7C4"/>
    <w:rsid w:val="62742713"/>
    <w:rsid w:val="62BDB19D"/>
    <w:rsid w:val="62F235F4"/>
    <w:rsid w:val="6356BD66"/>
    <w:rsid w:val="6374AE54"/>
    <w:rsid w:val="63BE9C21"/>
    <w:rsid w:val="63C1F0B1"/>
    <w:rsid w:val="645620F0"/>
    <w:rsid w:val="64629BBA"/>
    <w:rsid w:val="647BBEBC"/>
    <w:rsid w:val="6496B79A"/>
    <w:rsid w:val="64A663B9"/>
    <w:rsid w:val="64BF3E7C"/>
    <w:rsid w:val="64D68822"/>
    <w:rsid w:val="64EE90F3"/>
    <w:rsid w:val="65630643"/>
    <w:rsid w:val="65CC5F40"/>
    <w:rsid w:val="663A026D"/>
    <w:rsid w:val="663B10DD"/>
    <w:rsid w:val="665F5746"/>
    <w:rsid w:val="6685B477"/>
    <w:rsid w:val="669384D7"/>
    <w:rsid w:val="66B7AB87"/>
    <w:rsid w:val="66C27693"/>
    <w:rsid w:val="670EB3DC"/>
    <w:rsid w:val="670FADE1"/>
    <w:rsid w:val="677E768B"/>
    <w:rsid w:val="678B6035"/>
    <w:rsid w:val="679088AF"/>
    <w:rsid w:val="67C80EDF"/>
    <w:rsid w:val="6840863C"/>
    <w:rsid w:val="6981401A"/>
    <w:rsid w:val="69BAF80F"/>
    <w:rsid w:val="6A175616"/>
    <w:rsid w:val="6A40F8BC"/>
    <w:rsid w:val="6A483761"/>
    <w:rsid w:val="6AB8B4E1"/>
    <w:rsid w:val="6AFD4DFE"/>
    <w:rsid w:val="6B099724"/>
    <w:rsid w:val="6B0AB8DF"/>
    <w:rsid w:val="6B0D75EE"/>
    <w:rsid w:val="6B5A2EAC"/>
    <w:rsid w:val="6BCEE4A9"/>
    <w:rsid w:val="6BDCC91D"/>
    <w:rsid w:val="6C41B34A"/>
    <w:rsid w:val="6C9D7840"/>
    <w:rsid w:val="6CA0BCC7"/>
    <w:rsid w:val="6CD60FE0"/>
    <w:rsid w:val="6D52BD77"/>
    <w:rsid w:val="6D563ADD"/>
    <w:rsid w:val="6D8242AE"/>
    <w:rsid w:val="6DE0455C"/>
    <w:rsid w:val="6E576053"/>
    <w:rsid w:val="6EB1F1C0"/>
    <w:rsid w:val="6EB7E81C"/>
    <w:rsid w:val="6ED387F8"/>
    <w:rsid w:val="6EEAC739"/>
    <w:rsid w:val="6EEBA334"/>
    <w:rsid w:val="6F618107"/>
    <w:rsid w:val="704861A9"/>
    <w:rsid w:val="70E1C132"/>
    <w:rsid w:val="711CF279"/>
    <w:rsid w:val="71505C00"/>
    <w:rsid w:val="717DCA72"/>
    <w:rsid w:val="71A3B4EA"/>
    <w:rsid w:val="71AEF1A5"/>
    <w:rsid w:val="721F2DAA"/>
    <w:rsid w:val="7256BFB4"/>
    <w:rsid w:val="72B7B8AD"/>
    <w:rsid w:val="72BA709C"/>
    <w:rsid w:val="72D92D05"/>
    <w:rsid w:val="730BE895"/>
    <w:rsid w:val="733AE6E6"/>
    <w:rsid w:val="7357D7D1"/>
    <w:rsid w:val="73690057"/>
    <w:rsid w:val="73A3E829"/>
    <w:rsid w:val="73D0B216"/>
    <w:rsid w:val="73DE59A2"/>
    <w:rsid w:val="73F29684"/>
    <w:rsid w:val="7447B2B5"/>
    <w:rsid w:val="745312B5"/>
    <w:rsid w:val="7460A821"/>
    <w:rsid w:val="74FB8A4F"/>
    <w:rsid w:val="7585C8F3"/>
    <w:rsid w:val="760C9986"/>
    <w:rsid w:val="76C9F246"/>
    <w:rsid w:val="76D6B1C1"/>
    <w:rsid w:val="77602EB4"/>
    <w:rsid w:val="77B0C698"/>
    <w:rsid w:val="77B6B2BF"/>
    <w:rsid w:val="77E51A3C"/>
    <w:rsid w:val="780191EC"/>
    <w:rsid w:val="78718D38"/>
    <w:rsid w:val="78879804"/>
    <w:rsid w:val="794A6CF9"/>
    <w:rsid w:val="7A0C1044"/>
    <w:rsid w:val="7A3DF429"/>
    <w:rsid w:val="7A77F058"/>
    <w:rsid w:val="7B09E07C"/>
    <w:rsid w:val="7B131DF3"/>
    <w:rsid w:val="7B451FDE"/>
    <w:rsid w:val="7B4FA789"/>
    <w:rsid w:val="7B6E1AC8"/>
    <w:rsid w:val="7B774C6B"/>
    <w:rsid w:val="7C3F13AD"/>
    <w:rsid w:val="7C48CC95"/>
    <w:rsid w:val="7C697CD6"/>
    <w:rsid w:val="7CA47AC4"/>
    <w:rsid w:val="7CC7776E"/>
    <w:rsid w:val="7D411768"/>
    <w:rsid w:val="7D57A1F6"/>
    <w:rsid w:val="7DA5AEAA"/>
    <w:rsid w:val="7DAA87EA"/>
    <w:rsid w:val="7DD7402D"/>
    <w:rsid w:val="7DF7BD39"/>
    <w:rsid w:val="7E4A9ACB"/>
    <w:rsid w:val="7E7C6027"/>
    <w:rsid w:val="7EE39E7C"/>
    <w:rsid w:val="7F2D40F0"/>
    <w:rsid w:val="7F2D4C38"/>
    <w:rsid w:val="7FD9155D"/>
    <w:rsid w:val="7FE0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7F462F"/>
  <w15:chartTrackingRefBased/>
  <w15:docId w15:val="{54E7437B-6302-4459-9885-56A0121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5FF7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0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0C8"/>
    <w:rPr>
      <w:rFonts w:ascii="Segoe UI" w:hAnsi="Segoe UI" w:cs="Segoe UI"/>
      <w:color w:val="000000" w:themeColor="tex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2D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D72D1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54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character" w:customStyle="1" w:styleId="normaltextrun">
    <w:name w:val="normaltextrun"/>
    <w:basedOn w:val="Policepardfaut"/>
    <w:rsid w:val="00745472"/>
  </w:style>
  <w:style w:type="character" w:customStyle="1" w:styleId="eop">
    <w:name w:val="eop"/>
    <w:basedOn w:val="Policepardfaut"/>
    <w:rsid w:val="00745472"/>
  </w:style>
  <w:style w:type="table" w:styleId="Grilledutableau">
    <w:name w:val="Table Grid"/>
    <w:basedOn w:val="TableauNormal"/>
    <w:uiPriority w:val="39"/>
    <w:rsid w:val="009C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73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273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731E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31E"/>
    <w:rPr>
      <w:rFonts w:ascii="Arial" w:hAnsi="Arial"/>
      <w:b/>
      <w:bCs/>
      <w:color w:val="000000" w:themeColor="text1"/>
      <w:sz w:val="20"/>
      <w:szCs w:val="20"/>
    </w:rPr>
  </w:style>
  <w:style w:type="table" w:styleId="Tableausimple4">
    <w:name w:val="Plain Table 4"/>
    <w:basedOn w:val="Tableau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ger\Desktop\Camille\EELISA\AAP-cr&#233;ation%20de%20communaut&#233;s%20(version%20propre%20+%20question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EAA1BBB7ACB428A7D67852C1DDAC7" ma:contentTypeVersion="11" ma:contentTypeDescription="Crée un document." ma:contentTypeScope="" ma:versionID="78f5e025848a02a89c71c8b2fba02490">
  <xsd:schema xmlns:xsd="http://www.w3.org/2001/XMLSchema" xmlns:xs="http://www.w3.org/2001/XMLSchema" xmlns:p="http://schemas.microsoft.com/office/2006/metadata/properties" xmlns:ns2="ce6a2b51-7a4a-4de1-a008-0d381b5857ad" xmlns:ns3="338be8aa-cf4e-4569-bd0b-89ca4c7ec55d" targetNamespace="http://schemas.microsoft.com/office/2006/metadata/properties" ma:root="true" ma:fieldsID="8f2fdf20c410ca67759e617f857067c9" ns2:_="" ns3:_="">
    <xsd:import namespace="ce6a2b51-7a4a-4de1-a008-0d381b5857ad"/>
    <xsd:import namespace="338be8aa-cf4e-4569-bd0b-89ca4c7ec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2b51-7a4a-4de1-a008-0d381b5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be8aa-cf4e-4569-bd0b-89ca4c7ec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9F7A1-3671-44DE-925E-437E29DB3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D4BD0-18BB-4A4F-9418-30A33AEAA9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7881D-4E7B-440C-8109-7E1886B7D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a2b51-7a4a-4de1-a008-0d381b5857ad"/>
    <ds:schemaRef ds:uri="338be8aa-cf4e-4569-bd0b-89ca4c7ec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C535B-9397-4261-8930-35B7531C45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AAP-création de communautés (version propre + questions).dotx</Template>
  <TotalTime>19</TotalTime>
  <Pages>3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croger</dc:creator>
  <cp:keywords/>
  <dc:description/>
  <cp:lastModifiedBy>Emilie BREMOND</cp:lastModifiedBy>
  <cp:revision>2</cp:revision>
  <cp:lastPrinted>2018-10-10T14:09:00Z</cp:lastPrinted>
  <dcterms:created xsi:type="dcterms:W3CDTF">2021-06-15T15:27:00Z</dcterms:created>
  <dcterms:modified xsi:type="dcterms:W3CDTF">2021-06-15T15:27:00Z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0x010100D3CEAA1BBB7ACB428A7D67852C1DDAC7</vt:lpwstr>
  </property>
</Properties>
</file>