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8620" w14:textId="54211B95" w:rsidR="00C142BE" w:rsidRDefault="00C142BE" w:rsidP="00C142BE">
      <w:pPr>
        <w:spacing w:after="240"/>
        <w:rPr>
          <w:rFonts w:cs="Arial"/>
          <w:b/>
        </w:rPr>
      </w:pPr>
    </w:p>
    <w:p w14:paraId="152C11BA" w14:textId="77777777" w:rsidR="000A17C3" w:rsidRDefault="000A17C3" w:rsidP="00C142BE">
      <w:pPr>
        <w:spacing w:after="240"/>
        <w:rPr>
          <w:rFonts w:cs="Arial"/>
          <w:b/>
        </w:rPr>
      </w:pPr>
    </w:p>
    <w:p w14:paraId="5818BCA2" w14:textId="3A9AD678" w:rsidR="002E29A3" w:rsidRPr="00496FD4" w:rsidRDefault="002E29A3" w:rsidP="008162A3">
      <w:pPr>
        <w:spacing w:line="360" w:lineRule="auto"/>
        <w:rPr>
          <w:rFonts w:cs="Arial"/>
          <w:b/>
          <w:u w:val="single"/>
        </w:rPr>
      </w:pPr>
      <w:r w:rsidRPr="00496FD4">
        <w:rPr>
          <w:rFonts w:cs="Arial"/>
          <w:b/>
          <w:u w:val="single"/>
        </w:rPr>
        <w:t>INFORMATION</w:t>
      </w:r>
      <w:r w:rsidR="009A6864">
        <w:rPr>
          <w:rFonts w:cs="Arial"/>
          <w:b/>
          <w:u w:val="single"/>
        </w:rPr>
        <w:t xml:space="preserve"> ON THE APPLICANT</w:t>
      </w:r>
    </w:p>
    <w:p w14:paraId="624368C5" w14:textId="4AEB651A" w:rsidR="002E29A3" w:rsidRPr="00496FD4" w:rsidRDefault="009A6864" w:rsidP="008162A3">
      <w:pPr>
        <w:spacing w:line="360" w:lineRule="auto"/>
        <w:rPr>
          <w:rFonts w:cs="Arial"/>
        </w:rPr>
      </w:pPr>
      <w:r>
        <w:rPr>
          <w:rFonts w:cs="Arial"/>
        </w:rPr>
        <w:t>NAME</w:t>
      </w:r>
      <w:r w:rsidR="002E29A3" w:rsidRPr="00496FD4">
        <w:rPr>
          <w:rFonts w:cs="Arial"/>
        </w:rPr>
        <w:t xml:space="preserve"> :</w:t>
      </w:r>
    </w:p>
    <w:p w14:paraId="4AD03E98" w14:textId="3E2CF66C" w:rsidR="002E29A3" w:rsidRPr="00496FD4" w:rsidRDefault="009A6864" w:rsidP="008162A3">
      <w:pPr>
        <w:spacing w:line="360" w:lineRule="auto"/>
        <w:rPr>
          <w:rFonts w:cs="Arial"/>
        </w:rPr>
      </w:pPr>
      <w:r>
        <w:rPr>
          <w:rFonts w:cs="Arial"/>
        </w:rPr>
        <w:t>FIRST NAME</w:t>
      </w:r>
      <w:r w:rsidR="002E29A3" w:rsidRPr="00496FD4">
        <w:rPr>
          <w:rFonts w:cs="Arial"/>
        </w:rPr>
        <w:t xml:space="preserve"> :</w:t>
      </w:r>
    </w:p>
    <w:p w14:paraId="6B8D5F19" w14:textId="4A0E8A2D" w:rsidR="002E29A3" w:rsidRPr="00496FD4" w:rsidRDefault="009A6864" w:rsidP="008162A3">
      <w:pPr>
        <w:spacing w:line="360" w:lineRule="auto"/>
        <w:rPr>
          <w:rFonts w:cs="Arial"/>
        </w:rPr>
      </w:pPr>
      <w:r>
        <w:rPr>
          <w:rFonts w:cs="Arial"/>
        </w:rPr>
        <w:t>NATIONALITY</w:t>
      </w:r>
      <w:r w:rsidR="002E29A3" w:rsidRPr="00496FD4">
        <w:rPr>
          <w:rFonts w:cs="Arial"/>
        </w:rPr>
        <w:t> :</w:t>
      </w:r>
    </w:p>
    <w:p w14:paraId="298641C3" w14:textId="395CF2D0" w:rsidR="002E29A3" w:rsidRPr="00496FD4" w:rsidRDefault="009A6864" w:rsidP="008162A3">
      <w:pPr>
        <w:spacing w:line="360" w:lineRule="auto"/>
        <w:rPr>
          <w:rFonts w:cs="Arial"/>
        </w:rPr>
      </w:pPr>
      <w:r>
        <w:rPr>
          <w:rFonts w:cs="Arial"/>
        </w:rPr>
        <w:t xml:space="preserve">DATE AND PLACE OF BIRTH : </w:t>
      </w:r>
    </w:p>
    <w:p w14:paraId="6CB897F4" w14:textId="7822C87A" w:rsidR="002E29A3" w:rsidRPr="00496FD4" w:rsidRDefault="009A6864" w:rsidP="008162A3">
      <w:pPr>
        <w:spacing w:line="360" w:lineRule="auto"/>
        <w:rPr>
          <w:rFonts w:cs="Arial"/>
        </w:rPr>
      </w:pPr>
      <w:r>
        <w:rPr>
          <w:rFonts w:cs="Arial"/>
        </w:rPr>
        <w:t xml:space="preserve">EMAIL ADRESS </w:t>
      </w:r>
      <w:r w:rsidR="002E29A3" w:rsidRPr="00496FD4">
        <w:rPr>
          <w:rFonts w:cs="Arial"/>
        </w:rPr>
        <w:t>:</w:t>
      </w:r>
    </w:p>
    <w:p w14:paraId="7D7FF648" w14:textId="10FFA9BA" w:rsidR="002E29A3" w:rsidRPr="00496FD4" w:rsidRDefault="009A6864" w:rsidP="008162A3">
      <w:pPr>
        <w:spacing w:line="360" w:lineRule="auto"/>
        <w:rPr>
          <w:rFonts w:cs="Arial"/>
        </w:rPr>
      </w:pPr>
      <w:r>
        <w:rPr>
          <w:rFonts w:cs="Arial"/>
        </w:rPr>
        <w:t>PHONE NUMBER</w:t>
      </w:r>
      <w:r w:rsidR="002E29A3" w:rsidRPr="00496FD4">
        <w:rPr>
          <w:rFonts w:cs="Arial"/>
        </w:rPr>
        <w:t> :</w:t>
      </w:r>
    </w:p>
    <w:p w14:paraId="31183074" w14:textId="2CDCD086" w:rsidR="002E29A3" w:rsidRDefault="002E29A3" w:rsidP="008162A3">
      <w:pPr>
        <w:spacing w:line="360" w:lineRule="auto"/>
        <w:rPr>
          <w:rFonts w:cs="Arial"/>
        </w:rPr>
      </w:pPr>
    </w:p>
    <w:p w14:paraId="5F5D14D7" w14:textId="0825F8F5" w:rsidR="004725A4" w:rsidRPr="00496FD4" w:rsidRDefault="009A6864" w:rsidP="004725A4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RESEARCH PROJECT</w:t>
      </w:r>
    </w:p>
    <w:p w14:paraId="10F5708C" w14:textId="248A73F4" w:rsidR="004725A4" w:rsidRDefault="009A6864" w:rsidP="004725A4">
      <w:pPr>
        <w:spacing w:line="360" w:lineRule="auto"/>
        <w:rPr>
          <w:rFonts w:cs="Arial"/>
        </w:rPr>
      </w:pPr>
      <w:r>
        <w:rPr>
          <w:rFonts w:cs="Arial"/>
        </w:rPr>
        <w:t>NAME OF THE RESEARCH PROJECT</w:t>
      </w:r>
    </w:p>
    <w:p w14:paraId="32EB68AD" w14:textId="1286469F" w:rsidR="004725A4" w:rsidRDefault="009A6864" w:rsidP="004725A4">
      <w:pPr>
        <w:spacing w:line="360" w:lineRule="auto"/>
        <w:rPr>
          <w:rFonts w:cs="Arial"/>
        </w:rPr>
      </w:pPr>
      <w:r>
        <w:rPr>
          <w:rFonts w:cs="Arial"/>
        </w:rPr>
        <w:t>FIELDS</w:t>
      </w:r>
      <w:r w:rsidR="004725A4">
        <w:rPr>
          <w:rFonts w:cs="Arial"/>
        </w:rPr>
        <w:t xml:space="preserve"> </w:t>
      </w:r>
      <w:r>
        <w:rPr>
          <w:rFonts w:cs="Arial"/>
        </w:rPr>
        <w:t>INVOLVED</w:t>
      </w:r>
      <w:r w:rsidR="004725A4">
        <w:rPr>
          <w:rFonts w:cs="Arial"/>
        </w:rPr>
        <w:t> :</w:t>
      </w:r>
    </w:p>
    <w:p w14:paraId="7AAAC9E1" w14:textId="050FC3D7" w:rsidR="00AD0602" w:rsidRDefault="00AD0602" w:rsidP="004725A4">
      <w:pPr>
        <w:spacing w:line="360" w:lineRule="auto"/>
        <w:rPr>
          <w:rFonts w:cs="Arial"/>
        </w:rPr>
      </w:pPr>
    </w:p>
    <w:tbl>
      <w:tblPr>
        <w:tblW w:w="1023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2"/>
      </w:tblGrid>
      <w:tr w:rsidR="00AD0602" w14:paraId="293A8279" w14:textId="77777777" w:rsidTr="00C83AAB">
        <w:trPr>
          <w:trHeight w:val="7627"/>
        </w:trPr>
        <w:tc>
          <w:tcPr>
            <w:tcW w:w="10232" w:type="dxa"/>
          </w:tcPr>
          <w:p w14:paraId="1DCAC32A" w14:textId="62FE823C" w:rsidR="00AD0602" w:rsidRPr="00AD0602" w:rsidRDefault="009A6864" w:rsidP="00AD0602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Summary of the research project</w:t>
            </w:r>
            <w:r w:rsidR="00AD0602" w:rsidRPr="00AD0602">
              <w:rPr>
                <w:rFonts w:cs="Arial"/>
                <w:b/>
                <w:bCs/>
              </w:rPr>
              <w:t xml:space="preserve"> (1000 </w:t>
            </w:r>
            <w:r>
              <w:rPr>
                <w:rFonts w:cs="Arial"/>
                <w:b/>
                <w:bCs/>
              </w:rPr>
              <w:t>characters</w:t>
            </w:r>
            <w:r w:rsidR="00AD0602" w:rsidRPr="00AD0602">
              <w:rPr>
                <w:rFonts w:cs="Arial"/>
                <w:b/>
                <w:bCs/>
              </w:rPr>
              <w:t xml:space="preserve">, </w:t>
            </w:r>
            <w:r>
              <w:rPr>
                <w:rFonts w:cs="Arial"/>
                <w:b/>
                <w:bCs/>
              </w:rPr>
              <w:t>spaces included</w:t>
            </w:r>
            <w:r w:rsidR="00AD0602" w:rsidRPr="00AD0602">
              <w:rPr>
                <w:rFonts w:cs="Arial"/>
                <w:b/>
                <w:bCs/>
              </w:rPr>
              <w:t>) :</w:t>
            </w:r>
          </w:p>
          <w:p w14:paraId="46D9B67C" w14:textId="77777777" w:rsidR="00AD0602" w:rsidRDefault="00AD0602" w:rsidP="00AD0602">
            <w:pPr>
              <w:spacing w:line="360" w:lineRule="auto"/>
              <w:ind w:left="62"/>
              <w:rPr>
                <w:rFonts w:cs="Arial"/>
              </w:rPr>
            </w:pPr>
          </w:p>
        </w:tc>
      </w:tr>
    </w:tbl>
    <w:p w14:paraId="1E4F8D66" w14:textId="1E5BD68E" w:rsidR="00161609" w:rsidRDefault="00161609">
      <w:pPr>
        <w:jc w:val="left"/>
        <w:rPr>
          <w:rFonts w:cs="Arial"/>
          <w:b/>
          <w:u w:val="single"/>
        </w:rPr>
      </w:pPr>
    </w:p>
    <w:p w14:paraId="08079535" w14:textId="00C07FC0" w:rsidR="002E29A3" w:rsidRPr="00496FD4" w:rsidRDefault="009A6864" w:rsidP="008162A3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RESEARCH REFERENT</w:t>
      </w:r>
    </w:p>
    <w:p w14:paraId="606028E0" w14:textId="0CB0E773" w:rsidR="00425CE2" w:rsidRPr="00DD36BB" w:rsidRDefault="009A6864" w:rsidP="008B3E02">
      <w:pPr>
        <w:spacing w:line="360" w:lineRule="auto"/>
        <w:rPr>
          <w:rFonts w:cs="Arial"/>
        </w:rPr>
      </w:pPr>
      <w:r>
        <w:rPr>
          <w:rFonts w:cs="Arial"/>
        </w:rPr>
        <w:t>NAME</w:t>
      </w:r>
      <w:r w:rsidR="00DD36BB" w:rsidRPr="00DD36BB">
        <w:rPr>
          <w:rFonts w:cs="Arial"/>
        </w:rPr>
        <w:t> :</w:t>
      </w:r>
    </w:p>
    <w:p w14:paraId="0AF9C8B7" w14:textId="019A26E7" w:rsidR="00AD0602" w:rsidRPr="00DD36BB" w:rsidRDefault="009A6864" w:rsidP="008B3E02">
      <w:pPr>
        <w:spacing w:line="360" w:lineRule="auto"/>
        <w:rPr>
          <w:rFonts w:cs="Arial"/>
        </w:rPr>
      </w:pPr>
      <w:r>
        <w:rPr>
          <w:rFonts w:cs="Arial"/>
        </w:rPr>
        <w:t>FIRST NAME</w:t>
      </w:r>
      <w:r w:rsidR="00DD36BB" w:rsidRPr="00DD36BB">
        <w:rPr>
          <w:rFonts w:cs="Arial"/>
        </w:rPr>
        <w:t> :</w:t>
      </w:r>
    </w:p>
    <w:p w14:paraId="6857D7C9" w14:textId="0E1BD9C3" w:rsidR="00AD0602" w:rsidRPr="00DD36BB" w:rsidRDefault="009A6864" w:rsidP="008B3E02">
      <w:pPr>
        <w:spacing w:line="360" w:lineRule="auto"/>
        <w:rPr>
          <w:rFonts w:cs="Arial"/>
        </w:rPr>
      </w:pPr>
      <w:r>
        <w:rPr>
          <w:rFonts w:cs="Arial"/>
        </w:rPr>
        <w:t>LABORATORY :</w:t>
      </w:r>
    </w:p>
    <w:p w14:paraId="06601042" w14:textId="426758ED" w:rsidR="00AD0602" w:rsidRPr="00DD36BB" w:rsidRDefault="009A6864" w:rsidP="008B3E02">
      <w:pPr>
        <w:spacing w:line="360" w:lineRule="auto"/>
        <w:rPr>
          <w:rFonts w:cs="Arial"/>
        </w:rPr>
      </w:pPr>
      <w:r>
        <w:rPr>
          <w:rFonts w:cs="Arial"/>
        </w:rPr>
        <w:t>PHONE NUMBER</w:t>
      </w:r>
    </w:p>
    <w:p w14:paraId="600AB5EB" w14:textId="44BF1A65" w:rsidR="00AD0602" w:rsidRPr="00DD36BB" w:rsidRDefault="009A6864" w:rsidP="008B3E02">
      <w:pPr>
        <w:spacing w:line="360" w:lineRule="auto"/>
        <w:rPr>
          <w:rFonts w:cs="Arial"/>
        </w:rPr>
      </w:pPr>
      <w:r>
        <w:rPr>
          <w:rFonts w:cs="Arial"/>
        </w:rPr>
        <w:t xml:space="preserve">EMAIL ADRESS : </w:t>
      </w:r>
    </w:p>
    <w:p w14:paraId="5E3BDD2A" w14:textId="5D4DF084" w:rsidR="00AD0602" w:rsidRPr="00DD36BB" w:rsidRDefault="009A6864" w:rsidP="008B3E02">
      <w:pPr>
        <w:spacing w:line="360" w:lineRule="auto"/>
        <w:rPr>
          <w:rFonts w:cs="Arial"/>
        </w:rPr>
      </w:pPr>
      <w:r>
        <w:rPr>
          <w:rFonts w:cs="Arial"/>
        </w:rPr>
        <w:t>PROFESIONAL ADRESS :</w:t>
      </w:r>
    </w:p>
    <w:p w14:paraId="6CBA7716" w14:textId="144EFEE2" w:rsidR="00AD0602" w:rsidRPr="00DD36BB" w:rsidRDefault="009A6864" w:rsidP="008B3E02">
      <w:pPr>
        <w:spacing w:line="360" w:lineRule="auto"/>
        <w:rPr>
          <w:rFonts w:cs="Arial"/>
        </w:rPr>
      </w:pPr>
      <w:r>
        <w:rPr>
          <w:rFonts w:cs="Arial"/>
        </w:rPr>
        <w:t>ZIP CODE</w:t>
      </w:r>
    </w:p>
    <w:p w14:paraId="23C5F259" w14:textId="11A5E91E" w:rsidR="00AD0602" w:rsidRPr="00DD36BB" w:rsidRDefault="009A6864" w:rsidP="008B3E02">
      <w:pPr>
        <w:spacing w:line="360" w:lineRule="auto"/>
        <w:rPr>
          <w:rFonts w:cs="Arial"/>
        </w:rPr>
      </w:pPr>
      <w:r>
        <w:rPr>
          <w:rFonts w:cs="Arial"/>
        </w:rPr>
        <w:t>CITY :</w:t>
      </w:r>
    </w:p>
    <w:p w14:paraId="1DC6476D" w14:textId="77777777" w:rsidR="00AD0602" w:rsidRDefault="00AD0602" w:rsidP="008B3E02">
      <w:pPr>
        <w:spacing w:line="360" w:lineRule="auto"/>
        <w:rPr>
          <w:rFonts w:cs="Arial"/>
        </w:rPr>
      </w:pPr>
    </w:p>
    <w:p w14:paraId="6C2F4FE4" w14:textId="5B3AB190" w:rsidR="00AD0602" w:rsidRPr="00161609" w:rsidRDefault="009A6864" w:rsidP="008B3E02">
      <w:pPr>
        <w:spacing w:line="36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HOSTING LABORATORY</w:t>
      </w:r>
    </w:p>
    <w:p w14:paraId="1C36AA51" w14:textId="0B10B255" w:rsidR="00AD0602" w:rsidRDefault="009A6864" w:rsidP="008B3E02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host laboratory is the one to which the referent researcher is attached</w:t>
      </w:r>
    </w:p>
    <w:p w14:paraId="62428C2F" w14:textId="2E08C303" w:rsidR="00AD0602" w:rsidRDefault="00AD0602" w:rsidP="008B3E02">
      <w:pPr>
        <w:spacing w:line="360" w:lineRule="auto"/>
        <w:rPr>
          <w:rFonts w:cs="Arial"/>
          <w:sz w:val="18"/>
          <w:szCs w:val="18"/>
        </w:rPr>
      </w:pPr>
    </w:p>
    <w:p w14:paraId="212E1F10" w14:textId="2450AC98" w:rsidR="00AD0602" w:rsidRPr="00DD36BB" w:rsidRDefault="009A6864" w:rsidP="008B3E0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NAME AND</w:t>
      </w:r>
      <w:r w:rsidR="00DD36BB" w:rsidRPr="00DD36B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ADRESS OF THE LABORATORY</w:t>
      </w:r>
      <w:r w:rsidR="00DD36BB" w:rsidRPr="00DD36BB">
        <w:rPr>
          <w:rFonts w:cs="Arial"/>
          <w:szCs w:val="22"/>
        </w:rPr>
        <w:t>:</w:t>
      </w:r>
    </w:p>
    <w:p w14:paraId="423C03E2" w14:textId="0813F688" w:rsidR="00AD0602" w:rsidRPr="00DD36BB" w:rsidRDefault="00DD36BB" w:rsidP="008B3E02">
      <w:pPr>
        <w:spacing w:line="360" w:lineRule="auto"/>
        <w:rPr>
          <w:rFonts w:cs="Arial"/>
          <w:szCs w:val="22"/>
        </w:rPr>
      </w:pPr>
      <w:r w:rsidRPr="00DD36BB">
        <w:rPr>
          <w:rFonts w:cs="Arial"/>
          <w:szCs w:val="22"/>
        </w:rPr>
        <w:t xml:space="preserve">NOM </w:t>
      </w:r>
      <w:r w:rsidR="009A6864">
        <w:rPr>
          <w:rFonts w:cs="Arial"/>
          <w:szCs w:val="22"/>
        </w:rPr>
        <w:t>OF ITS DIRECTOR</w:t>
      </w:r>
      <w:r w:rsidRPr="00DD36BB">
        <w:rPr>
          <w:rFonts w:cs="Arial"/>
          <w:szCs w:val="22"/>
        </w:rPr>
        <w:t>:</w:t>
      </w:r>
    </w:p>
    <w:p w14:paraId="0B609B65" w14:textId="1442214F" w:rsidR="00AD0602" w:rsidRPr="00DD36BB" w:rsidRDefault="009A6864" w:rsidP="00BF634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EMAIL ADRESS</w:t>
      </w:r>
      <w:r w:rsidR="00DD36BB" w:rsidRPr="00DD36BB">
        <w:rPr>
          <w:rFonts w:cs="Arial"/>
          <w:szCs w:val="22"/>
        </w:rPr>
        <w:t>:</w:t>
      </w:r>
    </w:p>
    <w:p w14:paraId="4776F2E3" w14:textId="4BCDF60D" w:rsidR="00AD0602" w:rsidRDefault="009A6864" w:rsidP="00BF634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INSTITUTION(S) ATTACHED</w:t>
      </w:r>
      <w:r w:rsidR="00855057">
        <w:rPr>
          <w:rFonts w:cs="Arial"/>
          <w:szCs w:val="22"/>
        </w:rPr>
        <w:t>:</w:t>
      </w:r>
    </w:p>
    <w:p w14:paraId="4EB70FC0" w14:textId="77777777" w:rsidR="00BF634D" w:rsidRPr="00BF634D" w:rsidRDefault="00BF634D" w:rsidP="00BF634D">
      <w:pPr>
        <w:pBdr>
          <w:bottom w:val="single" w:sz="4" w:space="1" w:color="auto"/>
        </w:pBdr>
        <w:spacing w:line="360" w:lineRule="auto"/>
        <w:rPr>
          <w:rFonts w:cs="Arial"/>
          <w:szCs w:val="22"/>
          <w:u w:val="single"/>
        </w:rPr>
      </w:pPr>
    </w:p>
    <w:p w14:paraId="58899F91" w14:textId="32BB5CFC" w:rsidR="00DD36BB" w:rsidRDefault="00DD36BB" w:rsidP="008B3E02">
      <w:pPr>
        <w:spacing w:line="360" w:lineRule="auto"/>
        <w:rPr>
          <w:rFonts w:cs="Arial"/>
          <w:szCs w:val="22"/>
        </w:rPr>
      </w:pPr>
    </w:p>
    <w:p w14:paraId="04B79889" w14:textId="77777777" w:rsidR="00855057" w:rsidRDefault="00855057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</w:p>
    <w:p w14:paraId="4C92196B" w14:textId="0A4F2053" w:rsidR="009A6864" w:rsidRDefault="009A6864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Applicant’s signature</w:t>
      </w:r>
    </w:p>
    <w:p w14:paraId="1897BF96" w14:textId="77777777" w:rsidR="00855057" w:rsidRDefault="00855057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</w:p>
    <w:p w14:paraId="0C85DC33" w14:textId="065D4355" w:rsidR="00DD36BB" w:rsidRDefault="00DD36BB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</w:p>
    <w:p w14:paraId="6D419F92" w14:textId="109D9026" w:rsidR="00DD36BB" w:rsidRDefault="009A6864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Research referent’s signature</w:t>
      </w:r>
    </w:p>
    <w:p w14:paraId="07AFAD31" w14:textId="77777777" w:rsidR="00855057" w:rsidRDefault="00855057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  <w:bookmarkStart w:id="0" w:name="_GoBack"/>
      <w:bookmarkEnd w:id="0"/>
    </w:p>
    <w:p w14:paraId="5A59D75E" w14:textId="6AC349A4" w:rsidR="00DD36BB" w:rsidRDefault="00DD36BB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</w:p>
    <w:p w14:paraId="60ECF82F" w14:textId="10B3BFA1" w:rsidR="009A6864" w:rsidRDefault="009A6864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Laboratory director’s signature</w:t>
      </w:r>
    </w:p>
    <w:p w14:paraId="183A9788" w14:textId="1AD4071D" w:rsidR="00DD36BB" w:rsidRDefault="00DD36BB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</w:p>
    <w:p w14:paraId="53219AAE" w14:textId="77777777" w:rsidR="00DD36BB" w:rsidRPr="00DD36BB" w:rsidRDefault="00DD36BB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</w:p>
    <w:sectPr w:rsidR="00DD36BB" w:rsidRPr="00DD36BB" w:rsidSect="00AF125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764A" w14:textId="77777777" w:rsidR="00395438" w:rsidRDefault="00395438" w:rsidP="003A00F3">
      <w:r>
        <w:separator/>
      </w:r>
    </w:p>
  </w:endnote>
  <w:endnote w:type="continuationSeparator" w:id="0">
    <w:p w14:paraId="21CBB4DB" w14:textId="77777777" w:rsidR="00395438" w:rsidRDefault="00395438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CE29F85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0E9532" w14:textId="77777777" w:rsidR="001F1E46" w:rsidRDefault="001F1E46" w:rsidP="003A00F3">
    <w:pPr>
      <w:pStyle w:val="Pieddepage"/>
      <w:rPr>
        <w:rStyle w:val="Numrodepage"/>
      </w:rPr>
    </w:pPr>
  </w:p>
  <w:p w14:paraId="437E7DF3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9871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861AB8" wp14:editId="24EBC02D">
              <wp:simplePos x="0" y="0"/>
              <wp:positionH relativeFrom="margin">
                <wp:align>left</wp:align>
              </wp:positionH>
              <wp:positionV relativeFrom="paragraph">
                <wp:posOffset>-135782</wp:posOffset>
              </wp:positionV>
              <wp:extent cx="2078966" cy="373380"/>
              <wp:effectExtent l="0" t="0" r="0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966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331F4B" w14:textId="1324F11C" w:rsidR="00C142BE" w:rsidRDefault="000A17C3" w:rsidP="00C142BE">
                          <w:pPr>
                            <w:pStyle w:val="Pieddepage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Fiche de renseignements</w:t>
                          </w:r>
                          <w:r w:rsidR="00F25FB0">
                            <w:rPr>
                              <w:sz w:val="16"/>
                            </w:rPr>
                            <w:t xml:space="preserve"> 2019</w:t>
                          </w:r>
                        </w:p>
                        <w:p w14:paraId="0C447EA7" w14:textId="6D4B008D" w:rsidR="00C142BE" w:rsidRPr="00C142BE" w:rsidRDefault="00C142BE" w:rsidP="00C142BE">
                          <w:pPr>
                            <w:pStyle w:val="Pieddepage"/>
                            <w:rPr>
                              <w:sz w:val="16"/>
                            </w:rPr>
                          </w:pPr>
                          <w:r w:rsidRPr="00C142BE">
                            <w:rPr>
                              <w:sz w:val="16"/>
                            </w:rPr>
                            <w:t>Contrats doctoraux</w:t>
                          </w:r>
                          <w:r w:rsidR="000A17C3">
                            <w:rPr>
                              <w:sz w:val="16"/>
                            </w:rPr>
                            <w:t xml:space="preserve"> et post-doctoraux</w:t>
                          </w:r>
                        </w:p>
                        <w:p w14:paraId="3ABB908E" w14:textId="77777777" w:rsidR="00C3091B" w:rsidRPr="00C3091B" w:rsidRDefault="00C3091B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61AB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0;margin-top:-10.7pt;width:163.7pt;height:29.4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" filled="f" stroked="f" strokeweight=".5pt">
              <v:textbox inset="0,0,0,0">
                <w:txbxContent>
                  <w:p w14:paraId="68331F4B" w14:textId="1324F11C" w:rsidR="00C142BE" w:rsidRDefault="000A17C3" w:rsidP="00C142BE">
                    <w:pPr>
                      <w:pStyle w:val="Pieddepage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Fiche de renseignements</w:t>
                    </w:r>
                    <w:r w:rsidR="00F25FB0">
                      <w:rPr>
                        <w:sz w:val="16"/>
                      </w:rPr>
                      <w:t xml:space="preserve"> 2019</w:t>
                    </w:r>
                  </w:p>
                  <w:p w14:paraId="0C447EA7" w14:textId="6D4B008D" w:rsidR="00C142BE" w:rsidRPr="00C142BE" w:rsidRDefault="00C142BE" w:rsidP="00C142BE">
                    <w:pPr>
                      <w:pStyle w:val="Pieddepage"/>
                      <w:rPr>
                        <w:sz w:val="16"/>
                      </w:rPr>
                    </w:pPr>
                    <w:r w:rsidRPr="00C142BE">
                      <w:rPr>
                        <w:sz w:val="16"/>
                      </w:rPr>
                      <w:t>Contrats doctoraux</w:t>
                    </w:r>
                    <w:r w:rsidR="000A17C3">
                      <w:rPr>
                        <w:sz w:val="16"/>
                      </w:rPr>
                      <w:t xml:space="preserve"> et post-doctoraux</w:t>
                    </w:r>
                  </w:p>
                  <w:p w14:paraId="3ABB908E" w14:textId="77777777" w:rsidR="00C3091B" w:rsidRPr="00C3091B" w:rsidRDefault="00C3091B" w:rsidP="009D5159">
                    <w:pPr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75A45463" wp14:editId="3C46627C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D0716" wp14:editId="0745C13F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0B7F10FC" w14:textId="6885193B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E0231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4BB40BB" w14:textId="28EBB24C" w:rsidR="00A32151" w:rsidRPr="00B55C0C" w:rsidRDefault="00395438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E0231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3EAF0DB7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33D0716" id="Zone de texte 33" o:spid="_x0000_s1027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&#13;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0B7F10FC" w14:textId="6885193B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2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4BB40BB" w14:textId="28EBB24C" w:rsidR="00A32151" w:rsidRPr="00B55C0C" w:rsidRDefault="00BA6A41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</w:rPr>
                          <w:t>2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3EAF0DB7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17AE0E01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0B5C0605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C87F" w14:textId="77777777" w:rsidR="00DF57C5" w:rsidRDefault="00D91086" w:rsidP="003A00F3">
    <w:pPr>
      <w:pStyle w:val="Pieddepag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8288D" wp14:editId="07587953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716B296A" w14:textId="5C0923DB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E0231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720CADC" w14:textId="6212C979" w:rsidR="00D91086" w:rsidRPr="00B55C0C" w:rsidRDefault="00395438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E0231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0131D70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98288D" id="Zone de texte 2" o:spid="_x0000_s1029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&#13;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716B296A" w14:textId="5C0923DB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720CADC" w14:textId="6212C979" w:rsidR="00D91086" w:rsidRPr="00B55C0C" w:rsidRDefault="00BA6A41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00131D70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27FD" w14:textId="77777777" w:rsidR="00395438" w:rsidRDefault="00395438" w:rsidP="003A00F3">
      <w:r>
        <w:separator/>
      </w:r>
    </w:p>
  </w:footnote>
  <w:footnote w:type="continuationSeparator" w:id="0">
    <w:p w14:paraId="64FF15A4" w14:textId="77777777" w:rsidR="00395438" w:rsidRDefault="00395438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7F14BF4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5A47726D" wp14:editId="01FDB7F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E9F086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0EFB9E78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0752" w14:textId="77777777" w:rsidR="00AF125E" w:rsidRDefault="00AF125E" w:rsidP="003A00F3">
    <w:pPr>
      <w:pStyle w:val="En-tte"/>
    </w:pPr>
  </w:p>
  <w:p w14:paraId="74CA9ED1" w14:textId="5A0A3FA3" w:rsidR="00AF125E" w:rsidRDefault="006E0231" w:rsidP="003A00F3">
    <w:pPr>
      <w:pStyle w:val="En-tte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1D35FD89" wp14:editId="086428B5">
          <wp:simplePos x="0" y="0"/>
          <wp:positionH relativeFrom="margin">
            <wp:posOffset>5153025</wp:posOffset>
          </wp:positionH>
          <wp:positionV relativeFrom="paragraph">
            <wp:posOffset>49530</wp:posOffset>
          </wp:positionV>
          <wp:extent cx="1669133" cy="938151"/>
          <wp:effectExtent l="0" t="0" r="7620" b="0"/>
          <wp:wrapNone/>
          <wp:docPr id="3" name="Image 3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133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BA373" w14:textId="04112BA2" w:rsidR="00AF125E" w:rsidRDefault="00AF125E" w:rsidP="003A00F3">
    <w:pPr>
      <w:pStyle w:val="En-tte"/>
    </w:pPr>
  </w:p>
  <w:p w14:paraId="36FA3F6E" w14:textId="60C09204" w:rsidR="00AF125E" w:rsidRDefault="00AF125E" w:rsidP="003A00F3">
    <w:pPr>
      <w:pStyle w:val="En-tte"/>
    </w:pPr>
  </w:p>
  <w:p w14:paraId="396031D5" w14:textId="00F9DFA4" w:rsidR="00AF125E" w:rsidRDefault="00AF125E" w:rsidP="003A00F3">
    <w:pPr>
      <w:pStyle w:val="En-tte"/>
    </w:pPr>
  </w:p>
  <w:p w14:paraId="3A648E2C" w14:textId="3E4927D9" w:rsidR="00AF125E" w:rsidRDefault="00AF125E" w:rsidP="003A00F3">
    <w:pPr>
      <w:pStyle w:val="En-tte"/>
    </w:pPr>
  </w:p>
  <w:p w14:paraId="3EAF0700" w14:textId="56AE9AE3" w:rsidR="004B5E28" w:rsidRDefault="006E0231" w:rsidP="003A00F3">
    <w:pPr>
      <w:pStyle w:val="En-tte"/>
    </w:pPr>
    <w:r w:rsidRPr="00787CF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1330E2" wp14:editId="13CDC5B4">
              <wp:simplePos x="0" y="0"/>
              <wp:positionH relativeFrom="margin">
                <wp:posOffset>4567555</wp:posOffset>
              </wp:positionH>
              <wp:positionV relativeFrom="page">
                <wp:posOffset>1048385</wp:posOffset>
              </wp:positionV>
              <wp:extent cx="2331553" cy="214738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1553" cy="214738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D2B95A" w14:textId="1A60CD0A" w:rsidR="001E72DC" w:rsidRPr="00984DC7" w:rsidRDefault="009A6864" w:rsidP="001E72DC">
                          <w:pPr>
                            <w:pStyle w:val="Titre5"/>
                          </w:pPr>
                          <w:r>
                            <w:t>Information sheet</w:t>
                          </w:r>
                        </w:p>
                        <w:p w14:paraId="1A39FDB0" w14:textId="70CC39CF" w:rsidR="00787CF4" w:rsidRPr="00984DC7" w:rsidRDefault="00787CF4" w:rsidP="003A00F3">
                          <w:pPr>
                            <w:pStyle w:val="Titre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330E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59.65pt;margin-top:82.55pt;width:183.6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" fillcolor="#273a88" stroked="f" strokeweight=".5pt">
              <v:textbox inset=",0,,0">
                <w:txbxContent>
                  <w:p w14:paraId="65D2B95A" w14:textId="1A60CD0A" w:rsidR="001E72DC" w:rsidRPr="00984DC7" w:rsidRDefault="009A6864" w:rsidP="001E72DC">
                    <w:pPr>
                      <w:pStyle w:val="Titre5"/>
                    </w:pPr>
                    <w:r>
                      <w:t xml:space="preserve">Information </w:t>
                    </w:r>
                    <w:proofErr w:type="spellStart"/>
                    <w:r>
                      <w:t>sheet</w:t>
                    </w:r>
                    <w:proofErr w:type="spellEnd"/>
                  </w:p>
                  <w:p w14:paraId="1A39FDB0" w14:textId="70CC39CF" w:rsidR="00787CF4" w:rsidRPr="00984DC7" w:rsidRDefault="00787CF4" w:rsidP="003A00F3">
                    <w:pPr>
                      <w:pStyle w:val="Titre5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BAC5CBF" w14:textId="77777777" w:rsidR="0035400C" w:rsidRDefault="001A5C07" w:rsidP="003A00F3">
    <w:pPr>
      <w:pStyle w:val="En-tte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571487F2" wp14:editId="49B03DE2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0942E152" wp14:editId="65CAAE93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C731F71"/>
    <w:multiLevelType w:val="hybridMultilevel"/>
    <w:tmpl w:val="AEE2825A"/>
    <w:lvl w:ilvl="0" w:tplc="1E2864D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653BA7"/>
    <w:multiLevelType w:val="hybridMultilevel"/>
    <w:tmpl w:val="5B2ADAEA"/>
    <w:lvl w:ilvl="0" w:tplc="C9FAF5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B6FD7"/>
    <w:multiLevelType w:val="hybridMultilevel"/>
    <w:tmpl w:val="18E4256C"/>
    <w:lvl w:ilvl="0" w:tplc="4FFA78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721E4F"/>
    <w:multiLevelType w:val="hybridMultilevel"/>
    <w:tmpl w:val="FBC8AA14"/>
    <w:lvl w:ilvl="0" w:tplc="4634B9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E02F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27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A8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63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A0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A6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EB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BE"/>
    <w:rsid w:val="0000611A"/>
    <w:rsid w:val="00010006"/>
    <w:rsid w:val="000104BC"/>
    <w:rsid w:val="00012397"/>
    <w:rsid w:val="00022FF0"/>
    <w:rsid w:val="00032587"/>
    <w:rsid w:val="0005415B"/>
    <w:rsid w:val="00054AE9"/>
    <w:rsid w:val="00083C30"/>
    <w:rsid w:val="0009028C"/>
    <w:rsid w:val="000A17C3"/>
    <w:rsid w:val="000A48A9"/>
    <w:rsid w:val="000A562B"/>
    <w:rsid w:val="000C2820"/>
    <w:rsid w:val="000D07C9"/>
    <w:rsid w:val="000E1904"/>
    <w:rsid w:val="000F18DB"/>
    <w:rsid w:val="000F7803"/>
    <w:rsid w:val="001044F4"/>
    <w:rsid w:val="00123E4F"/>
    <w:rsid w:val="00134C34"/>
    <w:rsid w:val="0013762D"/>
    <w:rsid w:val="00151B9E"/>
    <w:rsid w:val="00155F68"/>
    <w:rsid w:val="00161609"/>
    <w:rsid w:val="00166230"/>
    <w:rsid w:val="00172AFE"/>
    <w:rsid w:val="0017560F"/>
    <w:rsid w:val="00175B87"/>
    <w:rsid w:val="001820FB"/>
    <w:rsid w:val="0018631C"/>
    <w:rsid w:val="001A5C07"/>
    <w:rsid w:val="001C4D0B"/>
    <w:rsid w:val="001C6949"/>
    <w:rsid w:val="001C77C1"/>
    <w:rsid w:val="001D07A5"/>
    <w:rsid w:val="001E52FB"/>
    <w:rsid w:val="001E5565"/>
    <w:rsid w:val="001E72DC"/>
    <w:rsid w:val="001E7A66"/>
    <w:rsid w:val="001F1E46"/>
    <w:rsid w:val="001F4158"/>
    <w:rsid w:val="00210A31"/>
    <w:rsid w:val="00210F79"/>
    <w:rsid w:val="002114A1"/>
    <w:rsid w:val="00223484"/>
    <w:rsid w:val="00230C25"/>
    <w:rsid w:val="00241634"/>
    <w:rsid w:val="0024322C"/>
    <w:rsid w:val="0026064E"/>
    <w:rsid w:val="0027702C"/>
    <w:rsid w:val="00285175"/>
    <w:rsid w:val="0028583B"/>
    <w:rsid w:val="002858DA"/>
    <w:rsid w:val="002C259F"/>
    <w:rsid w:val="002C2805"/>
    <w:rsid w:val="002D1DF7"/>
    <w:rsid w:val="002E29A3"/>
    <w:rsid w:val="002E3E07"/>
    <w:rsid w:val="002F4B2C"/>
    <w:rsid w:val="00304E9D"/>
    <w:rsid w:val="003052E9"/>
    <w:rsid w:val="003118C5"/>
    <w:rsid w:val="003161FD"/>
    <w:rsid w:val="003334B4"/>
    <w:rsid w:val="00350BBA"/>
    <w:rsid w:val="00353B6B"/>
    <w:rsid w:val="0035400C"/>
    <w:rsid w:val="00357539"/>
    <w:rsid w:val="00360D29"/>
    <w:rsid w:val="00360DFE"/>
    <w:rsid w:val="00364E6C"/>
    <w:rsid w:val="00371392"/>
    <w:rsid w:val="00375B5D"/>
    <w:rsid w:val="003908E7"/>
    <w:rsid w:val="00395438"/>
    <w:rsid w:val="003A00F3"/>
    <w:rsid w:val="003A14F7"/>
    <w:rsid w:val="003B1496"/>
    <w:rsid w:val="003E526D"/>
    <w:rsid w:val="003F29E1"/>
    <w:rsid w:val="004223E3"/>
    <w:rsid w:val="004236F0"/>
    <w:rsid w:val="00425CE2"/>
    <w:rsid w:val="0044414B"/>
    <w:rsid w:val="00450A2B"/>
    <w:rsid w:val="00464ED9"/>
    <w:rsid w:val="004725A4"/>
    <w:rsid w:val="00476ADE"/>
    <w:rsid w:val="00492099"/>
    <w:rsid w:val="004B5E28"/>
    <w:rsid w:val="004C7DFF"/>
    <w:rsid w:val="004E7D51"/>
    <w:rsid w:val="004F2A4F"/>
    <w:rsid w:val="00564AFB"/>
    <w:rsid w:val="00571D96"/>
    <w:rsid w:val="0058060E"/>
    <w:rsid w:val="005817BB"/>
    <w:rsid w:val="0058610D"/>
    <w:rsid w:val="0059151E"/>
    <w:rsid w:val="0059411B"/>
    <w:rsid w:val="005A4BB7"/>
    <w:rsid w:val="005B5277"/>
    <w:rsid w:val="005B61BF"/>
    <w:rsid w:val="005B6DF5"/>
    <w:rsid w:val="005B7938"/>
    <w:rsid w:val="005C521F"/>
    <w:rsid w:val="005D6A8F"/>
    <w:rsid w:val="005E0DA5"/>
    <w:rsid w:val="005F67AE"/>
    <w:rsid w:val="00607FAC"/>
    <w:rsid w:val="006122E6"/>
    <w:rsid w:val="00624BB1"/>
    <w:rsid w:val="00625148"/>
    <w:rsid w:val="006321DF"/>
    <w:rsid w:val="00645FBA"/>
    <w:rsid w:val="00650169"/>
    <w:rsid w:val="00652145"/>
    <w:rsid w:val="00660289"/>
    <w:rsid w:val="00660E38"/>
    <w:rsid w:val="0068022B"/>
    <w:rsid w:val="006835CB"/>
    <w:rsid w:val="00687941"/>
    <w:rsid w:val="006A6E64"/>
    <w:rsid w:val="006B18A5"/>
    <w:rsid w:val="006C5988"/>
    <w:rsid w:val="006D6084"/>
    <w:rsid w:val="006D6C84"/>
    <w:rsid w:val="006E0231"/>
    <w:rsid w:val="006E5921"/>
    <w:rsid w:val="00746CD2"/>
    <w:rsid w:val="0075158E"/>
    <w:rsid w:val="00787358"/>
    <w:rsid w:val="00787CF4"/>
    <w:rsid w:val="007A7D91"/>
    <w:rsid w:val="007B50D6"/>
    <w:rsid w:val="007C4584"/>
    <w:rsid w:val="007E05AF"/>
    <w:rsid w:val="007E5C20"/>
    <w:rsid w:val="007F407E"/>
    <w:rsid w:val="00804CA2"/>
    <w:rsid w:val="00812082"/>
    <w:rsid w:val="008162A3"/>
    <w:rsid w:val="0082084B"/>
    <w:rsid w:val="00834531"/>
    <w:rsid w:val="008519B5"/>
    <w:rsid w:val="00855057"/>
    <w:rsid w:val="00855AF3"/>
    <w:rsid w:val="00862E94"/>
    <w:rsid w:val="008707AB"/>
    <w:rsid w:val="0087604D"/>
    <w:rsid w:val="00880BD0"/>
    <w:rsid w:val="00887A82"/>
    <w:rsid w:val="00893AFE"/>
    <w:rsid w:val="008B3E02"/>
    <w:rsid w:val="008C3507"/>
    <w:rsid w:val="008C3AB4"/>
    <w:rsid w:val="008D074C"/>
    <w:rsid w:val="008E3A3F"/>
    <w:rsid w:val="008F45FA"/>
    <w:rsid w:val="00903B6A"/>
    <w:rsid w:val="009141A8"/>
    <w:rsid w:val="009160C9"/>
    <w:rsid w:val="009207C9"/>
    <w:rsid w:val="00924E5F"/>
    <w:rsid w:val="00925411"/>
    <w:rsid w:val="00955A6A"/>
    <w:rsid w:val="00960600"/>
    <w:rsid w:val="009725E5"/>
    <w:rsid w:val="00976CF3"/>
    <w:rsid w:val="00976D73"/>
    <w:rsid w:val="00982175"/>
    <w:rsid w:val="00983AD1"/>
    <w:rsid w:val="00984DC7"/>
    <w:rsid w:val="009A535D"/>
    <w:rsid w:val="009A6864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2151"/>
    <w:rsid w:val="00A42E97"/>
    <w:rsid w:val="00A47340"/>
    <w:rsid w:val="00A67061"/>
    <w:rsid w:val="00A6715F"/>
    <w:rsid w:val="00A74F63"/>
    <w:rsid w:val="00A75219"/>
    <w:rsid w:val="00A838A7"/>
    <w:rsid w:val="00A859A8"/>
    <w:rsid w:val="00AA3359"/>
    <w:rsid w:val="00AA3F71"/>
    <w:rsid w:val="00AB434E"/>
    <w:rsid w:val="00AD0602"/>
    <w:rsid w:val="00AF125E"/>
    <w:rsid w:val="00AF17E4"/>
    <w:rsid w:val="00AF3F9A"/>
    <w:rsid w:val="00AF5BC0"/>
    <w:rsid w:val="00B141BB"/>
    <w:rsid w:val="00B53812"/>
    <w:rsid w:val="00B55C0C"/>
    <w:rsid w:val="00B65EDD"/>
    <w:rsid w:val="00B71E72"/>
    <w:rsid w:val="00B74D95"/>
    <w:rsid w:val="00B90533"/>
    <w:rsid w:val="00BA6A41"/>
    <w:rsid w:val="00BA70B1"/>
    <w:rsid w:val="00BA7AA2"/>
    <w:rsid w:val="00BB08F9"/>
    <w:rsid w:val="00BB2686"/>
    <w:rsid w:val="00BC0DBD"/>
    <w:rsid w:val="00BC39EA"/>
    <w:rsid w:val="00BD6573"/>
    <w:rsid w:val="00BE50C2"/>
    <w:rsid w:val="00BF234A"/>
    <w:rsid w:val="00BF5616"/>
    <w:rsid w:val="00BF634D"/>
    <w:rsid w:val="00C007A5"/>
    <w:rsid w:val="00C142BE"/>
    <w:rsid w:val="00C16935"/>
    <w:rsid w:val="00C16D9E"/>
    <w:rsid w:val="00C2287F"/>
    <w:rsid w:val="00C3091B"/>
    <w:rsid w:val="00C41192"/>
    <w:rsid w:val="00C46F48"/>
    <w:rsid w:val="00C819B0"/>
    <w:rsid w:val="00C83AAB"/>
    <w:rsid w:val="00CA2D47"/>
    <w:rsid w:val="00CB5133"/>
    <w:rsid w:val="00CC46AE"/>
    <w:rsid w:val="00CC4747"/>
    <w:rsid w:val="00CC56FE"/>
    <w:rsid w:val="00CC5DEE"/>
    <w:rsid w:val="00CD2BFC"/>
    <w:rsid w:val="00CE6E82"/>
    <w:rsid w:val="00CF023D"/>
    <w:rsid w:val="00CF1809"/>
    <w:rsid w:val="00D02E21"/>
    <w:rsid w:val="00D101A0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67CF"/>
    <w:rsid w:val="00D77A7F"/>
    <w:rsid w:val="00D810C9"/>
    <w:rsid w:val="00D84B7A"/>
    <w:rsid w:val="00D870CE"/>
    <w:rsid w:val="00D87B2B"/>
    <w:rsid w:val="00D87CB3"/>
    <w:rsid w:val="00D91086"/>
    <w:rsid w:val="00D92C3C"/>
    <w:rsid w:val="00DA2C24"/>
    <w:rsid w:val="00DC3055"/>
    <w:rsid w:val="00DD1D73"/>
    <w:rsid w:val="00DD36BB"/>
    <w:rsid w:val="00DF111D"/>
    <w:rsid w:val="00DF57C5"/>
    <w:rsid w:val="00E21963"/>
    <w:rsid w:val="00E31477"/>
    <w:rsid w:val="00E35EDB"/>
    <w:rsid w:val="00E4007E"/>
    <w:rsid w:val="00E4451E"/>
    <w:rsid w:val="00E63578"/>
    <w:rsid w:val="00E64CA6"/>
    <w:rsid w:val="00E64D55"/>
    <w:rsid w:val="00E72385"/>
    <w:rsid w:val="00E72DFF"/>
    <w:rsid w:val="00E75F51"/>
    <w:rsid w:val="00E81363"/>
    <w:rsid w:val="00E90744"/>
    <w:rsid w:val="00E92DFB"/>
    <w:rsid w:val="00EA3F10"/>
    <w:rsid w:val="00EC5CA7"/>
    <w:rsid w:val="00EF5F29"/>
    <w:rsid w:val="00F0572F"/>
    <w:rsid w:val="00F11D06"/>
    <w:rsid w:val="00F24DB0"/>
    <w:rsid w:val="00F25FB0"/>
    <w:rsid w:val="00F33949"/>
    <w:rsid w:val="00F37C69"/>
    <w:rsid w:val="00F40652"/>
    <w:rsid w:val="00F5002F"/>
    <w:rsid w:val="00F811F9"/>
    <w:rsid w:val="00F855F2"/>
    <w:rsid w:val="00FA093F"/>
    <w:rsid w:val="00FA1045"/>
    <w:rsid w:val="00FA6074"/>
    <w:rsid w:val="00FA6315"/>
    <w:rsid w:val="00FB3205"/>
    <w:rsid w:val="00FD01BA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11B1E"/>
  <w15:docId w15:val="{0F0A674D-92E0-4117-81FC-DCD3028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158E"/>
    <w:pPr>
      <w:jc w:val="left"/>
      <w:outlineLvl w:val="1"/>
    </w:pPr>
    <w:rPr>
      <w:rFonts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5158E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table" w:styleId="Grilledutableau">
    <w:name w:val="Table Grid"/>
    <w:basedOn w:val="TableauNormal"/>
    <w:uiPriority w:val="59"/>
    <w:rsid w:val="00C142B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4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42BE"/>
    <w:pPr>
      <w:spacing w:after="200"/>
    </w:pPr>
    <w:rPr>
      <w:rFonts w:eastAsia="Calibri" w:cs="Times New Roman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42BE"/>
    <w:rPr>
      <w:rFonts w:ascii="Arial" w:eastAsia="Calibri" w:hAnsi="Arial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142B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2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2BE"/>
    <w:rPr>
      <w:rFonts w:ascii="Segoe UI" w:hAnsi="Segoe UI" w:cs="Segoe UI"/>
      <w:color w:val="000000" w:themeColor="tex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6949"/>
    <w:pPr>
      <w:spacing w:after="0"/>
    </w:pPr>
    <w:rPr>
      <w:rFonts w:eastAsiaTheme="minorHAnsi" w:cstheme="minorBidi"/>
      <w:b/>
      <w:bCs/>
      <w:color w:val="000000" w:themeColor="text1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6949"/>
    <w:rPr>
      <w:rFonts w:ascii="Arial" w:eastAsia="Calibri" w:hAnsi="Arial" w:cs="Times New Roman"/>
      <w:b/>
      <w:bCs/>
      <w:color w:val="000000" w:themeColor="text1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rsid w:val="0024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COMMUNICATION\0_Outils%20de%20communication\3.%20Bureautique%20et%20masque%20PPT\Documents%20Word\PSL_Attes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5B9B22-C74E-614C-9A57-794C0325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E:\COMMUNICATION\0_Outils de communication\3. Bureautique et masque PPT\Documents Word\PSL_Attestation.dotx</Template>
  <TotalTime>30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dcrepin</dc:creator>
  <cp:keywords/>
  <dc:description/>
  <cp:lastModifiedBy>JARICOT Justin</cp:lastModifiedBy>
  <cp:revision>15</cp:revision>
  <cp:lastPrinted>2018-10-10T14:09:00Z</cp:lastPrinted>
  <dcterms:created xsi:type="dcterms:W3CDTF">2019-03-27T15:03:00Z</dcterms:created>
  <dcterms:modified xsi:type="dcterms:W3CDTF">2019-09-25T09:34:00Z</dcterms:modified>
</cp:coreProperties>
</file>