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08620" w14:textId="54211B95" w:rsidR="00C142BE" w:rsidRDefault="00C142BE" w:rsidP="00C142BE">
      <w:pPr>
        <w:spacing w:after="240"/>
        <w:rPr>
          <w:rFonts w:cs="Arial"/>
          <w:b/>
        </w:rPr>
      </w:pPr>
    </w:p>
    <w:p w14:paraId="152C11BA" w14:textId="77777777" w:rsidR="000A17C3" w:rsidRDefault="000A17C3" w:rsidP="00C142BE">
      <w:pPr>
        <w:spacing w:after="240"/>
        <w:rPr>
          <w:rFonts w:cs="Arial"/>
          <w:b/>
        </w:rPr>
      </w:pPr>
    </w:p>
    <w:p w14:paraId="5818BCA2" w14:textId="77777777" w:rsidR="002E29A3" w:rsidRPr="00496FD4" w:rsidRDefault="002E29A3" w:rsidP="008162A3">
      <w:pPr>
        <w:spacing w:line="360" w:lineRule="auto"/>
        <w:rPr>
          <w:rFonts w:cs="Arial"/>
          <w:b/>
          <w:u w:val="single"/>
        </w:rPr>
      </w:pPr>
      <w:r w:rsidRPr="00496FD4">
        <w:rPr>
          <w:rFonts w:cs="Arial"/>
          <w:b/>
          <w:u w:val="single"/>
        </w:rPr>
        <w:t>INFORMATIONS SUR LE CANDIDAT</w:t>
      </w:r>
    </w:p>
    <w:p w14:paraId="17563BDE" w14:textId="640C1BF1" w:rsidR="002E29A3" w:rsidRPr="00496FD4" w:rsidRDefault="002E29A3" w:rsidP="008162A3">
      <w:pPr>
        <w:spacing w:line="360" w:lineRule="auto"/>
        <w:rPr>
          <w:rFonts w:cs="Arial"/>
        </w:rPr>
      </w:pPr>
      <w:r w:rsidRPr="00496FD4">
        <w:rPr>
          <w:rFonts w:cs="Arial"/>
        </w:rPr>
        <w:t>CIVILITÉ :</w:t>
      </w:r>
    </w:p>
    <w:p w14:paraId="624368C5" w14:textId="77777777" w:rsidR="002E29A3" w:rsidRPr="00496FD4" w:rsidRDefault="002E29A3" w:rsidP="008162A3">
      <w:pPr>
        <w:spacing w:line="360" w:lineRule="auto"/>
        <w:rPr>
          <w:rFonts w:cs="Arial"/>
        </w:rPr>
      </w:pPr>
      <w:r w:rsidRPr="00496FD4">
        <w:rPr>
          <w:rFonts w:cs="Arial"/>
        </w:rPr>
        <w:t>NOM :</w:t>
      </w:r>
    </w:p>
    <w:p w14:paraId="4F174573" w14:textId="77777777" w:rsidR="002E29A3" w:rsidRPr="00496FD4" w:rsidRDefault="002E29A3" w:rsidP="008162A3">
      <w:pPr>
        <w:spacing w:line="360" w:lineRule="auto"/>
        <w:rPr>
          <w:rFonts w:cs="Arial"/>
        </w:rPr>
      </w:pPr>
      <w:r w:rsidRPr="00496FD4">
        <w:rPr>
          <w:rFonts w:cs="Arial"/>
        </w:rPr>
        <w:t>NOM D’USAGE :</w:t>
      </w:r>
    </w:p>
    <w:tbl>
      <w:tblPr>
        <w:tblStyle w:val="Grilledutableau"/>
        <w:tblpPr w:leftFromText="141" w:rightFromText="141" w:vertAnchor="text" w:horzAnchor="page" w:tblpX="4741" w:tblpY="38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6A0" w:firstRow="1" w:lastRow="0" w:firstColumn="1" w:lastColumn="0" w:noHBand="1" w:noVBand="1"/>
      </w:tblPr>
      <w:tblGrid>
        <w:gridCol w:w="846"/>
        <w:gridCol w:w="1275"/>
      </w:tblGrid>
      <w:tr w:rsidR="00BC39EA" w:rsidRPr="00496FD4" w14:paraId="1608E963" w14:textId="77777777" w:rsidTr="00BC39EA">
        <w:tc>
          <w:tcPr>
            <w:tcW w:w="846" w:type="dxa"/>
          </w:tcPr>
          <w:p w14:paraId="05F41D90" w14:textId="77777777" w:rsidR="00BC39EA" w:rsidRPr="00496FD4" w:rsidRDefault="00BC39EA" w:rsidP="007C4584">
            <w:pPr>
              <w:pStyle w:val="Paragraphedeliste"/>
              <w:numPr>
                <w:ilvl w:val="0"/>
                <w:numId w:val="17"/>
              </w:numPr>
              <w:ind w:left="450"/>
              <w:jc w:val="left"/>
              <w:rPr>
                <w:rFonts w:cs="Arial"/>
              </w:rPr>
            </w:pPr>
            <w:r w:rsidRPr="00496FD4">
              <w:rPr>
                <w:rFonts w:cs="Arial"/>
              </w:rPr>
              <w:t>F</w:t>
            </w:r>
          </w:p>
        </w:tc>
        <w:tc>
          <w:tcPr>
            <w:tcW w:w="1275" w:type="dxa"/>
          </w:tcPr>
          <w:p w14:paraId="011ECF72" w14:textId="77777777" w:rsidR="00BC39EA" w:rsidRPr="00496FD4" w:rsidRDefault="00BC39EA" w:rsidP="007C4584">
            <w:pPr>
              <w:pStyle w:val="Paragraphedeliste"/>
              <w:numPr>
                <w:ilvl w:val="0"/>
                <w:numId w:val="17"/>
              </w:numPr>
              <w:ind w:left="465"/>
              <w:jc w:val="left"/>
              <w:rPr>
                <w:rFonts w:cs="Arial"/>
              </w:rPr>
            </w:pPr>
            <w:r w:rsidRPr="00496FD4">
              <w:rPr>
                <w:rFonts w:cs="Arial"/>
              </w:rPr>
              <w:t>M</w:t>
            </w:r>
          </w:p>
        </w:tc>
      </w:tr>
    </w:tbl>
    <w:p w14:paraId="4AD03E98" w14:textId="77777777" w:rsidR="002E29A3" w:rsidRPr="00496FD4" w:rsidRDefault="002E29A3" w:rsidP="008162A3">
      <w:pPr>
        <w:spacing w:line="360" w:lineRule="auto"/>
        <w:rPr>
          <w:rFonts w:cs="Arial"/>
        </w:rPr>
      </w:pPr>
      <w:r w:rsidRPr="00496FD4">
        <w:rPr>
          <w:rFonts w:cs="Arial"/>
        </w:rPr>
        <w:t>PRÉNOM :</w:t>
      </w:r>
    </w:p>
    <w:p w14:paraId="47201575" w14:textId="7C002FE9" w:rsidR="00BC39EA" w:rsidRPr="00BC39EA" w:rsidRDefault="002E29A3" w:rsidP="00BC39EA">
      <w:pPr>
        <w:spacing w:line="360" w:lineRule="auto"/>
        <w:rPr>
          <w:rFonts w:cs="Arial"/>
        </w:rPr>
      </w:pPr>
      <w:r w:rsidRPr="00496FD4">
        <w:rPr>
          <w:rFonts w:cs="Arial"/>
        </w:rPr>
        <w:t xml:space="preserve">SEXE </w:t>
      </w:r>
      <w:r w:rsidR="00BC39EA">
        <w:rPr>
          <w:rFonts w:cs="Arial"/>
          <w:i/>
        </w:rPr>
        <w:t>(</w:t>
      </w:r>
      <w:r w:rsidR="00BC39EA" w:rsidRPr="00BC39EA">
        <w:rPr>
          <w:rFonts w:cs="Arial"/>
          <w:i/>
        </w:rPr>
        <w:t>Rayer la mention inutile</w:t>
      </w:r>
      <w:r w:rsidR="00BC39EA">
        <w:rPr>
          <w:rFonts w:cs="Arial"/>
          <w:i/>
        </w:rPr>
        <w:t>)</w:t>
      </w:r>
      <w:r w:rsidR="00BC39EA">
        <w:rPr>
          <w:rFonts w:cs="Arial"/>
        </w:rPr>
        <w:t> :</w:t>
      </w:r>
    </w:p>
    <w:p w14:paraId="59A35F56" w14:textId="1F20B63F" w:rsidR="002E29A3" w:rsidRPr="00496FD4" w:rsidRDefault="002E29A3" w:rsidP="00F25FB0">
      <w:pPr>
        <w:spacing w:after="120"/>
        <w:rPr>
          <w:rFonts w:cs="Arial"/>
        </w:rPr>
      </w:pPr>
      <w:r w:rsidRPr="00496FD4">
        <w:rPr>
          <w:rFonts w:cs="Arial"/>
        </w:rPr>
        <w:t>INE (Identifiant National Etudiant) (uniquement pour les étudiants déjà inscrits en France) :</w:t>
      </w:r>
    </w:p>
    <w:p w14:paraId="6B8D5F19" w14:textId="77777777" w:rsidR="002E29A3" w:rsidRPr="00496FD4" w:rsidRDefault="002E29A3" w:rsidP="008162A3">
      <w:pPr>
        <w:spacing w:line="360" w:lineRule="auto"/>
        <w:rPr>
          <w:rFonts w:cs="Arial"/>
        </w:rPr>
      </w:pPr>
      <w:r w:rsidRPr="00496FD4">
        <w:rPr>
          <w:rFonts w:cs="Arial"/>
        </w:rPr>
        <w:t>NATIONALITÉ :</w:t>
      </w:r>
    </w:p>
    <w:p w14:paraId="298641C3" w14:textId="2F95A4AA" w:rsidR="002E29A3" w:rsidRPr="00496FD4" w:rsidRDefault="002E29A3" w:rsidP="008162A3">
      <w:pPr>
        <w:spacing w:line="360" w:lineRule="auto"/>
        <w:rPr>
          <w:rFonts w:cs="Arial"/>
        </w:rPr>
      </w:pPr>
      <w:r w:rsidRPr="00496FD4">
        <w:rPr>
          <w:rFonts w:cs="Arial"/>
        </w:rPr>
        <w:t>DATE DE NAISSANCE</w:t>
      </w:r>
      <w:r w:rsidR="000F7803">
        <w:rPr>
          <w:rFonts w:cs="Arial"/>
        </w:rPr>
        <w:t> :</w:t>
      </w:r>
    </w:p>
    <w:p w14:paraId="1E959D19" w14:textId="77777777" w:rsidR="002E29A3" w:rsidRPr="00496FD4" w:rsidRDefault="002E29A3" w:rsidP="008162A3">
      <w:pPr>
        <w:spacing w:line="360" w:lineRule="auto"/>
        <w:rPr>
          <w:rFonts w:cs="Arial"/>
        </w:rPr>
      </w:pPr>
      <w:r w:rsidRPr="00496FD4">
        <w:rPr>
          <w:rFonts w:cs="Arial"/>
        </w:rPr>
        <w:t>LIEU ET DÉPARTEMENT DE NAISSANCE :</w:t>
      </w:r>
    </w:p>
    <w:p w14:paraId="6CB897F4" w14:textId="77777777" w:rsidR="002E29A3" w:rsidRPr="00496FD4" w:rsidRDefault="002E29A3" w:rsidP="008162A3">
      <w:pPr>
        <w:spacing w:line="360" w:lineRule="auto"/>
        <w:rPr>
          <w:rFonts w:cs="Arial"/>
        </w:rPr>
      </w:pPr>
      <w:r w:rsidRPr="00496FD4">
        <w:rPr>
          <w:rFonts w:cs="Arial"/>
        </w:rPr>
        <w:t>EMAIL :</w:t>
      </w:r>
    </w:p>
    <w:p w14:paraId="00AA5D9C" w14:textId="77777777" w:rsidR="002E29A3" w:rsidRPr="00496FD4" w:rsidRDefault="002E29A3" w:rsidP="008162A3">
      <w:pPr>
        <w:spacing w:line="360" w:lineRule="auto"/>
        <w:rPr>
          <w:rFonts w:cs="Arial"/>
        </w:rPr>
      </w:pPr>
      <w:r w:rsidRPr="00496FD4">
        <w:rPr>
          <w:rFonts w:cs="Arial"/>
        </w:rPr>
        <w:t>ADRESSE PERSONNELLE :</w:t>
      </w:r>
    </w:p>
    <w:p w14:paraId="22D5E7CA" w14:textId="77777777" w:rsidR="002E29A3" w:rsidRPr="00496FD4" w:rsidRDefault="002E29A3" w:rsidP="008162A3">
      <w:pPr>
        <w:tabs>
          <w:tab w:val="left" w:pos="4253"/>
        </w:tabs>
        <w:spacing w:line="360" w:lineRule="auto"/>
        <w:rPr>
          <w:rFonts w:cs="Arial"/>
        </w:rPr>
      </w:pPr>
      <w:r w:rsidRPr="00496FD4">
        <w:rPr>
          <w:rFonts w:cs="Arial"/>
        </w:rPr>
        <w:t>CODE POSTAL :</w:t>
      </w:r>
    </w:p>
    <w:p w14:paraId="0329FA1E" w14:textId="77777777" w:rsidR="002E29A3" w:rsidRPr="00496FD4" w:rsidRDefault="002E29A3" w:rsidP="008162A3">
      <w:pPr>
        <w:spacing w:line="360" w:lineRule="auto"/>
        <w:rPr>
          <w:rFonts w:cs="Arial"/>
        </w:rPr>
      </w:pPr>
      <w:r w:rsidRPr="00496FD4">
        <w:rPr>
          <w:rFonts w:cs="Arial"/>
        </w:rPr>
        <w:t>VILLE :</w:t>
      </w:r>
    </w:p>
    <w:p w14:paraId="7C6D05AF" w14:textId="77777777" w:rsidR="002E29A3" w:rsidRPr="00496FD4" w:rsidRDefault="002E29A3" w:rsidP="008162A3">
      <w:pPr>
        <w:spacing w:line="360" w:lineRule="auto"/>
        <w:rPr>
          <w:rFonts w:cs="Arial"/>
        </w:rPr>
      </w:pPr>
      <w:r w:rsidRPr="00496FD4">
        <w:rPr>
          <w:rFonts w:cs="Arial"/>
        </w:rPr>
        <w:t>PAYS :</w:t>
      </w:r>
    </w:p>
    <w:p w14:paraId="7D7FF648" w14:textId="77777777" w:rsidR="002E29A3" w:rsidRPr="00496FD4" w:rsidRDefault="002E29A3" w:rsidP="008162A3">
      <w:pPr>
        <w:spacing w:line="360" w:lineRule="auto"/>
        <w:rPr>
          <w:rFonts w:cs="Arial"/>
        </w:rPr>
      </w:pPr>
      <w:r w:rsidRPr="00496FD4">
        <w:rPr>
          <w:rFonts w:cs="Arial"/>
        </w:rPr>
        <w:t>TÉLÉPHONE :</w:t>
      </w:r>
    </w:p>
    <w:p w14:paraId="31183074" w14:textId="77777777" w:rsidR="002E29A3" w:rsidRPr="00496FD4" w:rsidRDefault="002E29A3" w:rsidP="008162A3">
      <w:pPr>
        <w:spacing w:line="360" w:lineRule="auto"/>
        <w:rPr>
          <w:rFonts w:cs="Arial"/>
        </w:rPr>
      </w:pPr>
    </w:p>
    <w:p w14:paraId="08079535" w14:textId="77777777" w:rsidR="002E29A3" w:rsidRPr="00496FD4" w:rsidRDefault="002E29A3" w:rsidP="008162A3">
      <w:pPr>
        <w:spacing w:line="360" w:lineRule="auto"/>
        <w:rPr>
          <w:rFonts w:cs="Arial"/>
          <w:b/>
          <w:u w:val="single"/>
        </w:rPr>
      </w:pPr>
      <w:r w:rsidRPr="00496FD4">
        <w:rPr>
          <w:rFonts w:cs="Arial"/>
          <w:b/>
          <w:u w:val="single"/>
        </w:rPr>
        <w:t>DIPLOME(S) DE MASTER (OU ÉQUIVALENT OBTENU)</w:t>
      </w:r>
    </w:p>
    <w:p w14:paraId="25F3B52C" w14:textId="77777777" w:rsidR="002E29A3" w:rsidRPr="00496FD4" w:rsidRDefault="002E29A3" w:rsidP="008162A3">
      <w:pPr>
        <w:spacing w:line="360" w:lineRule="auto"/>
        <w:rPr>
          <w:rFonts w:cs="Arial"/>
        </w:rPr>
      </w:pPr>
      <w:r w:rsidRPr="00496FD4">
        <w:rPr>
          <w:rFonts w:cs="Arial"/>
        </w:rPr>
        <w:t>ÉTABLISSEMENT SCOLAIRE :</w:t>
      </w:r>
    </w:p>
    <w:p w14:paraId="117A2531" w14:textId="77777777" w:rsidR="002E29A3" w:rsidRPr="00496FD4" w:rsidRDefault="002E29A3" w:rsidP="008162A3">
      <w:pPr>
        <w:spacing w:line="360" w:lineRule="auto"/>
        <w:rPr>
          <w:rFonts w:cs="Arial"/>
        </w:rPr>
      </w:pPr>
      <w:r w:rsidRPr="00496FD4">
        <w:rPr>
          <w:rFonts w:cs="Arial"/>
        </w:rPr>
        <w:t>DOMAINE :</w:t>
      </w:r>
    </w:p>
    <w:p w14:paraId="15F171DD" w14:textId="246C52ED" w:rsidR="002E29A3" w:rsidRPr="00496FD4" w:rsidRDefault="002E29A3" w:rsidP="008162A3">
      <w:pPr>
        <w:spacing w:line="360" w:lineRule="auto"/>
        <w:rPr>
          <w:rFonts w:cs="Arial"/>
        </w:rPr>
      </w:pPr>
      <w:r w:rsidRPr="00496FD4">
        <w:rPr>
          <w:rFonts w:cs="Arial"/>
        </w:rPr>
        <w:t xml:space="preserve">MENTION </w:t>
      </w:r>
      <w:r w:rsidR="000F7803">
        <w:rPr>
          <w:rFonts w:cs="Arial"/>
        </w:rPr>
        <w:t>DU</w:t>
      </w:r>
      <w:r w:rsidR="000F7803" w:rsidRPr="00496FD4">
        <w:rPr>
          <w:rFonts w:cs="Arial"/>
        </w:rPr>
        <w:t xml:space="preserve"> </w:t>
      </w:r>
      <w:r w:rsidRPr="00496FD4">
        <w:rPr>
          <w:rFonts w:cs="Arial"/>
        </w:rPr>
        <w:t>MASTER :</w:t>
      </w:r>
    </w:p>
    <w:p w14:paraId="6AA9F370" w14:textId="6AB61B0C" w:rsidR="002E29A3" w:rsidRPr="00496FD4" w:rsidRDefault="002E29A3" w:rsidP="008162A3">
      <w:pPr>
        <w:spacing w:line="360" w:lineRule="auto"/>
        <w:rPr>
          <w:rFonts w:cs="Arial"/>
        </w:rPr>
      </w:pPr>
      <w:r w:rsidRPr="00496FD4">
        <w:rPr>
          <w:rFonts w:cs="Arial"/>
        </w:rPr>
        <w:t xml:space="preserve">SPÉCIALITÉ </w:t>
      </w:r>
      <w:r w:rsidR="000F7803">
        <w:rPr>
          <w:rFonts w:cs="Arial"/>
        </w:rPr>
        <w:t>DU</w:t>
      </w:r>
      <w:r w:rsidR="000F7803" w:rsidRPr="00496FD4">
        <w:rPr>
          <w:rFonts w:cs="Arial"/>
        </w:rPr>
        <w:t xml:space="preserve"> </w:t>
      </w:r>
      <w:r w:rsidRPr="00496FD4">
        <w:rPr>
          <w:rFonts w:cs="Arial"/>
        </w:rPr>
        <w:t>MASTER :</w:t>
      </w:r>
    </w:p>
    <w:p w14:paraId="14ED0CD2" w14:textId="77777777" w:rsidR="002E29A3" w:rsidRPr="00496FD4" w:rsidRDefault="002E29A3" w:rsidP="008162A3">
      <w:pPr>
        <w:spacing w:line="360" w:lineRule="auto"/>
        <w:rPr>
          <w:rFonts w:cs="Arial"/>
        </w:rPr>
      </w:pPr>
      <w:r w:rsidRPr="00496FD4">
        <w:rPr>
          <w:rFonts w:cs="Arial"/>
        </w:rPr>
        <w:t>DATE D’OBTENTION :</w:t>
      </w:r>
    </w:p>
    <w:p w14:paraId="651194CD" w14:textId="0653187F" w:rsidR="002E29A3" w:rsidRDefault="002E29A3" w:rsidP="008162A3">
      <w:pPr>
        <w:spacing w:line="360" w:lineRule="auto"/>
        <w:rPr>
          <w:rFonts w:cs="Arial"/>
        </w:rPr>
      </w:pPr>
      <w:r w:rsidRPr="00496FD4">
        <w:rPr>
          <w:rFonts w:cs="Arial"/>
        </w:rPr>
        <w:t>MENTION :</w:t>
      </w:r>
    </w:p>
    <w:p w14:paraId="3CDF7C28" w14:textId="67388A1A" w:rsidR="002C259F" w:rsidRPr="00496FD4" w:rsidRDefault="002C259F" w:rsidP="008162A3">
      <w:pPr>
        <w:spacing w:line="360" w:lineRule="auto"/>
        <w:rPr>
          <w:rFonts w:cs="Arial"/>
        </w:rPr>
      </w:pPr>
      <w:r>
        <w:rPr>
          <w:rFonts w:cs="Arial"/>
        </w:rPr>
        <w:t>NOTE OBTENUE </w:t>
      </w:r>
      <w:r w:rsidR="000F7803">
        <w:rPr>
          <w:rFonts w:cs="Arial"/>
        </w:rPr>
        <w:t>POUR LE</w:t>
      </w:r>
      <w:r w:rsidR="00285175">
        <w:rPr>
          <w:rFonts w:cs="Arial"/>
        </w:rPr>
        <w:t xml:space="preserve"> MASTER </w:t>
      </w:r>
      <w:r>
        <w:rPr>
          <w:rFonts w:cs="Arial"/>
        </w:rPr>
        <w:t>:</w:t>
      </w:r>
    </w:p>
    <w:p w14:paraId="249DC876" w14:textId="7F16F31D" w:rsidR="00FD01BA" w:rsidRPr="00496FD4" w:rsidRDefault="00FD01BA" w:rsidP="00FD01BA">
      <w:pPr>
        <w:spacing w:line="360" w:lineRule="auto"/>
        <w:rPr>
          <w:rFonts w:cs="Arial"/>
        </w:rPr>
      </w:pPr>
      <w:r>
        <w:rPr>
          <w:rFonts w:cs="Arial"/>
        </w:rPr>
        <w:t>NOTE OBTENUE </w:t>
      </w:r>
      <w:r w:rsidR="000F7803">
        <w:rPr>
          <w:rFonts w:cs="Arial"/>
        </w:rPr>
        <w:t xml:space="preserve">POUR LE </w:t>
      </w:r>
      <w:r>
        <w:rPr>
          <w:rFonts w:cs="Arial"/>
        </w:rPr>
        <w:t>MÉMOIRE :</w:t>
      </w:r>
    </w:p>
    <w:p w14:paraId="3AC8587C" w14:textId="77777777" w:rsidR="00C142BE" w:rsidRPr="005069A8" w:rsidRDefault="00C142BE" w:rsidP="005B5277">
      <w:pPr>
        <w:spacing w:line="360" w:lineRule="auto"/>
        <w:rPr>
          <w:rFonts w:cs="Arial"/>
        </w:rPr>
      </w:pPr>
    </w:p>
    <w:p w14:paraId="19803B21" w14:textId="77777777" w:rsidR="00564AFB" w:rsidRPr="00496FD4" w:rsidRDefault="00564AFB" w:rsidP="00564AFB">
      <w:pPr>
        <w:spacing w:line="360" w:lineRule="auto"/>
        <w:rPr>
          <w:rFonts w:cs="Arial"/>
          <w:b/>
          <w:u w:val="single"/>
        </w:rPr>
      </w:pPr>
      <w:r w:rsidRPr="00496FD4">
        <w:rPr>
          <w:rFonts w:cs="Arial"/>
          <w:b/>
          <w:u w:val="single"/>
        </w:rPr>
        <w:t>THESE</w:t>
      </w:r>
    </w:p>
    <w:p w14:paraId="4C8BC157" w14:textId="23E523D3" w:rsidR="00564AFB" w:rsidRDefault="00A67061" w:rsidP="008162A3">
      <w:pPr>
        <w:spacing w:line="360" w:lineRule="auto"/>
        <w:rPr>
          <w:rFonts w:cs="Arial"/>
        </w:rPr>
      </w:pPr>
      <w:r w:rsidRPr="00A67061">
        <w:rPr>
          <w:rFonts w:cs="Arial"/>
        </w:rPr>
        <w:t>INTITULÉ</w:t>
      </w:r>
      <w:r>
        <w:rPr>
          <w:rFonts w:cs="Arial"/>
        </w:rPr>
        <w:t xml:space="preserve"> DU PROJET DE THÈSE :</w:t>
      </w:r>
    </w:p>
    <w:p w14:paraId="289C1B90" w14:textId="60AFA597" w:rsidR="00A67061" w:rsidRDefault="00A67061" w:rsidP="008162A3">
      <w:pPr>
        <w:spacing w:line="360" w:lineRule="auto"/>
        <w:rPr>
          <w:rFonts w:cs="Arial"/>
        </w:rPr>
      </w:pPr>
      <w:r>
        <w:rPr>
          <w:rFonts w:cs="Arial"/>
        </w:rPr>
        <w:t>DOMAINE(S) DISCIPLINAIRE(S) DANS LEQUEL S’INSCRIT LE PROJET DE THÈSE :</w:t>
      </w:r>
    </w:p>
    <w:p w14:paraId="4D707549" w14:textId="42309E4D" w:rsidR="00FA1045" w:rsidRDefault="00FA1045" w:rsidP="008162A3">
      <w:pPr>
        <w:spacing w:line="360" w:lineRule="auto"/>
        <w:rPr>
          <w:rFonts w:cs="Arial"/>
        </w:rPr>
      </w:pPr>
      <w:r>
        <w:rPr>
          <w:rFonts w:cs="Arial"/>
        </w:rPr>
        <w:t>DIRECTEUR(S) DE THÈSE ENVISAGÉ(S) :</w:t>
      </w:r>
    </w:p>
    <w:p w14:paraId="5E35DAE5" w14:textId="722D40E3" w:rsidR="00BA7AA2" w:rsidRDefault="00BA7AA2" w:rsidP="008162A3">
      <w:pPr>
        <w:spacing w:line="360" w:lineRule="auto"/>
        <w:rPr>
          <w:rFonts w:cs="Arial"/>
        </w:rPr>
      </w:pPr>
      <w:r>
        <w:rPr>
          <w:rFonts w:cs="Arial"/>
        </w:rPr>
        <w:t>ÉTABLISSEMENT DANS LEQUEL SERA PRÉPARÉ</w:t>
      </w:r>
      <w:r w:rsidR="00A75219">
        <w:rPr>
          <w:rFonts w:cs="Arial"/>
        </w:rPr>
        <w:t>E LA THÈSE :</w:t>
      </w:r>
    </w:p>
    <w:p w14:paraId="606028E0" w14:textId="420DA2C0" w:rsidR="00425CE2" w:rsidRPr="008B3E02" w:rsidRDefault="00BA7AA2" w:rsidP="008B3E02">
      <w:pPr>
        <w:spacing w:line="360" w:lineRule="auto"/>
        <w:rPr>
          <w:rFonts w:cs="Arial"/>
        </w:rPr>
      </w:pPr>
      <w:r w:rsidRPr="00496FD4">
        <w:rPr>
          <w:rFonts w:cs="Arial"/>
        </w:rPr>
        <w:t>ÉCOLE DOCTORALE</w:t>
      </w:r>
      <w:r>
        <w:rPr>
          <w:rFonts w:cs="Arial"/>
        </w:rPr>
        <w:t> :</w:t>
      </w:r>
      <w:bookmarkStart w:id="0" w:name="_GoBack"/>
      <w:bookmarkEnd w:id="0"/>
    </w:p>
    <w:sectPr w:rsidR="00425CE2" w:rsidRPr="008B3E02" w:rsidSect="00AF12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5D8E1" w14:textId="77777777" w:rsidR="00687941" w:rsidRDefault="00687941" w:rsidP="003A00F3">
      <w:r>
        <w:separator/>
      </w:r>
    </w:p>
  </w:endnote>
  <w:endnote w:type="continuationSeparator" w:id="0">
    <w:p w14:paraId="5F3452CF" w14:textId="77777777" w:rsidR="00687941" w:rsidRDefault="00687941" w:rsidP="003A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Times New Roman (Corp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53030629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CE29F85" w14:textId="77777777" w:rsidR="004236F0" w:rsidRDefault="004236F0" w:rsidP="003A00F3">
        <w:pPr>
          <w:pStyle w:val="Pieddepage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D0E9532" w14:textId="77777777" w:rsidR="001F1E46" w:rsidRDefault="001F1E46" w:rsidP="003A00F3">
    <w:pPr>
      <w:pStyle w:val="Pieddepage"/>
      <w:rPr>
        <w:rStyle w:val="Numrodepage"/>
      </w:rPr>
    </w:pPr>
  </w:p>
  <w:p w14:paraId="437E7DF3" w14:textId="77777777" w:rsidR="001F1E46" w:rsidRDefault="001F1E46" w:rsidP="003A00F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D9871" w14:textId="77777777" w:rsidR="001E52FB" w:rsidRDefault="00AF125E" w:rsidP="003A00F3">
    <w:pPr>
      <w:pStyle w:val="Pieddepage"/>
      <w:rPr>
        <w:noProof/>
        <w:lang w:eastAsia="fr-FR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D861AB8" wp14:editId="24EBC02D">
              <wp:simplePos x="0" y="0"/>
              <wp:positionH relativeFrom="margin">
                <wp:align>left</wp:align>
              </wp:positionH>
              <wp:positionV relativeFrom="paragraph">
                <wp:posOffset>-135782</wp:posOffset>
              </wp:positionV>
              <wp:extent cx="2078966" cy="373380"/>
              <wp:effectExtent l="0" t="0" r="0" b="762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8966" cy="373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331F4B" w14:textId="1324F11C" w:rsidR="00C142BE" w:rsidRDefault="000A17C3" w:rsidP="00C142BE">
                          <w:pPr>
                            <w:pStyle w:val="Pieddepage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Fiche de renseignements</w:t>
                          </w:r>
                          <w:r w:rsidR="00F25FB0">
                            <w:rPr>
                              <w:sz w:val="16"/>
                            </w:rPr>
                            <w:t xml:space="preserve"> 2019</w:t>
                          </w:r>
                        </w:p>
                        <w:p w14:paraId="0C447EA7" w14:textId="6D4B008D" w:rsidR="00C142BE" w:rsidRPr="00C142BE" w:rsidRDefault="00C142BE" w:rsidP="00C142BE">
                          <w:pPr>
                            <w:pStyle w:val="Pieddepage"/>
                            <w:rPr>
                              <w:sz w:val="16"/>
                            </w:rPr>
                          </w:pPr>
                          <w:r w:rsidRPr="00C142BE">
                            <w:rPr>
                              <w:sz w:val="16"/>
                            </w:rPr>
                            <w:t>Contrats doctoraux</w:t>
                          </w:r>
                          <w:r w:rsidR="000A17C3">
                            <w:rPr>
                              <w:sz w:val="16"/>
                            </w:rPr>
                            <w:t xml:space="preserve"> et post-doctoraux</w:t>
                          </w:r>
                        </w:p>
                        <w:p w14:paraId="3ABB908E" w14:textId="77777777" w:rsidR="00C3091B" w:rsidRPr="00C3091B" w:rsidRDefault="00C3091B" w:rsidP="009D5159">
                          <w:pPr>
                            <w:jc w:val="left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861AB8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left:0;text-align:left;margin-left:0;margin-top:-10.7pt;width:163.7pt;height:29.4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" filled="f" stroked="f" strokeweight=".5pt">
              <v:textbox inset="0,0,0,0">
                <w:txbxContent>
                  <w:p w14:paraId="68331F4B" w14:textId="1324F11C" w:rsidR="00C142BE" w:rsidRDefault="000A17C3" w:rsidP="00C142BE">
                    <w:pPr>
                      <w:pStyle w:val="Pieddepage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Fiche de renseignements</w:t>
                    </w:r>
                    <w:r w:rsidR="00F25FB0">
                      <w:rPr>
                        <w:sz w:val="16"/>
                      </w:rPr>
                      <w:t xml:space="preserve"> 2019</w:t>
                    </w:r>
                  </w:p>
                  <w:p w14:paraId="0C447EA7" w14:textId="6D4B008D" w:rsidR="00C142BE" w:rsidRPr="00C142BE" w:rsidRDefault="00C142BE" w:rsidP="00C142BE">
                    <w:pPr>
                      <w:pStyle w:val="Pieddepage"/>
                      <w:rPr>
                        <w:sz w:val="16"/>
                      </w:rPr>
                    </w:pPr>
                    <w:r w:rsidRPr="00C142BE">
                      <w:rPr>
                        <w:sz w:val="16"/>
                      </w:rPr>
                      <w:t>Contrats doctoraux</w:t>
                    </w:r>
                    <w:r w:rsidR="000A17C3">
                      <w:rPr>
                        <w:sz w:val="16"/>
                      </w:rPr>
                      <w:t xml:space="preserve"> et post-doctoraux</w:t>
                    </w:r>
                  </w:p>
                  <w:p w14:paraId="3ABB908E" w14:textId="77777777" w:rsidR="00C3091B" w:rsidRPr="00C3091B" w:rsidRDefault="00C3091B" w:rsidP="009D5159">
                    <w:pPr>
                      <w:jc w:val="left"/>
                      <w:rPr>
                        <w:sz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A7D91">
      <w:rPr>
        <w:noProof/>
        <w:lang w:val="en-US"/>
      </w:rPr>
      <w:drawing>
        <wp:anchor distT="0" distB="0" distL="114300" distR="114300" simplePos="0" relativeHeight="251654144" behindDoc="1" locked="0" layoutInCell="1" allowOverlap="1" wp14:anchorId="75A45463" wp14:editId="3C46627C">
          <wp:simplePos x="0" y="0"/>
          <wp:positionH relativeFrom="column">
            <wp:posOffset>5533390</wp:posOffset>
          </wp:positionH>
          <wp:positionV relativeFrom="paragraph">
            <wp:posOffset>-991235</wp:posOffset>
          </wp:positionV>
          <wp:extent cx="1346645" cy="1494155"/>
          <wp:effectExtent l="0" t="0" r="0" b="4445"/>
          <wp:wrapNone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toile-pied-de-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645" cy="1494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7D91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3D0716" wp14:editId="0745C13F">
              <wp:simplePos x="0" y="0"/>
              <wp:positionH relativeFrom="page">
                <wp:posOffset>6552565</wp:posOffset>
              </wp:positionH>
              <wp:positionV relativeFrom="page">
                <wp:posOffset>10074275</wp:posOffset>
              </wp:positionV>
              <wp:extent cx="331200" cy="331200"/>
              <wp:effectExtent l="0" t="0" r="0" b="0"/>
              <wp:wrapNone/>
              <wp:docPr id="33" name="Zone de texte 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331200" cy="331200"/>
                      </a:xfrm>
                      <a:prstGeom prst="ellipse">
                        <a:avLst/>
                      </a:prstGeom>
                      <a:solidFill>
                        <a:srgbClr val="2A3C83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Numrodepage"/>
                              <w:color w:val="FFFFFF" w:themeColor="background1"/>
                            </w:rPr>
                            <w:id w:val="611257300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Numrodepage"/>
                            </w:rPr>
                          </w:sdtEndPr>
                          <w:sdtContent>
                            <w:p w14:paraId="0B7F10FC" w14:textId="6885193B" w:rsidR="00A32151" w:rsidRPr="00B55C0C" w:rsidRDefault="00A32151" w:rsidP="003A00F3">
                              <w:pPr>
                                <w:pStyle w:val="Pieddepage"/>
                                <w:jc w:val="center"/>
                                <w:rPr>
                                  <w:rStyle w:val="Numrodepage"/>
                                  <w:color w:val="FFFFFF" w:themeColor="background1"/>
                                </w:rPr>
                              </w:pP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6E0231">
                                <w:rPr>
                                  <w:rStyle w:val="Numrodepage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24BB40BB" w14:textId="28EBB24C" w:rsidR="00A32151" w:rsidRPr="00B55C0C" w:rsidRDefault="00010006" w:rsidP="003A00F3">
                          <w:pPr>
                            <w:pStyle w:val="Pieddepage"/>
                            <w:jc w:val="center"/>
                            <w:rPr>
                              <w:rStyle w:val="Numrodepage"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Style w:val="Numrodepage"/>
                                <w:color w:val="FFFFFF" w:themeColor="background1"/>
                              </w:rPr>
                              <w:id w:val="52207042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Numrodepage"/>
                              </w:rPr>
                            </w:sdtEndPr>
                            <w:sdtContent>
                              <w:r w:rsidR="00A32151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begin"/>
                              </w:r>
                              <w:r w:rsidR="00A32151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instrText xml:space="preserve"> PAGE </w:instrText>
                              </w:r>
                              <w:r w:rsidR="00A32151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6E0231">
                                <w:rPr>
                                  <w:rStyle w:val="Numrodepage"/>
                                  <w:noProof/>
                                  <w:color w:val="FFFFFF" w:themeColor="background1"/>
                                </w:rPr>
                                <w:t>2</w:t>
                              </w:r>
                              <w:r w:rsidR="00A32151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3EAF0DB7" w14:textId="77777777" w:rsidR="00A32151" w:rsidRDefault="00A32151" w:rsidP="003A00F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33D0716" id="Zone de texte 33" o:spid="_x0000_s1027" style="position:absolute;left:0;text-align:left;margin-left:515.95pt;margin-top:793.25pt;width:26.1pt;height:26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" fillcolor="#2a3c83" stroked="f" strokeweight=".5pt">
              <o:lock v:ext="edit" aspectratio="t"/>
              <v:textbox inset="0,1mm,0,1mm">
                <w:txbxContent>
                  <w:sdt>
                    <w:sdtPr>
                      <w:rPr>
                        <w:rStyle w:val="Numrodepage"/>
                        <w:color w:val="FFFFFF" w:themeColor="background1"/>
                      </w:rPr>
                      <w:id w:val="611257300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Style w:val="Numrodepage"/>
                      </w:rPr>
                    </w:sdtEndPr>
                    <w:sdtContent>
                      <w:p w14:paraId="0B7F10FC" w14:textId="6885193B" w:rsidR="00A32151" w:rsidRPr="00B55C0C" w:rsidRDefault="00A32151" w:rsidP="003A00F3">
                        <w:pPr>
                          <w:pStyle w:val="Pieddepage"/>
                          <w:jc w:val="center"/>
                          <w:rPr>
                            <w:rStyle w:val="Numrodepage"/>
                            <w:color w:val="FFFFFF" w:themeColor="background1"/>
                          </w:rPr>
                        </w:pP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begin"/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separate"/>
                        </w:r>
                        <w:r w:rsidR="006E0231">
                          <w:rPr>
                            <w:rStyle w:val="Numrodepage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t>2</w: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24BB40BB" w14:textId="28EBB24C" w:rsidR="00A32151" w:rsidRPr="00B55C0C" w:rsidRDefault="00010006" w:rsidP="003A00F3">
                    <w:pPr>
                      <w:pStyle w:val="Pieddepage"/>
                      <w:jc w:val="center"/>
                      <w:rPr>
                        <w:rStyle w:val="Numrodepage"/>
                        <w:color w:val="FFFFFF" w:themeColor="background1"/>
                      </w:rPr>
                    </w:pPr>
                    <w:sdt>
                      <w:sdtPr>
                        <w:rPr>
                          <w:rStyle w:val="Numrodepage"/>
                          <w:color w:val="FFFFFF" w:themeColor="background1"/>
                        </w:rPr>
                        <w:id w:val="52207042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Numrodepage"/>
                        </w:rPr>
                      </w:sdtEndPr>
                      <w:sdtContent>
                        <w:r w:rsidR="00A32151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begin"/>
                        </w:r>
                        <w:r w:rsidR="00A32151" w:rsidRPr="00B55C0C">
                          <w:rPr>
                            <w:rStyle w:val="Numrodepage"/>
                            <w:color w:val="FFFFFF" w:themeColor="background1"/>
                          </w:rPr>
                          <w:instrText xml:space="preserve"> PAGE </w:instrText>
                        </w:r>
                        <w:r w:rsidR="00A32151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separate"/>
                        </w:r>
                        <w:r w:rsidR="006E0231">
                          <w:rPr>
                            <w:rStyle w:val="Numrodepage"/>
                            <w:noProof/>
                            <w:color w:val="FFFFFF" w:themeColor="background1"/>
                          </w:rPr>
                          <w:t>2</w:t>
                        </w:r>
                        <w:r w:rsidR="00A32151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end"/>
                        </w:r>
                      </w:sdtContent>
                    </w:sdt>
                  </w:p>
                  <w:p w14:paraId="3EAF0DB7" w14:textId="77777777" w:rsidR="00A32151" w:rsidRDefault="00A32151" w:rsidP="003A00F3">
                    <w:pPr>
                      <w:jc w:val="center"/>
                    </w:pPr>
                  </w:p>
                </w:txbxContent>
              </v:textbox>
              <w10:wrap anchorx="page" anchory="page"/>
            </v:oval>
          </w:pict>
        </mc:Fallback>
      </mc:AlternateContent>
    </w:r>
    <w:r w:rsidR="00746CD2">
      <w:rPr>
        <w:noProof/>
        <w:lang w:eastAsia="fr-FR"/>
      </w:rPr>
      <w:tab/>
    </w:r>
  </w:p>
  <w:p w14:paraId="17AE0E01" w14:textId="77777777" w:rsidR="0009028C" w:rsidRDefault="00FA093F" w:rsidP="003A00F3">
    <w:pPr>
      <w:pStyle w:val="Pieddepage"/>
    </w:pPr>
    <w:r>
      <w:rPr>
        <w:noProof/>
        <w:lang w:eastAsia="fr-FR"/>
      </w:rPr>
      <w:t xml:space="preserve"> </w:t>
    </w:r>
  </w:p>
  <w:p w14:paraId="0B5C0605" w14:textId="77777777" w:rsidR="00D92C3C" w:rsidRDefault="00B55C0C" w:rsidP="003A00F3">
    <w:pPr>
      <w:pStyle w:val="Pieddepage"/>
    </w:pPr>
    <w:r>
      <w:rPr>
        <w:noProof/>
        <w:lang w:eastAsia="fr-FR"/>
      </w:rPr>
      <w:t xml:space="preserve"> </w:t>
    </w:r>
    <w:r w:rsidR="000D07C9">
      <w:fldChar w:fldCharType="begin"/>
    </w:r>
    <w:r w:rsidR="000D07C9">
      <w:instrText xml:space="preserve"> AUTOTEXTLIST  \* MERGEFORMAT </w:instrText>
    </w:r>
    <w:r w:rsidR="000D07C9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6C87F" w14:textId="77777777" w:rsidR="00DF57C5" w:rsidRDefault="00D91086" w:rsidP="003A00F3">
    <w:pPr>
      <w:pStyle w:val="Pieddepag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98288D" wp14:editId="07587953">
              <wp:simplePos x="0" y="0"/>
              <wp:positionH relativeFrom="page">
                <wp:posOffset>6552565</wp:posOffset>
              </wp:positionH>
              <wp:positionV relativeFrom="page">
                <wp:posOffset>10074275</wp:posOffset>
              </wp:positionV>
              <wp:extent cx="331200" cy="331200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331200" cy="331200"/>
                      </a:xfrm>
                      <a:prstGeom prst="ellipse">
                        <a:avLst/>
                      </a:prstGeom>
                      <a:solidFill>
                        <a:srgbClr val="2A3C83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Numrodepage"/>
                              <w:color w:val="FFFFFF" w:themeColor="background1"/>
                            </w:rPr>
                            <w:id w:val="2084874248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Numrodepage"/>
                            </w:rPr>
                          </w:sdtEndPr>
                          <w:sdtContent>
                            <w:p w14:paraId="716B296A" w14:textId="5C0923DB" w:rsidR="00D91086" w:rsidRPr="00B55C0C" w:rsidRDefault="00D91086" w:rsidP="003A00F3">
                              <w:pPr>
                                <w:pStyle w:val="Pieddepage"/>
                                <w:jc w:val="center"/>
                                <w:rPr>
                                  <w:rStyle w:val="Numrodepage"/>
                                  <w:color w:val="FFFFFF" w:themeColor="background1"/>
                                </w:rPr>
                              </w:pP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6E0231">
                                <w:rPr>
                                  <w:rStyle w:val="Numrodepage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3720CADC" w14:textId="6212C979" w:rsidR="00D91086" w:rsidRPr="00B55C0C" w:rsidRDefault="00010006" w:rsidP="003A00F3">
                          <w:pPr>
                            <w:pStyle w:val="Pieddepage"/>
                            <w:jc w:val="center"/>
                            <w:rPr>
                              <w:rStyle w:val="Numrodepage"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Style w:val="Numrodepage"/>
                                <w:color w:val="FFFFFF" w:themeColor="background1"/>
                              </w:rPr>
                              <w:id w:val="-1598563285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Numrodepage"/>
                              </w:rPr>
                            </w:sdtEndPr>
                            <w:sdtContent>
                              <w:r w:rsidR="00D91086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begin"/>
                              </w:r>
                              <w:r w:rsidR="00D91086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instrText xml:space="preserve"> PAGE </w:instrText>
                              </w:r>
                              <w:r w:rsidR="00D91086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6E0231">
                                <w:rPr>
                                  <w:rStyle w:val="Numrodepage"/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 w:rsidR="00D91086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00131D70" w14:textId="77777777" w:rsidR="00D91086" w:rsidRDefault="00D91086" w:rsidP="003A00F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B98288D" id="Zone de texte 2" o:spid="_x0000_s1029" style="position:absolute;left:0;text-align:left;margin-left:515.95pt;margin-top:793.25pt;width:26.1pt;height:26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" fillcolor="#2a3c83" stroked="f" strokeweight=".5pt">
              <o:lock v:ext="edit" aspectratio="t"/>
              <v:textbox inset="0,1mm,0,1mm">
                <w:txbxContent>
                  <w:sdt>
                    <w:sdtPr>
                      <w:rPr>
                        <w:rStyle w:val="Numrodepage"/>
                        <w:color w:val="FFFFFF" w:themeColor="background1"/>
                      </w:rPr>
                      <w:id w:val="2084874248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Style w:val="Numrodepage"/>
                      </w:rPr>
                    </w:sdtEndPr>
                    <w:sdtContent>
                      <w:p w14:paraId="716B296A" w14:textId="5C0923DB" w:rsidR="00D91086" w:rsidRPr="00B55C0C" w:rsidRDefault="00D91086" w:rsidP="003A00F3">
                        <w:pPr>
                          <w:pStyle w:val="Pieddepage"/>
                          <w:jc w:val="center"/>
                          <w:rPr>
                            <w:rStyle w:val="Numrodepage"/>
                            <w:color w:val="FFFFFF" w:themeColor="background1"/>
                          </w:rPr>
                        </w:pP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begin"/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separate"/>
                        </w:r>
                        <w:r w:rsidR="006E0231">
                          <w:rPr>
                            <w:rStyle w:val="Numrodepage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t>1</w: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3720CADC" w14:textId="6212C979" w:rsidR="00D91086" w:rsidRPr="00B55C0C" w:rsidRDefault="00010006" w:rsidP="003A00F3">
                    <w:pPr>
                      <w:pStyle w:val="Pieddepage"/>
                      <w:jc w:val="center"/>
                      <w:rPr>
                        <w:rStyle w:val="Numrodepage"/>
                        <w:color w:val="FFFFFF" w:themeColor="background1"/>
                      </w:rPr>
                    </w:pPr>
                    <w:sdt>
                      <w:sdtPr>
                        <w:rPr>
                          <w:rStyle w:val="Numrodepage"/>
                          <w:color w:val="FFFFFF" w:themeColor="background1"/>
                        </w:rPr>
                        <w:id w:val="-1598563285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Numrodepage"/>
                        </w:rPr>
                      </w:sdtEndPr>
                      <w:sdtContent>
                        <w:r w:rsidR="00D91086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begin"/>
                        </w:r>
                        <w:r w:rsidR="00D91086" w:rsidRPr="00B55C0C">
                          <w:rPr>
                            <w:rStyle w:val="Numrodepage"/>
                            <w:color w:val="FFFFFF" w:themeColor="background1"/>
                          </w:rPr>
                          <w:instrText xml:space="preserve"> PAGE </w:instrText>
                        </w:r>
                        <w:r w:rsidR="00D91086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separate"/>
                        </w:r>
                        <w:r w:rsidR="006E0231">
                          <w:rPr>
                            <w:rStyle w:val="Numrodepage"/>
                            <w:noProof/>
                            <w:color w:val="FFFFFF" w:themeColor="background1"/>
                          </w:rPr>
                          <w:t>1</w:t>
                        </w:r>
                        <w:r w:rsidR="00D91086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end"/>
                        </w:r>
                      </w:sdtContent>
                    </w:sdt>
                  </w:p>
                  <w:p w14:paraId="00131D70" w14:textId="77777777" w:rsidR="00D91086" w:rsidRDefault="00D91086" w:rsidP="003A00F3">
                    <w:pPr>
                      <w:jc w:val="center"/>
                    </w:pP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8C68C" w14:textId="77777777" w:rsidR="00687941" w:rsidRDefault="00687941" w:rsidP="003A00F3">
      <w:r>
        <w:separator/>
      </w:r>
    </w:p>
  </w:footnote>
  <w:footnote w:type="continuationSeparator" w:id="0">
    <w:p w14:paraId="2175A12D" w14:textId="77777777" w:rsidR="00687941" w:rsidRDefault="00687941" w:rsidP="003A0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269203155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47F14BF4" w14:textId="77777777" w:rsidR="0009028C" w:rsidRDefault="00C3091B" w:rsidP="003A00F3">
        <w:pPr>
          <w:pStyle w:val="En-tte"/>
          <w:rPr>
            <w:rStyle w:val="Numrodepage"/>
          </w:rPr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1312" behindDoc="1" locked="0" layoutInCell="0" allowOverlap="1" wp14:anchorId="5A47726D" wp14:editId="01FDB7F0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519420" cy="7811135"/>
                  <wp:effectExtent l="0" t="0" r="0" b="0"/>
                  <wp:wrapNone/>
                  <wp:docPr id="1" name="WordPictureWatermark" descr="/Users/mduong/Desktop/modeles-bureautique/filigrane-portrait.pd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519420" cy="7811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2E9F086" id="WordPictureWatermark" o:spid="_x0000_s1026" alt="/Users/mduong/Desktop/modeles-bureautique/filigrane-portrait.pdf" style="position:absolute;margin-left:0;margin-top:0;width:434.6pt;height:615.0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" o:allowincell="f" filled="f" stroked="f">
                  <w10:wrap anchorx="margin" anchory="margin"/>
                </v:rect>
              </w:pict>
            </mc:Fallback>
          </mc:AlternateContent>
        </w:r>
        <w:r w:rsidR="0009028C">
          <w:rPr>
            <w:rStyle w:val="Numrodepage"/>
          </w:rPr>
          <w:fldChar w:fldCharType="begin"/>
        </w:r>
        <w:r w:rsidR="0009028C">
          <w:rPr>
            <w:rStyle w:val="Numrodepage"/>
          </w:rPr>
          <w:instrText xml:space="preserve"> PAGE </w:instrText>
        </w:r>
        <w:r w:rsidR="0009028C">
          <w:rPr>
            <w:rStyle w:val="Numrodepage"/>
          </w:rPr>
          <w:fldChar w:fldCharType="end"/>
        </w:r>
      </w:p>
    </w:sdtContent>
  </w:sdt>
  <w:p w14:paraId="0EFB9E78" w14:textId="77777777" w:rsidR="0035400C" w:rsidRDefault="0035400C" w:rsidP="003A00F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BC62C" w14:textId="77777777" w:rsidR="00054AE9" w:rsidRDefault="00054AE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90752" w14:textId="77777777" w:rsidR="00AF125E" w:rsidRDefault="00AF125E" w:rsidP="003A00F3">
    <w:pPr>
      <w:pStyle w:val="En-tte"/>
    </w:pPr>
  </w:p>
  <w:p w14:paraId="74CA9ED1" w14:textId="5A0A3FA3" w:rsidR="00AF125E" w:rsidRDefault="006E0231" w:rsidP="003A00F3">
    <w:pPr>
      <w:pStyle w:val="En-tte"/>
    </w:pP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1D35FD89" wp14:editId="086428B5">
          <wp:simplePos x="0" y="0"/>
          <wp:positionH relativeFrom="margin">
            <wp:posOffset>5153025</wp:posOffset>
          </wp:positionH>
          <wp:positionV relativeFrom="paragraph">
            <wp:posOffset>49530</wp:posOffset>
          </wp:positionV>
          <wp:extent cx="1669133" cy="938151"/>
          <wp:effectExtent l="0" t="0" r="7620" b="0"/>
          <wp:wrapNone/>
          <wp:docPr id="3" name="Image 3" descr="Image associé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associé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133" cy="938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3BA373" w14:textId="04112BA2" w:rsidR="00AF125E" w:rsidRDefault="00AF125E" w:rsidP="003A00F3">
    <w:pPr>
      <w:pStyle w:val="En-tte"/>
    </w:pPr>
  </w:p>
  <w:p w14:paraId="36FA3F6E" w14:textId="60C09204" w:rsidR="00AF125E" w:rsidRDefault="00AF125E" w:rsidP="003A00F3">
    <w:pPr>
      <w:pStyle w:val="En-tte"/>
    </w:pPr>
  </w:p>
  <w:p w14:paraId="396031D5" w14:textId="00F9DFA4" w:rsidR="00AF125E" w:rsidRDefault="00AF125E" w:rsidP="003A00F3">
    <w:pPr>
      <w:pStyle w:val="En-tte"/>
    </w:pPr>
  </w:p>
  <w:p w14:paraId="3A648E2C" w14:textId="3E4927D9" w:rsidR="00AF125E" w:rsidRDefault="00AF125E" w:rsidP="003A00F3">
    <w:pPr>
      <w:pStyle w:val="En-tte"/>
    </w:pPr>
  </w:p>
  <w:p w14:paraId="3EAF0700" w14:textId="56AE9AE3" w:rsidR="004B5E28" w:rsidRDefault="006E0231" w:rsidP="003A00F3">
    <w:pPr>
      <w:pStyle w:val="En-tte"/>
    </w:pPr>
    <w:r w:rsidRPr="00787CF4"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A1330E2" wp14:editId="13CDC5B4">
              <wp:simplePos x="0" y="0"/>
              <wp:positionH relativeFrom="margin">
                <wp:posOffset>4567555</wp:posOffset>
              </wp:positionH>
              <wp:positionV relativeFrom="page">
                <wp:posOffset>1048385</wp:posOffset>
              </wp:positionV>
              <wp:extent cx="2331553" cy="214738"/>
              <wp:effectExtent l="0" t="0" r="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1553" cy="214738"/>
                      </a:xfrm>
                      <a:prstGeom prst="rect">
                        <a:avLst/>
                      </a:prstGeom>
                      <a:solidFill>
                        <a:srgbClr val="273A88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5D2B95A" w14:textId="77777777" w:rsidR="001E72DC" w:rsidRPr="00984DC7" w:rsidRDefault="001E72DC" w:rsidP="001E72DC">
                          <w:pPr>
                            <w:pStyle w:val="Titre5"/>
                          </w:pPr>
                          <w:r>
                            <w:t>Fiche de renseignements</w:t>
                          </w:r>
                        </w:p>
                        <w:p w14:paraId="1A39FDB0" w14:textId="70CC39CF" w:rsidR="00787CF4" w:rsidRPr="00984DC7" w:rsidRDefault="00787CF4" w:rsidP="003A00F3">
                          <w:pPr>
                            <w:pStyle w:val="Titre5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1330E2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8" type="#_x0000_t202" style="position:absolute;left:0;text-align:left;margin-left:359.65pt;margin-top:82.55pt;width:183.6pt;height:16.9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" fillcolor="#273a88" stroked="f" strokeweight=".5pt">
              <v:textbox inset=",0,,0">
                <w:txbxContent>
                  <w:p w14:paraId="65D2B95A" w14:textId="77777777" w:rsidR="001E72DC" w:rsidRPr="00984DC7" w:rsidRDefault="001E72DC" w:rsidP="001E72DC">
                    <w:pPr>
                      <w:pStyle w:val="Titre5"/>
                    </w:pPr>
                    <w:r>
                      <w:t>Fiche de renseignements</w:t>
                    </w:r>
                  </w:p>
                  <w:p w14:paraId="1A39FDB0" w14:textId="70CC39CF" w:rsidR="00787CF4" w:rsidRPr="00984DC7" w:rsidRDefault="00787CF4" w:rsidP="003A00F3">
                    <w:pPr>
                      <w:pStyle w:val="Titre5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5BAC5CBF" w14:textId="77777777" w:rsidR="0035400C" w:rsidRDefault="001A5C07" w:rsidP="003A00F3">
    <w:pPr>
      <w:pStyle w:val="En-tte"/>
    </w:pPr>
    <w:r>
      <w:rPr>
        <w:noProof/>
        <w:lang w:val="en-US"/>
      </w:rPr>
      <w:drawing>
        <wp:anchor distT="0" distB="0" distL="114300" distR="114300" simplePos="0" relativeHeight="251657216" behindDoc="1" locked="1" layoutInCell="1" allowOverlap="1" wp14:anchorId="571487F2" wp14:editId="49B03DE2">
          <wp:simplePos x="0" y="0"/>
          <wp:positionH relativeFrom="column">
            <wp:posOffset>-1544320</wp:posOffset>
          </wp:positionH>
          <wp:positionV relativeFrom="page">
            <wp:posOffset>-252095</wp:posOffset>
          </wp:positionV>
          <wp:extent cx="2980800" cy="4021200"/>
          <wp:effectExtent l="0" t="0" r="0" b="0"/>
          <wp:wrapNone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2-PSL bureautique etoile-grand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0800" cy="40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1963">
      <w:rPr>
        <w:noProof/>
        <w:lang w:val="en-US"/>
      </w:rPr>
      <w:drawing>
        <wp:anchor distT="0" distB="0" distL="114300" distR="114300" simplePos="0" relativeHeight="251659264" behindDoc="1" locked="1" layoutInCell="1" allowOverlap="1" wp14:anchorId="0942E152" wp14:editId="65CAAE93">
          <wp:simplePos x="0" y="0"/>
          <wp:positionH relativeFrom="column">
            <wp:posOffset>-180340</wp:posOffset>
          </wp:positionH>
          <wp:positionV relativeFrom="page">
            <wp:posOffset>277495</wp:posOffset>
          </wp:positionV>
          <wp:extent cx="1720215" cy="870585"/>
          <wp:effectExtent l="0" t="0" r="0" b="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PSL-nov 2017-BLEU.pd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15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56B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D645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E2CE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82C5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D8F3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EA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FC95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92FA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126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8C1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B85032"/>
    <w:multiLevelType w:val="hybridMultilevel"/>
    <w:tmpl w:val="286E6F44"/>
    <w:lvl w:ilvl="0" w:tplc="D2602560">
      <w:numFmt w:val="bullet"/>
      <w:lvlText w:val=""/>
      <w:lvlJc w:val="left"/>
      <w:pPr>
        <w:ind w:left="1495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 w15:restartNumberingAfterBreak="0">
    <w:nsid w:val="1C731F71"/>
    <w:multiLevelType w:val="hybridMultilevel"/>
    <w:tmpl w:val="AEE2825A"/>
    <w:lvl w:ilvl="0" w:tplc="1E2864DC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21FCB"/>
    <w:multiLevelType w:val="hybridMultilevel"/>
    <w:tmpl w:val="B3FAF634"/>
    <w:lvl w:ilvl="0" w:tplc="BE00BE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0653BA7"/>
    <w:multiLevelType w:val="hybridMultilevel"/>
    <w:tmpl w:val="5B2ADAEA"/>
    <w:lvl w:ilvl="0" w:tplc="C9FAF5E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B6FD7"/>
    <w:multiLevelType w:val="hybridMultilevel"/>
    <w:tmpl w:val="18E4256C"/>
    <w:lvl w:ilvl="0" w:tplc="4FFA780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9E73B8"/>
    <w:multiLevelType w:val="hybridMultilevel"/>
    <w:tmpl w:val="35509002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E721E4F"/>
    <w:multiLevelType w:val="hybridMultilevel"/>
    <w:tmpl w:val="FBC8AA14"/>
    <w:lvl w:ilvl="0" w:tplc="4634B91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E02FA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2279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5A81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063C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2A07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7A62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F63D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0EB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15"/>
  </w:num>
  <w:num w:numId="13">
    <w:abstractNumId w:val="12"/>
  </w:num>
  <w:num w:numId="14">
    <w:abstractNumId w:val="13"/>
  </w:num>
  <w:num w:numId="15">
    <w:abstractNumId w:val="14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gutterAtTop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283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BE"/>
    <w:rsid w:val="0000611A"/>
    <w:rsid w:val="00010006"/>
    <w:rsid w:val="000104BC"/>
    <w:rsid w:val="00012397"/>
    <w:rsid w:val="00022FF0"/>
    <w:rsid w:val="00032587"/>
    <w:rsid w:val="0005415B"/>
    <w:rsid w:val="00054AE9"/>
    <w:rsid w:val="00083C30"/>
    <w:rsid w:val="0009028C"/>
    <w:rsid w:val="000A17C3"/>
    <w:rsid w:val="000A48A9"/>
    <w:rsid w:val="000A562B"/>
    <w:rsid w:val="000C2820"/>
    <w:rsid w:val="000D07C9"/>
    <w:rsid w:val="000E1904"/>
    <w:rsid w:val="000F18DB"/>
    <w:rsid w:val="000F7803"/>
    <w:rsid w:val="001044F4"/>
    <w:rsid w:val="00123E4F"/>
    <w:rsid w:val="00134C34"/>
    <w:rsid w:val="0013762D"/>
    <w:rsid w:val="00151B9E"/>
    <w:rsid w:val="00155F68"/>
    <w:rsid w:val="00166230"/>
    <w:rsid w:val="00172AFE"/>
    <w:rsid w:val="0017560F"/>
    <w:rsid w:val="00175B87"/>
    <w:rsid w:val="001820FB"/>
    <w:rsid w:val="0018631C"/>
    <w:rsid w:val="001A5C07"/>
    <w:rsid w:val="001C4D0B"/>
    <w:rsid w:val="001C6949"/>
    <w:rsid w:val="001C77C1"/>
    <w:rsid w:val="001D07A5"/>
    <w:rsid w:val="001E52FB"/>
    <w:rsid w:val="001E5565"/>
    <w:rsid w:val="001E72DC"/>
    <w:rsid w:val="001E7A66"/>
    <w:rsid w:val="001F1E46"/>
    <w:rsid w:val="001F4158"/>
    <w:rsid w:val="00210A31"/>
    <w:rsid w:val="00210F79"/>
    <w:rsid w:val="002114A1"/>
    <w:rsid w:val="00223484"/>
    <w:rsid w:val="00230C25"/>
    <w:rsid w:val="00241634"/>
    <w:rsid w:val="0024322C"/>
    <w:rsid w:val="0026064E"/>
    <w:rsid w:val="0027702C"/>
    <w:rsid w:val="00285175"/>
    <w:rsid w:val="0028583B"/>
    <w:rsid w:val="002858DA"/>
    <w:rsid w:val="002C259F"/>
    <w:rsid w:val="002C2805"/>
    <w:rsid w:val="002D1DF7"/>
    <w:rsid w:val="002E29A3"/>
    <w:rsid w:val="002E3E07"/>
    <w:rsid w:val="002F4B2C"/>
    <w:rsid w:val="00304E9D"/>
    <w:rsid w:val="003052E9"/>
    <w:rsid w:val="003118C5"/>
    <w:rsid w:val="003161FD"/>
    <w:rsid w:val="003334B4"/>
    <w:rsid w:val="00350BBA"/>
    <w:rsid w:val="00353B6B"/>
    <w:rsid w:val="0035400C"/>
    <w:rsid w:val="00357539"/>
    <w:rsid w:val="00360D29"/>
    <w:rsid w:val="00360DFE"/>
    <w:rsid w:val="00364E6C"/>
    <w:rsid w:val="00371392"/>
    <w:rsid w:val="00375B5D"/>
    <w:rsid w:val="003908E7"/>
    <w:rsid w:val="003A00F3"/>
    <w:rsid w:val="003A14F7"/>
    <w:rsid w:val="003B1496"/>
    <w:rsid w:val="003E526D"/>
    <w:rsid w:val="003F29E1"/>
    <w:rsid w:val="004223E3"/>
    <w:rsid w:val="004236F0"/>
    <w:rsid w:val="00425CE2"/>
    <w:rsid w:val="0044414B"/>
    <w:rsid w:val="00450A2B"/>
    <w:rsid w:val="00464ED9"/>
    <w:rsid w:val="00476ADE"/>
    <w:rsid w:val="00492099"/>
    <w:rsid w:val="004B5E28"/>
    <w:rsid w:val="004C7DFF"/>
    <w:rsid w:val="004E7D51"/>
    <w:rsid w:val="004F2A4F"/>
    <w:rsid w:val="00564AFB"/>
    <w:rsid w:val="00571D96"/>
    <w:rsid w:val="0058060E"/>
    <w:rsid w:val="005817BB"/>
    <w:rsid w:val="0058610D"/>
    <w:rsid w:val="0059151E"/>
    <w:rsid w:val="0059411B"/>
    <w:rsid w:val="005A4BB7"/>
    <w:rsid w:val="005B5277"/>
    <w:rsid w:val="005B61BF"/>
    <w:rsid w:val="005B6DF5"/>
    <w:rsid w:val="005B7938"/>
    <w:rsid w:val="005C521F"/>
    <w:rsid w:val="005D6A8F"/>
    <w:rsid w:val="005F67AE"/>
    <w:rsid w:val="00607FAC"/>
    <w:rsid w:val="006122E6"/>
    <w:rsid w:val="00624BB1"/>
    <w:rsid w:val="00625148"/>
    <w:rsid w:val="006321DF"/>
    <w:rsid w:val="00645FBA"/>
    <w:rsid w:val="00650169"/>
    <w:rsid w:val="00652145"/>
    <w:rsid w:val="00660289"/>
    <w:rsid w:val="00660E38"/>
    <w:rsid w:val="0068022B"/>
    <w:rsid w:val="006835CB"/>
    <w:rsid w:val="00687941"/>
    <w:rsid w:val="006A6E64"/>
    <w:rsid w:val="006B18A5"/>
    <w:rsid w:val="006C5988"/>
    <w:rsid w:val="006D6084"/>
    <w:rsid w:val="006D6C84"/>
    <w:rsid w:val="006E0231"/>
    <w:rsid w:val="006E5921"/>
    <w:rsid w:val="00746CD2"/>
    <w:rsid w:val="0075158E"/>
    <w:rsid w:val="00787358"/>
    <w:rsid w:val="00787CF4"/>
    <w:rsid w:val="007A7D91"/>
    <w:rsid w:val="007B50D6"/>
    <w:rsid w:val="007C4584"/>
    <w:rsid w:val="007E05AF"/>
    <w:rsid w:val="007E5C20"/>
    <w:rsid w:val="007F407E"/>
    <w:rsid w:val="00804CA2"/>
    <w:rsid w:val="00812082"/>
    <w:rsid w:val="008162A3"/>
    <w:rsid w:val="0082084B"/>
    <w:rsid w:val="00834531"/>
    <w:rsid w:val="008519B5"/>
    <w:rsid w:val="00855AF3"/>
    <w:rsid w:val="00862E94"/>
    <w:rsid w:val="008707AB"/>
    <w:rsid w:val="0087604D"/>
    <w:rsid w:val="00880BD0"/>
    <w:rsid w:val="00887A82"/>
    <w:rsid w:val="00893AFE"/>
    <w:rsid w:val="008B3E02"/>
    <w:rsid w:val="008C3507"/>
    <w:rsid w:val="008C3AB4"/>
    <w:rsid w:val="008D074C"/>
    <w:rsid w:val="008E3A3F"/>
    <w:rsid w:val="008F45FA"/>
    <w:rsid w:val="00903B6A"/>
    <w:rsid w:val="009141A8"/>
    <w:rsid w:val="009160C9"/>
    <w:rsid w:val="009207C9"/>
    <w:rsid w:val="00924E5F"/>
    <w:rsid w:val="00925411"/>
    <w:rsid w:val="00955A6A"/>
    <w:rsid w:val="00960600"/>
    <w:rsid w:val="009725E5"/>
    <w:rsid w:val="00976CF3"/>
    <w:rsid w:val="00976D73"/>
    <w:rsid w:val="00982175"/>
    <w:rsid w:val="00983AD1"/>
    <w:rsid w:val="00984DC7"/>
    <w:rsid w:val="009A535D"/>
    <w:rsid w:val="009B47F3"/>
    <w:rsid w:val="009C674F"/>
    <w:rsid w:val="009D5159"/>
    <w:rsid w:val="009D6272"/>
    <w:rsid w:val="009F1A18"/>
    <w:rsid w:val="009F339D"/>
    <w:rsid w:val="009F51BD"/>
    <w:rsid w:val="00A114BF"/>
    <w:rsid w:val="00A14DAF"/>
    <w:rsid w:val="00A32151"/>
    <w:rsid w:val="00A42E97"/>
    <w:rsid w:val="00A47340"/>
    <w:rsid w:val="00A67061"/>
    <w:rsid w:val="00A6715F"/>
    <w:rsid w:val="00A74F63"/>
    <w:rsid w:val="00A75219"/>
    <w:rsid w:val="00A838A7"/>
    <w:rsid w:val="00A859A8"/>
    <w:rsid w:val="00AA3359"/>
    <w:rsid w:val="00AA3F71"/>
    <w:rsid w:val="00AB434E"/>
    <w:rsid w:val="00AF125E"/>
    <w:rsid w:val="00AF17E4"/>
    <w:rsid w:val="00AF3F9A"/>
    <w:rsid w:val="00AF5BC0"/>
    <w:rsid w:val="00B141BB"/>
    <w:rsid w:val="00B53812"/>
    <w:rsid w:val="00B55C0C"/>
    <w:rsid w:val="00B65EDD"/>
    <w:rsid w:val="00B71E72"/>
    <w:rsid w:val="00B74D95"/>
    <w:rsid w:val="00B90533"/>
    <w:rsid w:val="00BA70B1"/>
    <w:rsid w:val="00BA7AA2"/>
    <w:rsid w:val="00BB08F9"/>
    <w:rsid w:val="00BB2686"/>
    <w:rsid w:val="00BC0DBD"/>
    <w:rsid w:val="00BC39EA"/>
    <w:rsid w:val="00BD6573"/>
    <w:rsid w:val="00BE50C2"/>
    <w:rsid w:val="00BF234A"/>
    <w:rsid w:val="00BF5616"/>
    <w:rsid w:val="00C007A5"/>
    <w:rsid w:val="00C142BE"/>
    <w:rsid w:val="00C16935"/>
    <w:rsid w:val="00C16D9E"/>
    <w:rsid w:val="00C2287F"/>
    <w:rsid w:val="00C3091B"/>
    <w:rsid w:val="00C41192"/>
    <w:rsid w:val="00C46F48"/>
    <w:rsid w:val="00C819B0"/>
    <w:rsid w:val="00CA2D47"/>
    <w:rsid w:val="00CB5133"/>
    <w:rsid w:val="00CC46AE"/>
    <w:rsid w:val="00CC4747"/>
    <w:rsid w:val="00CC56FE"/>
    <w:rsid w:val="00CC5DEE"/>
    <w:rsid w:val="00CD2BFC"/>
    <w:rsid w:val="00CE6E82"/>
    <w:rsid w:val="00CF023D"/>
    <w:rsid w:val="00CF1809"/>
    <w:rsid w:val="00D02E21"/>
    <w:rsid w:val="00D101A0"/>
    <w:rsid w:val="00D32AFF"/>
    <w:rsid w:val="00D37F04"/>
    <w:rsid w:val="00D40DE6"/>
    <w:rsid w:val="00D41B55"/>
    <w:rsid w:val="00D44078"/>
    <w:rsid w:val="00D50965"/>
    <w:rsid w:val="00D50F9D"/>
    <w:rsid w:val="00D52BDB"/>
    <w:rsid w:val="00D56644"/>
    <w:rsid w:val="00D6456F"/>
    <w:rsid w:val="00D65683"/>
    <w:rsid w:val="00D7480B"/>
    <w:rsid w:val="00D767CF"/>
    <w:rsid w:val="00D77A7F"/>
    <w:rsid w:val="00D810C9"/>
    <w:rsid w:val="00D84B7A"/>
    <w:rsid w:val="00D870CE"/>
    <w:rsid w:val="00D87B2B"/>
    <w:rsid w:val="00D87CB3"/>
    <w:rsid w:val="00D91086"/>
    <w:rsid w:val="00D92C3C"/>
    <w:rsid w:val="00DA2C24"/>
    <w:rsid w:val="00DC3055"/>
    <w:rsid w:val="00DD1D73"/>
    <w:rsid w:val="00DF111D"/>
    <w:rsid w:val="00DF57C5"/>
    <w:rsid w:val="00E21963"/>
    <w:rsid w:val="00E31477"/>
    <w:rsid w:val="00E35EDB"/>
    <w:rsid w:val="00E4007E"/>
    <w:rsid w:val="00E4451E"/>
    <w:rsid w:val="00E63578"/>
    <w:rsid w:val="00E64CA6"/>
    <w:rsid w:val="00E64D55"/>
    <w:rsid w:val="00E72385"/>
    <w:rsid w:val="00E72DFF"/>
    <w:rsid w:val="00E75F51"/>
    <w:rsid w:val="00E81363"/>
    <w:rsid w:val="00E90744"/>
    <w:rsid w:val="00E92DFB"/>
    <w:rsid w:val="00EA3F10"/>
    <w:rsid w:val="00EC5CA7"/>
    <w:rsid w:val="00F0572F"/>
    <w:rsid w:val="00F11D06"/>
    <w:rsid w:val="00F24DB0"/>
    <w:rsid w:val="00F25FB0"/>
    <w:rsid w:val="00F33949"/>
    <w:rsid w:val="00F37C69"/>
    <w:rsid w:val="00F40652"/>
    <w:rsid w:val="00F5002F"/>
    <w:rsid w:val="00F811F9"/>
    <w:rsid w:val="00F855F2"/>
    <w:rsid w:val="00FA093F"/>
    <w:rsid w:val="00FA1045"/>
    <w:rsid w:val="00FA6074"/>
    <w:rsid w:val="00FA6315"/>
    <w:rsid w:val="00FB3205"/>
    <w:rsid w:val="00FD01BA"/>
    <w:rsid w:val="00FE2494"/>
    <w:rsid w:val="00FE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F711B1E"/>
  <w15:docId w15:val="{0F0A674D-92E0-4117-81FC-DCD3028C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0F3"/>
    <w:pPr>
      <w:jc w:val="both"/>
    </w:pPr>
    <w:rPr>
      <w:rFonts w:ascii="Arial" w:hAnsi="Arial"/>
      <w:color w:val="000000" w:themeColor="text1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3A00F3"/>
    <w:pPr>
      <w:jc w:val="left"/>
      <w:outlineLvl w:val="0"/>
    </w:pPr>
    <w:rPr>
      <w:rFonts w:cs="Arial"/>
      <w:b/>
      <w:color w:val="0D0FB3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5158E"/>
    <w:pPr>
      <w:jc w:val="left"/>
      <w:outlineLvl w:val="1"/>
    </w:pPr>
    <w:rPr>
      <w:rFonts w:cs="Arial"/>
      <w:i/>
      <w:color w:val="0D0FB3"/>
      <w:sz w:val="24"/>
      <w:szCs w:val="28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787358"/>
    <w:pPr>
      <w:outlineLvl w:val="2"/>
    </w:pPr>
    <w:rPr>
      <w:b/>
      <w:i w:val="0"/>
      <w:color w:val="000000" w:themeColor="text1"/>
      <w:sz w:val="22"/>
    </w:rPr>
  </w:style>
  <w:style w:type="paragraph" w:styleId="Titre4">
    <w:name w:val="heading 4"/>
    <w:basedOn w:val="Titre1"/>
    <w:next w:val="Normal"/>
    <w:link w:val="Titre4Car"/>
    <w:uiPriority w:val="9"/>
    <w:unhideWhenUsed/>
    <w:rsid w:val="00984DC7"/>
    <w:pPr>
      <w:outlineLvl w:val="3"/>
    </w:pPr>
  </w:style>
  <w:style w:type="paragraph" w:styleId="Titre5">
    <w:name w:val="heading 5"/>
    <w:aliases w:val="Cartouche"/>
    <w:basedOn w:val="Normal"/>
    <w:next w:val="Normal"/>
    <w:link w:val="Titre5Car"/>
    <w:uiPriority w:val="9"/>
    <w:unhideWhenUsed/>
    <w:rsid w:val="00CF1809"/>
    <w:pPr>
      <w:jc w:val="left"/>
      <w:outlineLvl w:val="4"/>
    </w:pPr>
    <w:rPr>
      <w:b/>
      <w:color w:val="FFFFFF" w:themeColor="background1"/>
      <w:sz w:val="26"/>
      <w:szCs w:val="26"/>
    </w:rPr>
  </w:style>
  <w:style w:type="paragraph" w:styleId="Titre7">
    <w:name w:val="heading 7"/>
    <w:aliases w:val="Mini Cartouche"/>
    <w:basedOn w:val="Titre5"/>
    <w:next w:val="Normal"/>
    <w:link w:val="Titre7Car"/>
    <w:uiPriority w:val="9"/>
    <w:unhideWhenUsed/>
    <w:rsid w:val="00CF1809"/>
    <w:pPr>
      <w:outlineLvl w:val="6"/>
    </w:pPr>
    <w:rPr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40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400C"/>
  </w:style>
  <w:style w:type="paragraph" w:styleId="Pieddepage">
    <w:name w:val="footer"/>
    <w:basedOn w:val="Normal"/>
    <w:link w:val="PieddepageCar"/>
    <w:uiPriority w:val="99"/>
    <w:unhideWhenUsed/>
    <w:rsid w:val="003540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400C"/>
  </w:style>
  <w:style w:type="paragraph" w:styleId="NormalWeb">
    <w:name w:val="Normal (Web)"/>
    <w:basedOn w:val="Normal"/>
    <w:uiPriority w:val="99"/>
    <w:semiHidden/>
    <w:unhideWhenUsed/>
    <w:rsid w:val="003540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172AFE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1F1E46"/>
  </w:style>
  <w:style w:type="character" w:customStyle="1" w:styleId="Titre3Car">
    <w:name w:val="Titre 3 Car"/>
    <w:basedOn w:val="Policepardfaut"/>
    <w:link w:val="Titre3"/>
    <w:uiPriority w:val="9"/>
    <w:rsid w:val="00787358"/>
    <w:rPr>
      <w:rFonts w:ascii="Arial" w:hAnsi="Arial" w:cs="Arial"/>
      <w:b/>
      <w:color w:val="000000" w:themeColor="text1"/>
      <w:sz w:val="22"/>
      <w:szCs w:val="28"/>
    </w:rPr>
  </w:style>
  <w:style w:type="paragraph" w:styleId="Titre">
    <w:name w:val="Title"/>
    <w:basedOn w:val="Normal"/>
    <w:next w:val="Normal"/>
    <w:link w:val="TitreCar"/>
    <w:uiPriority w:val="10"/>
    <w:rsid w:val="00BD65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D65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3A00F3"/>
    <w:rPr>
      <w:rFonts w:ascii="Arial" w:hAnsi="Arial" w:cs="Arial"/>
      <w:b/>
      <w:color w:val="0D0FB3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5158E"/>
    <w:rPr>
      <w:rFonts w:ascii="Arial" w:hAnsi="Arial" w:cs="Arial"/>
      <w:i/>
      <w:color w:val="0D0FB3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984DC7"/>
    <w:rPr>
      <w:rFonts w:ascii="Arial" w:hAnsi="Arial"/>
      <w:b/>
      <w:color w:val="FFFFFF" w:themeColor="background1"/>
      <w:sz w:val="26"/>
      <w:szCs w:val="26"/>
    </w:rPr>
  </w:style>
  <w:style w:type="character" w:customStyle="1" w:styleId="Titre7Car">
    <w:name w:val="Titre 7 Car"/>
    <w:aliases w:val="Mini Cartouche Car"/>
    <w:basedOn w:val="Policepardfaut"/>
    <w:link w:val="Titre7"/>
    <w:uiPriority w:val="9"/>
    <w:rsid w:val="00CF1809"/>
    <w:rPr>
      <w:rFonts w:ascii="Arial" w:hAnsi="Arial"/>
      <w:b/>
      <w:color w:val="FFFFFF" w:themeColor="background1"/>
      <w:sz w:val="18"/>
      <w:szCs w:val="26"/>
    </w:rPr>
  </w:style>
  <w:style w:type="character" w:styleId="Accentuationlgre">
    <w:name w:val="Subtle Emphasis"/>
    <w:aliases w:val="Detail cartouche"/>
    <w:uiPriority w:val="19"/>
    <w:rsid w:val="00375B5D"/>
    <w:rPr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rsid w:val="00375B5D"/>
    <w:pPr>
      <w:jc w:val="left"/>
    </w:pPr>
    <w:rPr>
      <w:rFonts w:cs="Times New Roman (Corps CS)"/>
      <w:spacing w:val="6"/>
      <w:sz w:val="20"/>
    </w:rPr>
  </w:style>
  <w:style w:type="character" w:customStyle="1" w:styleId="Sous-titreCar">
    <w:name w:val="Sous-titre Car"/>
    <w:basedOn w:val="Policepardfaut"/>
    <w:link w:val="Sous-titre"/>
    <w:uiPriority w:val="11"/>
    <w:rsid w:val="00375B5D"/>
    <w:rPr>
      <w:rFonts w:ascii="Arial Narrow" w:hAnsi="Arial Narrow" w:cs="Times New Roman (Corps CS)"/>
      <w:color w:val="000000" w:themeColor="text1"/>
      <w:spacing w:val="6"/>
      <w:sz w:val="20"/>
    </w:rPr>
  </w:style>
  <w:style w:type="character" w:customStyle="1" w:styleId="Titre5Car">
    <w:name w:val="Titre 5 Car"/>
    <w:aliases w:val="Cartouche Car"/>
    <w:basedOn w:val="Policepardfaut"/>
    <w:link w:val="Titre5"/>
    <w:uiPriority w:val="9"/>
    <w:rsid w:val="00CF1809"/>
    <w:rPr>
      <w:rFonts w:ascii="Arial" w:hAnsi="Arial"/>
      <w:b/>
      <w:color w:val="FFFFFF" w:themeColor="background1"/>
      <w:sz w:val="26"/>
      <w:szCs w:val="26"/>
    </w:rPr>
  </w:style>
  <w:style w:type="table" w:styleId="Grilledutableau">
    <w:name w:val="Table Grid"/>
    <w:basedOn w:val="TableauNormal"/>
    <w:uiPriority w:val="59"/>
    <w:rsid w:val="00C142BE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C142B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142BE"/>
    <w:pPr>
      <w:spacing w:after="200"/>
    </w:pPr>
    <w:rPr>
      <w:rFonts w:eastAsia="Calibri" w:cs="Times New Roman"/>
      <w:color w:val="auto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142BE"/>
    <w:rPr>
      <w:rFonts w:ascii="Arial" w:eastAsia="Calibri" w:hAnsi="Arial" w:cs="Times New Roman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142BE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42B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42BE"/>
    <w:rPr>
      <w:rFonts w:ascii="Segoe UI" w:hAnsi="Segoe UI" w:cs="Segoe UI"/>
      <w:color w:val="000000" w:themeColor="text1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C6949"/>
    <w:pPr>
      <w:spacing w:after="0"/>
    </w:pPr>
    <w:rPr>
      <w:rFonts w:eastAsiaTheme="minorHAnsi" w:cstheme="minorBidi"/>
      <w:b/>
      <w:bCs/>
      <w:color w:val="000000" w:themeColor="text1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C6949"/>
    <w:rPr>
      <w:rFonts w:ascii="Arial" w:eastAsia="Calibri" w:hAnsi="Arial" w:cs="Times New Roman"/>
      <w:b/>
      <w:bCs/>
      <w:color w:val="000000" w:themeColor="text1"/>
      <w:sz w:val="20"/>
      <w:szCs w:val="20"/>
    </w:rPr>
  </w:style>
  <w:style w:type="character" w:customStyle="1" w:styleId="Mentionnonrsolue1">
    <w:name w:val="Mention non résolue1"/>
    <w:basedOn w:val="Policepardfaut"/>
    <w:uiPriority w:val="99"/>
    <w:rsid w:val="00241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1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MMUNICATION\0_Outils%20de%20communication\3.%20Bureautique%20et%20masque%20PPT\Documents%20Word\PSL_Attesta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FD38BD-77BC-45AB-B53C-9D225852C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PSL_Attestation</Template>
  <TotalTime>6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dcrepin</dc:creator>
  <cp:keywords/>
  <dc:description/>
  <cp:lastModifiedBy>CREPIN Daphné</cp:lastModifiedBy>
  <cp:revision>8</cp:revision>
  <cp:lastPrinted>2018-10-10T14:09:00Z</cp:lastPrinted>
  <dcterms:created xsi:type="dcterms:W3CDTF">2019-03-27T15:03:00Z</dcterms:created>
  <dcterms:modified xsi:type="dcterms:W3CDTF">2019-03-27T15:09:00Z</dcterms:modified>
</cp:coreProperties>
</file>