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33" w:rsidRDefault="00CB5133" w:rsidP="00CB5133">
      <w:bookmarkStart w:id="0" w:name="_GoBack"/>
      <w:bookmarkEnd w:id="0"/>
    </w:p>
    <w:p w:rsidR="004D36CE" w:rsidRDefault="004D36CE" w:rsidP="004A4492">
      <w:pPr>
        <w:jc w:val="center"/>
      </w:pPr>
    </w:p>
    <w:p w:rsidR="004D36CE" w:rsidRPr="004A4492" w:rsidRDefault="004A4492" w:rsidP="004A4492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A4492">
        <w:rPr>
          <w:b/>
          <w:bCs/>
          <w:color w:val="2F5496" w:themeColor="accent1" w:themeShade="BF"/>
          <w:sz w:val="32"/>
          <w:szCs w:val="32"/>
        </w:rPr>
        <w:t>Attestation sur l’honneur</w:t>
      </w:r>
    </w:p>
    <w:p w:rsidR="004D36CE" w:rsidRDefault="004D36CE" w:rsidP="004A4492">
      <w:pPr>
        <w:jc w:val="center"/>
      </w:pPr>
    </w:p>
    <w:p w:rsidR="00173FAF" w:rsidRDefault="00173FAF" w:rsidP="00CB5133"/>
    <w:p w:rsidR="004D36CE" w:rsidRDefault="004D36CE" w:rsidP="00CB5133"/>
    <w:p w:rsidR="00714D70" w:rsidRDefault="00173FAF" w:rsidP="004B5E28">
      <w:pPr>
        <w:tabs>
          <w:tab w:val="left" w:pos="6787"/>
        </w:tabs>
        <w:jc w:val="left"/>
      </w:pPr>
      <w:r>
        <w:t>Cette attestation sur l’honneur est établie pour les</w:t>
      </w:r>
      <w:r w:rsidR="00704457">
        <w:t xml:space="preserve"> étudiantes et</w:t>
      </w:r>
      <w:r>
        <w:t xml:space="preserve"> étudiants </w:t>
      </w:r>
      <w:r w:rsidR="00704457">
        <w:t xml:space="preserve">de l'Université PSL </w:t>
      </w:r>
      <w:r>
        <w:t xml:space="preserve">qui font </w:t>
      </w:r>
      <w:r w:rsidR="00714D70">
        <w:t>une demande d’aide financière, à titre exceptionnel</w:t>
      </w:r>
      <w:r w:rsidR="000A68A9">
        <w:t xml:space="preserve"> </w:t>
      </w:r>
      <w:r w:rsidR="00714D70">
        <w:t xml:space="preserve">du fait du </w:t>
      </w:r>
      <w:r w:rsidR="00AF39AB">
        <w:t>contexte actuel particulier</w:t>
      </w:r>
      <w:r w:rsidR="00C0739B">
        <w:t xml:space="preserve"> lié au Covid19</w:t>
      </w:r>
      <w:r w:rsidR="00B47A61">
        <w:t xml:space="preserve">, </w:t>
      </w:r>
      <w:r w:rsidR="00714D70">
        <w:t xml:space="preserve">pour acquérir des </w:t>
      </w:r>
      <w:r w:rsidR="00E56712">
        <w:t>équipements</w:t>
      </w:r>
      <w:r w:rsidR="00714D70">
        <w:t xml:space="preserve"> numériques. </w:t>
      </w:r>
    </w:p>
    <w:p w:rsidR="00B47A61" w:rsidRDefault="00B47A61" w:rsidP="004B5E28">
      <w:pPr>
        <w:tabs>
          <w:tab w:val="left" w:pos="6787"/>
        </w:tabs>
        <w:jc w:val="left"/>
      </w:pPr>
    </w:p>
    <w:p w:rsidR="007653C3" w:rsidRDefault="00B47A61" w:rsidP="004B5E28">
      <w:pPr>
        <w:tabs>
          <w:tab w:val="left" w:pos="6787"/>
        </w:tabs>
        <w:jc w:val="left"/>
      </w:pPr>
      <w:r>
        <w:t>Je soussigné</w:t>
      </w:r>
      <w:r w:rsidR="00641695">
        <w:t>(e</w:t>
      </w:r>
      <w:proofErr w:type="gramStart"/>
      <w:r w:rsidR="00641695">
        <w:t>)</w:t>
      </w:r>
      <w:r>
        <w:t>:</w:t>
      </w:r>
      <w:proofErr w:type="gramEnd"/>
      <w:r>
        <w:t xml:space="preserve"> </w:t>
      </w:r>
    </w:p>
    <w:p w:rsidR="008B053E" w:rsidRDefault="008B053E" w:rsidP="004B5E28">
      <w:pPr>
        <w:tabs>
          <w:tab w:val="left" w:pos="6787"/>
        </w:tabs>
        <w:jc w:val="left"/>
      </w:pPr>
    </w:p>
    <w:p w:rsidR="007653C3" w:rsidRDefault="007653C3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 xml:space="preserve">Nom : </w:t>
      </w:r>
      <w:r w:rsidR="008B053E">
        <w:t>…………………………………………………………………</w:t>
      </w:r>
      <w:proofErr w:type="gramStart"/>
      <w:r w:rsidR="008B053E">
        <w:t>…….</w:t>
      </w:r>
      <w:proofErr w:type="gramEnd"/>
      <w:r w:rsidR="008B053E">
        <w:t>.</w:t>
      </w:r>
    </w:p>
    <w:p w:rsidR="007653C3" w:rsidRDefault="00B47A61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>Prénom</w:t>
      </w:r>
      <w:r w:rsidR="008B053E">
        <w:t> : …………………………………………………………………</w:t>
      </w:r>
      <w:proofErr w:type="gramStart"/>
      <w:r w:rsidR="008B053E">
        <w:t>…….</w:t>
      </w:r>
      <w:proofErr w:type="gramEnd"/>
      <w:r w:rsidR="008B053E">
        <w:t>.</w:t>
      </w:r>
    </w:p>
    <w:p w:rsidR="00704457" w:rsidRDefault="00704457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>Niveau d'étude</w:t>
      </w:r>
      <w:r w:rsidR="008B053E">
        <w:t> : …………………………………………………………………</w:t>
      </w:r>
      <w:proofErr w:type="gramStart"/>
      <w:r w:rsidR="008B053E">
        <w:t>…….</w:t>
      </w:r>
      <w:proofErr w:type="gramEnd"/>
      <w:r w:rsidR="008B053E">
        <w:t>.</w:t>
      </w:r>
    </w:p>
    <w:p w:rsidR="00B47A61" w:rsidRDefault="00704457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 xml:space="preserve">Etablissement : </w:t>
      </w:r>
    </w:p>
    <w:p w:rsidR="00B47A61" w:rsidRDefault="00B47A61" w:rsidP="004B5E28">
      <w:pPr>
        <w:tabs>
          <w:tab w:val="left" w:pos="6787"/>
        </w:tabs>
        <w:jc w:val="left"/>
      </w:pPr>
    </w:p>
    <w:p w:rsidR="001E7A82" w:rsidRDefault="00122DB4" w:rsidP="004B5E28">
      <w:pPr>
        <w:tabs>
          <w:tab w:val="left" w:pos="6787"/>
        </w:tabs>
        <w:jc w:val="left"/>
      </w:pPr>
      <w:proofErr w:type="gramStart"/>
      <w:r>
        <w:t>s</w:t>
      </w:r>
      <w:r w:rsidR="00B47A61">
        <w:t>ollicite</w:t>
      </w:r>
      <w:proofErr w:type="gramEnd"/>
      <w:r w:rsidR="00B47A61">
        <w:t xml:space="preserve"> une aide </w:t>
      </w:r>
      <w:r w:rsidR="008B053E">
        <w:t xml:space="preserve">financière </w:t>
      </w:r>
      <w:r w:rsidR="00B47A61">
        <w:t>de la part de PSL</w:t>
      </w:r>
      <w:r w:rsidR="001E7A82">
        <w:t xml:space="preserve"> : </w:t>
      </w:r>
    </w:p>
    <w:p w:rsidR="001E7A82" w:rsidRDefault="001E7A82" w:rsidP="004B5E28">
      <w:pPr>
        <w:tabs>
          <w:tab w:val="left" w:pos="6787"/>
        </w:tabs>
        <w:jc w:val="left"/>
      </w:pPr>
    </w:p>
    <w:p w:rsidR="00B47A61" w:rsidRDefault="00AF39AB" w:rsidP="008B053E">
      <w:pPr>
        <w:pStyle w:val="Paragraphedeliste"/>
        <w:numPr>
          <w:ilvl w:val="0"/>
          <w:numId w:val="15"/>
        </w:numPr>
        <w:tabs>
          <w:tab w:val="left" w:pos="6787"/>
        </w:tabs>
        <w:spacing w:line="276" w:lineRule="auto"/>
        <w:jc w:val="left"/>
      </w:pPr>
      <w:r>
        <w:t>Une aide forfaitaire de 15</w:t>
      </w:r>
      <w:r w:rsidR="00171024">
        <w:t xml:space="preserve"> euros</w:t>
      </w:r>
      <w:r w:rsidR="00CB7B6E">
        <w:t xml:space="preserve"> par mois, pendant 10 mois,</w:t>
      </w:r>
      <w:r w:rsidR="00C85C86">
        <w:t xml:space="preserve"> pour </w:t>
      </w:r>
      <w:r w:rsidR="0055529D">
        <w:t>acquérir un équipement pour améliorer</w:t>
      </w:r>
      <w:r w:rsidR="00C85C86">
        <w:t xml:space="preserve"> mon débit réseau</w:t>
      </w:r>
      <w:r w:rsidR="00C41ADC">
        <w:t xml:space="preserve"> </w:t>
      </w:r>
      <w:r w:rsidR="00171024">
        <w:t>(</w:t>
      </w:r>
      <w:r w:rsidR="00B327DB">
        <w:t xml:space="preserve">extension forfait 4G, amplificateur </w:t>
      </w:r>
      <w:r w:rsidR="00CD344D">
        <w:t>wifi</w:t>
      </w:r>
      <w:r w:rsidR="00B327DB">
        <w:t>, Clé</w:t>
      </w:r>
      <w:r w:rsidR="008B053E">
        <w:t>4</w:t>
      </w:r>
      <w:r w:rsidR="00B327DB">
        <w:t>G, kit CPL</w:t>
      </w:r>
      <w:r w:rsidR="00171024">
        <w:t>)</w:t>
      </w:r>
    </w:p>
    <w:p w:rsidR="00B47A61" w:rsidRDefault="00171024" w:rsidP="00F4703B">
      <w:pPr>
        <w:pStyle w:val="Paragraphedeliste"/>
        <w:numPr>
          <w:ilvl w:val="0"/>
          <w:numId w:val="15"/>
        </w:numPr>
        <w:tabs>
          <w:tab w:val="left" w:pos="6787"/>
        </w:tabs>
        <w:spacing w:line="276" w:lineRule="auto"/>
        <w:jc w:val="left"/>
      </w:pPr>
      <w:r>
        <w:t xml:space="preserve">Une aide forfaitaire de 250 euros pour </w:t>
      </w:r>
      <w:r w:rsidR="0055529D">
        <w:t>acquérir une tablette ou</w:t>
      </w:r>
      <w:r w:rsidR="00122DB4">
        <w:t xml:space="preserve"> un</w:t>
      </w:r>
      <w:r w:rsidR="0055529D">
        <w:t xml:space="preserve"> ordinateur</w:t>
      </w:r>
      <w:r w:rsidR="003F0A69">
        <w:t xml:space="preserve"> </w:t>
      </w:r>
    </w:p>
    <w:p w:rsidR="00122DB4" w:rsidRDefault="00122DB4" w:rsidP="00122DB4">
      <w:pPr>
        <w:pStyle w:val="Paragraphedeliste"/>
        <w:tabs>
          <w:tab w:val="left" w:pos="6787"/>
        </w:tabs>
        <w:spacing w:line="276" w:lineRule="auto"/>
        <w:jc w:val="left"/>
      </w:pPr>
    </w:p>
    <w:p w:rsidR="00641695" w:rsidRDefault="00122DB4" w:rsidP="00641695">
      <w:pPr>
        <w:tabs>
          <w:tab w:val="left" w:pos="6787"/>
        </w:tabs>
        <w:spacing w:line="276" w:lineRule="auto"/>
        <w:jc w:val="left"/>
      </w:pPr>
      <w:proofErr w:type="gramStart"/>
      <w:r>
        <w:t>e</w:t>
      </w:r>
      <w:r w:rsidR="006C6FD3">
        <w:t>t</w:t>
      </w:r>
      <w:proofErr w:type="gramEnd"/>
      <w:r w:rsidR="006C6FD3">
        <w:t xml:space="preserve"> </w:t>
      </w:r>
      <w:r w:rsidR="00786107">
        <w:t xml:space="preserve">atteste </w:t>
      </w:r>
      <w:r w:rsidR="006C6FD3">
        <w:t xml:space="preserve">sur l’honneur avoir </w:t>
      </w:r>
      <w:r w:rsidR="006C6FD3" w:rsidRPr="00F07DB2">
        <w:rPr>
          <w:u w:val="single"/>
        </w:rPr>
        <w:t>besoin</w:t>
      </w:r>
      <w:r w:rsidR="006C6FD3">
        <w:t xml:space="preserve"> d’acquérir cet équipement </w:t>
      </w:r>
      <w:r w:rsidR="00641695">
        <w:t>pour me permettre de sui</w:t>
      </w:r>
      <w:r w:rsidR="00771638">
        <w:t xml:space="preserve">vre les cours à distance </w:t>
      </w:r>
      <w:r w:rsidR="00641695">
        <w:t xml:space="preserve"> dans les meilleures conditions techniques, </w:t>
      </w:r>
      <w:r w:rsidR="007C30A8">
        <w:t>en ce contexte</w:t>
      </w:r>
      <w:r w:rsidR="00641695">
        <w:t xml:space="preserve"> </w:t>
      </w:r>
      <w:r w:rsidR="007C30A8">
        <w:t>particulier lié</w:t>
      </w:r>
      <w:r w:rsidR="00641695">
        <w:t xml:space="preserve"> au Covid19.</w:t>
      </w:r>
    </w:p>
    <w:p w:rsidR="00641695" w:rsidRDefault="00641695" w:rsidP="00641695">
      <w:pPr>
        <w:tabs>
          <w:tab w:val="left" w:pos="6787"/>
        </w:tabs>
        <w:spacing w:line="276" w:lineRule="auto"/>
        <w:jc w:val="left"/>
      </w:pPr>
    </w:p>
    <w:p w:rsidR="00641695" w:rsidRDefault="00641695" w:rsidP="00641695">
      <w:pPr>
        <w:tabs>
          <w:tab w:val="left" w:pos="6787"/>
        </w:tabs>
        <w:jc w:val="left"/>
      </w:pPr>
      <w:r>
        <w:t>Je m’engage à mettre en place tous les moyens techniques dont je dispose pour pa</w:t>
      </w:r>
      <w:r w:rsidR="001310FD">
        <w:t>l</w:t>
      </w:r>
      <w:r>
        <w:t xml:space="preserve">lier </w:t>
      </w:r>
      <w:r w:rsidR="00263359">
        <w:t>les</w:t>
      </w:r>
      <w:r>
        <w:t xml:space="preserve"> éventuels dysfonctionnements persistants, par exemple contacter mon opérateur réseau.</w:t>
      </w:r>
    </w:p>
    <w:p w:rsidR="00641695" w:rsidRDefault="00641695" w:rsidP="00641695">
      <w:pPr>
        <w:tabs>
          <w:tab w:val="left" w:pos="6787"/>
        </w:tabs>
        <w:spacing w:line="276" w:lineRule="auto"/>
        <w:jc w:val="left"/>
      </w:pPr>
    </w:p>
    <w:p w:rsidR="004A4492" w:rsidRDefault="00B47A61" w:rsidP="004B5E28">
      <w:pPr>
        <w:tabs>
          <w:tab w:val="left" w:pos="6787"/>
        </w:tabs>
        <w:jc w:val="left"/>
      </w:pPr>
      <w:r>
        <w:t>J’ai bien pris note que cette aide m’est attribuée, à titre exceptionnel et</w:t>
      </w:r>
      <w:r w:rsidR="00AF39AB">
        <w:t xml:space="preserve"> en un seul versement.</w:t>
      </w:r>
      <w:r>
        <w:t xml:space="preserve"> </w:t>
      </w: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  <w:r>
        <w:t xml:space="preserve">Fait à </w:t>
      </w:r>
      <w:r w:rsidR="00641695">
        <w:t>………</w:t>
      </w:r>
      <w:proofErr w:type="gramStart"/>
      <w:r w:rsidR="00641695">
        <w:t>…….</w:t>
      </w:r>
      <w:proofErr w:type="gramEnd"/>
      <w:r>
        <w:t xml:space="preserve">, le </w:t>
      </w: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  <w:r>
        <w:t>Signature</w:t>
      </w:r>
    </w:p>
    <w:p w:rsidR="004D36CE" w:rsidRDefault="00714D70" w:rsidP="004B5E28">
      <w:pPr>
        <w:tabs>
          <w:tab w:val="left" w:pos="6787"/>
        </w:tabs>
        <w:jc w:val="left"/>
      </w:pPr>
      <w:r>
        <w:t xml:space="preserve"> </w:t>
      </w: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A4492" w:rsidRPr="005817BB" w:rsidRDefault="004A4492" w:rsidP="004A4492">
      <w:pPr>
        <w:tabs>
          <w:tab w:val="left" w:pos="6787"/>
        </w:tabs>
        <w:jc w:val="left"/>
      </w:pPr>
    </w:p>
    <w:sectPr w:rsidR="004A4492" w:rsidRPr="005817BB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94" w:rsidRDefault="00D24894" w:rsidP="003A00F3">
      <w:r>
        <w:separator/>
      </w:r>
    </w:p>
  </w:endnote>
  <w:endnote w:type="continuationSeparator" w:id="0">
    <w:p w:rsidR="00D24894" w:rsidRDefault="00D24894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236F0" w:rsidRDefault="00D95D35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4236F0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F1E46" w:rsidRDefault="001F1E46" w:rsidP="003A00F3">
    <w:pPr>
      <w:pStyle w:val="Pieddepage"/>
      <w:rPr>
        <w:rStyle w:val="Numrodepage"/>
      </w:rPr>
    </w:pPr>
  </w:p>
  <w:p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2FB" w:rsidRDefault="004C561C" w:rsidP="003A00F3">
    <w:pPr>
      <w:pStyle w:val="Pieddepage"/>
      <w:rPr>
        <w:noProof/>
        <w:lang w:eastAsia="fr-FR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4099" type="#_x0000_t202" style="position:absolute;left:0;text-align:left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<v:textbox inset="0,0,0,0">
            <w:txbxContent>
              <w:p w:rsidR="00C3091B" w:rsidRPr="00C3091B" w:rsidRDefault="00375B5D" w:rsidP="009D5159">
                <w:pPr>
                  <w:jc w:val="left"/>
                  <w:rPr>
                    <w:sz w:val="16"/>
                  </w:rPr>
                </w:pPr>
                <w:r w:rsidRPr="00C3091B">
                  <w:rPr>
                    <w:sz w:val="16"/>
                  </w:rPr>
                  <w:t>Insérer informations relatives au documen</w:t>
                </w:r>
                <w:r w:rsidR="00450A2B" w:rsidRPr="00C3091B">
                  <w:rPr>
                    <w:sz w:val="16"/>
                  </w:rPr>
                  <w:t>t</w:t>
                </w:r>
              </w:p>
            </w:txbxContent>
          </v:textbox>
          <w10:wrap anchorx="margin"/>
        </v:shape>
      </w:pic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oval id="Zone de texte 33" o:spid="_x0000_s4098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<o:lock v:ext="edit" aspectratio="t"/>
          <v:textbox inset="0,1mm,0,1mm">
            <w:txbxContent>
              <w:sdt>
                <w:sdtPr>
                  <w:rPr>
                    <w:rStyle w:val="Numrodepage"/>
                    <w:color w:val="FFFFFF" w:themeColor="background1"/>
                  </w:rPr>
                  <w:id w:val="61125730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Style w:val="Numrodepage"/>
                  </w:rPr>
                </w:sdtEndPr>
                <w:sdtContent>
                  <w:p w:rsidR="00A32151" w:rsidRPr="00B55C0C" w:rsidRDefault="00D95D35" w:rsidP="003A00F3">
                    <w:pPr>
                      <w:pStyle w:val="Pieddepage"/>
                      <w:jc w:val="center"/>
                      <w:rPr>
                        <w:rStyle w:val="Numrodepage"/>
                      </w:rPr>
                    </w:pP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="00A32151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A32151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:rsidR="00A32151" w:rsidRPr="00B55C0C" w:rsidRDefault="004C561C" w:rsidP="003A00F3">
                <w:pPr>
                  <w:pStyle w:val="Pieddepage"/>
                  <w:jc w:val="center"/>
                  <w:rPr>
                    <w:rStyle w:val="Numrodepage"/>
                  </w:rPr>
                </w:pPr>
                <w:sdt>
                  <w:sdtPr>
                    <w:rPr>
                      <w:rStyle w:val="Numrodepage"/>
                      <w:color w:val="FFFFFF" w:themeColor="background1"/>
                    </w:rPr>
                    <w:id w:val="52207042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Style w:val="Numrodepage"/>
                    </w:rPr>
                  </w:sdtEndPr>
                  <w:sdtContent>
                    <w:r w:rsidR="00D95D35" w:rsidRPr="00B55C0C">
                      <w:rPr>
                        <w:rStyle w:val="Numrodepage"/>
                        <w:color w:val="FFFFFF" w:themeColor="background1"/>
                      </w:rPr>
                      <w:fldChar w:fldCharType="begin"/>
                    </w:r>
                    <w:r w:rsidR="00A32151" w:rsidRPr="00B55C0C">
                      <w:rPr>
                        <w:rStyle w:val="Numrodepage"/>
                        <w:color w:val="FFFFFF" w:themeColor="background1"/>
                      </w:rPr>
                      <w:instrText xml:space="preserve"> PAGE </w:instrText>
                    </w:r>
                    <w:r w:rsidR="00D95D35" w:rsidRPr="00B55C0C">
                      <w:rPr>
                        <w:rStyle w:val="Numrodepage"/>
                        <w:color w:val="FFFFFF" w:themeColor="background1"/>
                      </w:rPr>
                      <w:fldChar w:fldCharType="separate"/>
                    </w:r>
                    <w:r w:rsidR="00A32151">
                      <w:rPr>
                        <w:rStyle w:val="Numrodepage"/>
                        <w:color w:val="FFFFFF" w:themeColor="background1"/>
                      </w:rPr>
                      <w:t>1</w:t>
                    </w:r>
                    <w:r w:rsidR="00D95D35" w:rsidRPr="00B55C0C">
                      <w:rPr>
                        <w:rStyle w:val="Numrodepage"/>
                        <w:color w:val="FFFFFF" w:themeColor="background1"/>
                      </w:rPr>
                      <w:fldChar w:fldCharType="end"/>
                    </w:r>
                  </w:sdtContent>
                </w:sdt>
              </w:p>
              <w:p w:rsidR="00A32151" w:rsidRDefault="00A32151" w:rsidP="003A00F3">
                <w:pPr>
                  <w:jc w:val="center"/>
                </w:pPr>
              </w:p>
            </w:txbxContent>
          </v:textbox>
          <w10:wrap anchorx="page" anchory="page"/>
        </v:oval>
      </w:pict>
    </w:r>
    <w:r w:rsidR="00746CD2">
      <w:rPr>
        <w:noProof/>
        <w:lang w:eastAsia="fr-FR"/>
      </w:rPr>
      <w:tab/>
    </w:r>
  </w:p>
  <w:p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D95D35">
      <w:fldChar w:fldCharType="begin"/>
    </w:r>
    <w:r w:rsidR="000D07C9">
      <w:instrText xml:space="preserve"> AUTOTEXTLIST  \* MERGEFORMAT </w:instrText>
    </w:r>
    <w:r w:rsidR="00D95D3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C5" w:rsidRDefault="004C561C" w:rsidP="003A00F3">
    <w:pPr>
      <w:pStyle w:val="Pieddepage"/>
    </w:pPr>
    <w:r>
      <w:rPr>
        <w:noProof/>
        <w:lang w:eastAsia="fr-FR"/>
      </w:rPr>
      <w:pict>
        <v:oval id="Zone de texte 2" o:spid="_x0000_s4096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<o:lock v:ext="edit" aspectratio="t"/>
          <v:textbox inset="0,1mm,0,1mm">
            <w:txbxContent>
              <w:sdt>
                <w:sdtPr>
                  <w:rPr>
                    <w:rStyle w:val="Numrodepage"/>
                    <w:color w:val="FFFFFF" w:themeColor="background1"/>
                  </w:rPr>
                  <w:id w:val="2084874248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Style w:val="Numrodepage"/>
                  </w:rPr>
                </w:sdtEndPr>
                <w:sdtContent>
                  <w:p w:rsidR="00D91086" w:rsidRPr="00B55C0C" w:rsidRDefault="00D95D35" w:rsidP="003A00F3">
                    <w:pPr>
                      <w:pStyle w:val="Pieddepage"/>
                      <w:jc w:val="center"/>
                      <w:rPr>
                        <w:rStyle w:val="Numrodepage"/>
                      </w:rPr>
                    </w:pP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="00D91086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AF39AB">
                      <w:rPr>
                        <w:rStyle w:val="Numrodepage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:rsidR="00D91086" w:rsidRPr="00B55C0C" w:rsidRDefault="004C561C" w:rsidP="003A00F3">
                <w:pPr>
                  <w:pStyle w:val="Pieddepage"/>
                  <w:jc w:val="center"/>
                  <w:rPr>
                    <w:rStyle w:val="Numrodepage"/>
                  </w:rPr>
                </w:pPr>
                <w:sdt>
                  <w:sdtPr>
                    <w:rPr>
                      <w:rStyle w:val="Numrodepage"/>
                      <w:color w:val="FFFFFF" w:themeColor="background1"/>
                    </w:rPr>
                    <w:id w:val="-1598563285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Style w:val="Numrodepage"/>
                    </w:rPr>
                  </w:sdtEndPr>
                  <w:sdtContent>
                    <w:r w:rsidR="00D95D35" w:rsidRPr="00B55C0C">
                      <w:rPr>
                        <w:rStyle w:val="Numrodepage"/>
                        <w:color w:val="FFFFFF" w:themeColor="background1"/>
                      </w:rPr>
                      <w:fldChar w:fldCharType="begin"/>
                    </w:r>
                    <w:r w:rsidR="00D91086" w:rsidRPr="00B55C0C">
                      <w:rPr>
                        <w:rStyle w:val="Numrodepage"/>
                        <w:color w:val="FFFFFF" w:themeColor="background1"/>
                      </w:rPr>
                      <w:instrText xml:space="preserve"> PAGE </w:instrText>
                    </w:r>
                    <w:r w:rsidR="00D95D35" w:rsidRPr="00B55C0C">
                      <w:rPr>
                        <w:rStyle w:val="Numrodepage"/>
                        <w:color w:val="FFFFFF" w:themeColor="background1"/>
                      </w:rPr>
                      <w:fldChar w:fldCharType="separate"/>
                    </w:r>
                    <w:r w:rsidR="00AF39AB">
                      <w:rPr>
                        <w:rStyle w:val="Numrodepage"/>
                        <w:noProof/>
                        <w:color w:val="FFFFFF" w:themeColor="background1"/>
                      </w:rPr>
                      <w:t>1</w:t>
                    </w:r>
                    <w:r w:rsidR="00D95D35" w:rsidRPr="00B55C0C">
                      <w:rPr>
                        <w:rStyle w:val="Numrodepage"/>
                        <w:color w:val="FFFFFF" w:themeColor="background1"/>
                      </w:rPr>
                      <w:fldChar w:fldCharType="end"/>
                    </w:r>
                  </w:sdtContent>
                </w:sdt>
              </w:p>
              <w:p w:rsidR="00D91086" w:rsidRDefault="00D91086" w:rsidP="003A00F3">
                <w:pPr>
                  <w:jc w:val="center"/>
                </w:pP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94" w:rsidRDefault="00D24894" w:rsidP="003A00F3">
      <w:r>
        <w:separator/>
      </w:r>
    </w:p>
  </w:footnote>
  <w:footnote w:type="continuationSeparator" w:id="0">
    <w:p w:rsidR="00D24894" w:rsidRDefault="00D24894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09028C" w:rsidRDefault="004C561C" w:rsidP="003A00F3">
        <w:pPr>
          <w:pStyle w:val="En-tte"/>
          <w:rPr>
            <w:rStyle w:val="Numrodepage"/>
          </w:rPr>
        </w:pPr>
        <w:r>
          <w:rPr>
            <w:noProof/>
          </w:rPr>
          <w:pict>
            <v:rect id="WordPictureWatermark" o:spid="_x0000_s4100" alt="/Users/mduong/Desktop/modeles-bureautique/filigrane-portrait.pdf" style="position:absolute;left:0;text-align:left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<w10:wrap anchorx="margin" anchory="margin"/>
            </v:rect>
          </w:pict>
        </w:r>
        <w:r w:rsidR="00D95D35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D95D35">
          <w:rPr>
            <w:rStyle w:val="Numrodepage"/>
          </w:rPr>
          <w:fldChar w:fldCharType="end"/>
        </w:r>
      </w:p>
    </w:sdtContent>
  </w:sdt>
  <w:p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4C561C" w:rsidP="003A00F3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097" type="#_x0000_t202" style="position:absolute;left:0;text-align:left;margin-left:373.05pt;margin-top:51pt;width:192.7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" fillcolor="#273a88" stroked="f" strokeweight=".5pt">
          <v:textbox inset=",0,,0">
            <w:txbxContent>
              <w:p w:rsidR="00787CF4" w:rsidRPr="00984DC7" w:rsidRDefault="009549F5" w:rsidP="003A00F3">
                <w:pPr>
                  <w:pStyle w:val="Titre5"/>
                </w:pPr>
                <w:r>
                  <w:t>Attestation sur l’honneur</w:t>
                </w:r>
              </w:p>
            </w:txbxContent>
          </v:textbox>
          <w10:wrap anchorx="margin" anchory="page"/>
        </v:shape>
      </w:pict>
    </w:r>
  </w:p>
  <w:p w:rsidR="00AF125E" w:rsidRDefault="00AF125E" w:rsidP="003A00F3">
    <w:pPr>
      <w:pStyle w:val="En-tte"/>
    </w:pPr>
  </w:p>
  <w:p w:rsidR="004B5E28" w:rsidRDefault="004B5E28" w:rsidP="003A00F3">
    <w:pPr>
      <w:pStyle w:val="En-tte"/>
    </w:pPr>
  </w:p>
  <w:p w:rsidR="0035400C" w:rsidRDefault="001A5C07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963">
      <w:rPr>
        <w:noProof/>
        <w:lang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8D5BE5"/>
    <w:multiLevelType w:val="hybridMultilevel"/>
    <w:tmpl w:val="32CACF72"/>
    <w:lvl w:ilvl="0" w:tplc="AA4A6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8E95334"/>
    <w:multiLevelType w:val="hybridMultilevel"/>
    <w:tmpl w:val="85B84A2E"/>
    <w:lvl w:ilvl="0" w:tplc="89C250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C3D17"/>
    <w:multiLevelType w:val="hybridMultilevel"/>
    <w:tmpl w:val="B3C64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6CE"/>
    <w:rsid w:val="00005FD3"/>
    <w:rsid w:val="0000611A"/>
    <w:rsid w:val="0000772C"/>
    <w:rsid w:val="000104BC"/>
    <w:rsid w:val="00012397"/>
    <w:rsid w:val="00022FF0"/>
    <w:rsid w:val="00032587"/>
    <w:rsid w:val="000336F0"/>
    <w:rsid w:val="0007380A"/>
    <w:rsid w:val="00083C30"/>
    <w:rsid w:val="0009028C"/>
    <w:rsid w:val="000A332B"/>
    <w:rsid w:val="000A48A9"/>
    <w:rsid w:val="000A562B"/>
    <w:rsid w:val="000A68A9"/>
    <w:rsid w:val="000B6A9F"/>
    <w:rsid w:val="000C2820"/>
    <w:rsid w:val="000D07C9"/>
    <w:rsid w:val="000E1904"/>
    <w:rsid w:val="000F18DB"/>
    <w:rsid w:val="000F3D77"/>
    <w:rsid w:val="000F4F52"/>
    <w:rsid w:val="00101565"/>
    <w:rsid w:val="001044F4"/>
    <w:rsid w:val="00115522"/>
    <w:rsid w:val="00122DB4"/>
    <w:rsid w:val="001310FD"/>
    <w:rsid w:val="00134C34"/>
    <w:rsid w:val="0013762D"/>
    <w:rsid w:val="00151B9E"/>
    <w:rsid w:val="00154BCD"/>
    <w:rsid w:val="00155F68"/>
    <w:rsid w:val="00157267"/>
    <w:rsid w:val="00166230"/>
    <w:rsid w:val="00171024"/>
    <w:rsid w:val="00172AFE"/>
    <w:rsid w:val="00173FAF"/>
    <w:rsid w:val="00175B87"/>
    <w:rsid w:val="001820FB"/>
    <w:rsid w:val="0018631C"/>
    <w:rsid w:val="001A5C07"/>
    <w:rsid w:val="001C22C3"/>
    <w:rsid w:val="001C4D0B"/>
    <w:rsid w:val="001C77C1"/>
    <w:rsid w:val="001E52FB"/>
    <w:rsid w:val="001E5565"/>
    <w:rsid w:val="001E7A66"/>
    <w:rsid w:val="001E7A82"/>
    <w:rsid w:val="001F1E46"/>
    <w:rsid w:val="001F59F5"/>
    <w:rsid w:val="00210A31"/>
    <w:rsid w:val="00210F79"/>
    <w:rsid w:val="002114A1"/>
    <w:rsid w:val="00223484"/>
    <w:rsid w:val="00231DC4"/>
    <w:rsid w:val="0024322C"/>
    <w:rsid w:val="0026064E"/>
    <w:rsid w:val="00263359"/>
    <w:rsid w:val="00267B48"/>
    <w:rsid w:val="00272DEA"/>
    <w:rsid w:val="0027702C"/>
    <w:rsid w:val="0028583B"/>
    <w:rsid w:val="002858DA"/>
    <w:rsid w:val="002C34AD"/>
    <w:rsid w:val="002D1DF7"/>
    <w:rsid w:val="002D5449"/>
    <w:rsid w:val="002D7589"/>
    <w:rsid w:val="002E3E07"/>
    <w:rsid w:val="002F4B2C"/>
    <w:rsid w:val="00304E9D"/>
    <w:rsid w:val="003052E9"/>
    <w:rsid w:val="003118C5"/>
    <w:rsid w:val="00314F72"/>
    <w:rsid w:val="003334B4"/>
    <w:rsid w:val="00350BBA"/>
    <w:rsid w:val="00353B6B"/>
    <w:rsid w:val="0035400C"/>
    <w:rsid w:val="00360375"/>
    <w:rsid w:val="00360DFE"/>
    <w:rsid w:val="00371392"/>
    <w:rsid w:val="00375B5D"/>
    <w:rsid w:val="00384198"/>
    <w:rsid w:val="003863FA"/>
    <w:rsid w:val="003908E7"/>
    <w:rsid w:val="003963A9"/>
    <w:rsid w:val="003A00F3"/>
    <w:rsid w:val="003A14F7"/>
    <w:rsid w:val="003B1496"/>
    <w:rsid w:val="003E526D"/>
    <w:rsid w:val="003F0A69"/>
    <w:rsid w:val="003F29E1"/>
    <w:rsid w:val="004005CB"/>
    <w:rsid w:val="00416D16"/>
    <w:rsid w:val="004223E3"/>
    <w:rsid w:val="004236F0"/>
    <w:rsid w:val="00425CE2"/>
    <w:rsid w:val="0044414B"/>
    <w:rsid w:val="00450A2B"/>
    <w:rsid w:val="00464ED9"/>
    <w:rsid w:val="00476ADE"/>
    <w:rsid w:val="00492099"/>
    <w:rsid w:val="004A4492"/>
    <w:rsid w:val="004B3547"/>
    <w:rsid w:val="004B5E28"/>
    <w:rsid w:val="004C561C"/>
    <w:rsid w:val="004C66D1"/>
    <w:rsid w:val="004C7DFF"/>
    <w:rsid w:val="004D36CE"/>
    <w:rsid w:val="004D3A03"/>
    <w:rsid w:val="004D6139"/>
    <w:rsid w:val="004E7D51"/>
    <w:rsid w:val="004F2A4F"/>
    <w:rsid w:val="0050120E"/>
    <w:rsid w:val="00514B2D"/>
    <w:rsid w:val="00525DF8"/>
    <w:rsid w:val="0055212F"/>
    <w:rsid w:val="0055529D"/>
    <w:rsid w:val="0056545A"/>
    <w:rsid w:val="00571D96"/>
    <w:rsid w:val="0058060E"/>
    <w:rsid w:val="005817BB"/>
    <w:rsid w:val="0058610D"/>
    <w:rsid w:val="0059151E"/>
    <w:rsid w:val="0059411B"/>
    <w:rsid w:val="005A4BB7"/>
    <w:rsid w:val="005A5734"/>
    <w:rsid w:val="005B284C"/>
    <w:rsid w:val="005B61BF"/>
    <w:rsid w:val="005B6DF5"/>
    <w:rsid w:val="005B7938"/>
    <w:rsid w:val="005C521F"/>
    <w:rsid w:val="005D6A8F"/>
    <w:rsid w:val="005F67AE"/>
    <w:rsid w:val="00607FAC"/>
    <w:rsid w:val="0061056F"/>
    <w:rsid w:val="006122E6"/>
    <w:rsid w:val="00625148"/>
    <w:rsid w:val="006321DF"/>
    <w:rsid w:val="00641695"/>
    <w:rsid w:val="0064772F"/>
    <w:rsid w:val="00650169"/>
    <w:rsid w:val="00652145"/>
    <w:rsid w:val="00660289"/>
    <w:rsid w:val="0068022B"/>
    <w:rsid w:val="006A1E71"/>
    <w:rsid w:val="006A676C"/>
    <w:rsid w:val="006A6E64"/>
    <w:rsid w:val="006A797B"/>
    <w:rsid w:val="006B562B"/>
    <w:rsid w:val="006C5988"/>
    <w:rsid w:val="006C6FD3"/>
    <w:rsid w:val="006D6084"/>
    <w:rsid w:val="006D6C84"/>
    <w:rsid w:val="006E5921"/>
    <w:rsid w:val="00704457"/>
    <w:rsid w:val="00714D70"/>
    <w:rsid w:val="0073111E"/>
    <w:rsid w:val="00746CD2"/>
    <w:rsid w:val="007653C3"/>
    <w:rsid w:val="00771638"/>
    <w:rsid w:val="00774F2A"/>
    <w:rsid w:val="0077615A"/>
    <w:rsid w:val="00786107"/>
    <w:rsid w:val="00787358"/>
    <w:rsid w:val="00787CF4"/>
    <w:rsid w:val="007972AA"/>
    <w:rsid w:val="007A1B95"/>
    <w:rsid w:val="007A7D91"/>
    <w:rsid w:val="007B2F3D"/>
    <w:rsid w:val="007B50D6"/>
    <w:rsid w:val="007C30A8"/>
    <w:rsid w:val="007E05AF"/>
    <w:rsid w:val="007E5C20"/>
    <w:rsid w:val="007F407E"/>
    <w:rsid w:val="00804CA2"/>
    <w:rsid w:val="00812082"/>
    <w:rsid w:val="0082084B"/>
    <w:rsid w:val="00823EF1"/>
    <w:rsid w:val="00834531"/>
    <w:rsid w:val="0084270C"/>
    <w:rsid w:val="00845CB5"/>
    <w:rsid w:val="008519B5"/>
    <w:rsid w:val="00862E94"/>
    <w:rsid w:val="0086599D"/>
    <w:rsid w:val="0087488A"/>
    <w:rsid w:val="0087604D"/>
    <w:rsid w:val="00880BD0"/>
    <w:rsid w:val="00887A82"/>
    <w:rsid w:val="00893AFE"/>
    <w:rsid w:val="008A2F7A"/>
    <w:rsid w:val="008A503A"/>
    <w:rsid w:val="008B053E"/>
    <w:rsid w:val="008C3AB4"/>
    <w:rsid w:val="008D074C"/>
    <w:rsid w:val="008E3A3F"/>
    <w:rsid w:val="008F45FA"/>
    <w:rsid w:val="00903B6A"/>
    <w:rsid w:val="009141A8"/>
    <w:rsid w:val="009160C9"/>
    <w:rsid w:val="009207C9"/>
    <w:rsid w:val="00925411"/>
    <w:rsid w:val="009549F5"/>
    <w:rsid w:val="00955A6A"/>
    <w:rsid w:val="00960600"/>
    <w:rsid w:val="009725E5"/>
    <w:rsid w:val="00976D73"/>
    <w:rsid w:val="00980449"/>
    <w:rsid w:val="00982175"/>
    <w:rsid w:val="00983AD1"/>
    <w:rsid w:val="00984DC7"/>
    <w:rsid w:val="00996267"/>
    <w:rsid w:val="009A535D"/>
    <w:rsid w:val="009A7B86"/>
    <w:rsid w:val="009B47F3"/>
    <w:rsid w:val="009C674F"/>
    <w:rsid w:val="009D5159"/>
    <w:rsid w:val="009D6272"/>
    <w:rsid w:val="009F1A18"/>
    <w:rsid w:val="009F1BD5"/>
    <w:rsid w:val="009F339D"/>
    <w:rsid w:val="009F51BD"/>
    <w:rsid w:val="00A11397"/>
    <w:rsid w:val="00A114BF"/>
    <w:rsid w:val="00A14DAF"/>
    <w:rsid w:val="00A1788E"/>
    <w:rsid w:val="00A32151"/>
    <w:rsid w:val="00A42E97"/>
    <w:rsid w:val="00A47340"/>
    <w:rsid w:val="00A55274"/>
    <w:rsid w:val="00A6715F"/>
    <w:rsid w:val="00A67802"/>
    <w:rsid w:val="00A71641"/>
    <w:rsid w:val="00AA3359"/>
    <w:rsid w:val="00AA3F71"/>
    <w:rsid w:val="00AD44CA"/>
    <w:rsid w:val="00AE66BA"/>
    <w:rsid w:val="00AF125E"/>
    <w:rsid w:val="00AF39AB"/>
    <w:rsid w:val="00AF3F9A"/>
    <w:rsid w:val="00AF5BC0"/>
    <w:rsid w:val="00B007BE"/>
    <w:rsid w:val="00B141BB"/>
    <w:rsid w:val="00B327DB"/>
    <w:rsid w:val="00B47A61"/>
    <w:rsid w:val="00B53812"/>
    <w:rsid w:val="00B55C0C"/>
    <w:rsid w:val="00B65EDD"/>
    <w:rsid w:val="00B74D95"/>
    <w:rsid w:val="00B90533"/>
    <w:rsid w:val="00BA501F"/>
    <w:rsid w:val="00BA70B1"/>
    <w:rsid w:val="00BB08F9"/>
    <w:rsid w:val="00BB2686"/>
    <w:rsid w:val="00BC0DBD"/>
    <w:rsid w:val="00BD6573"/>
    <w:rsid w:val="00BE50C2"/>
    <w:rsid w:val="00BF234A"/>
    <w:rsid w:val="00BF5616"/>
    <w:rsid w:val="00C0739B"/>
    <w:rsid w:val="00C16935"/>
    <w:rsid w:val="00C16D9E"/>
    <w:rsid w:val="00C224A0"/>
    <w:rsid w:val="00C2287F"/>
    <w:rsid w:val="00C3091B"/>
    <w:rsid w:val="00C31031"/>
    <w:rsid w:val="00C40745"/>
    <w:rsid w:val="00C41ADC"/>
    <w:rsid w:val="00C46F48"/>
    <w:rsid w:val="00C47C51"/>
    <w:rsid w:val="00C744D8"/>
    <w:rsid w:val="00C819B0"/>
    <w:rsid w:val="00C85C86"/>
    <w:rsid w:val="00CA2D47"/>
    <w:rsid w:val="00CB5133"/>
    <w:rsid w:val="00CB7B6E"/>
    <w:rsid w:val="00CC46AE"/>
    <w:rsid w:val="00CC4747"/>
    <w:rsid w:val="00CC56FE"/>
    <w:rsid w:val="00CC5DEE"/>
    <w:rsid w:val="00CD2BFC"/>
    <w:rsid w:val="00CD344D"/>
    <w:rsid w:val="00CE5D30"/>
    <w:rsid w:val="00CE6E82"/>
    <w:rsid w:val="00CF023D"/>
    <w:rsid w:val="00CF1809"/>
    <w:rsid w:val="00D236C5"/>
    <w:rsid w:val="00D24894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56655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0071"/>
    <w:rsid w:val="00D91086"/>
    <w:rsid w:val="00D92C3C"/>
    <w:rsid w:val="00D95D35"/>
    <w:rsid w:val="00DB3088"/>
    <w:rsid w:val="00DC3055"/>
    <w:rsid w:val="00DD1D73"/>
    <w:rsid w:val="00DF111D"/>
    <w:rsid w:val="00DF501C"/>
    <w:rsid w:val="00DF57C5"/>
    <w:rsid w:val="00E0593D"/>
    <w:rsid w:val="00E21963"/>
    <w:rsid w:val="00E31477"/>
    <w:rsid w:val="00E35EDB"/>
    <w:rsid w:val="00E37EC4"/>
    <w:rsid w:val="00E4451E"/>
    <w:rsid w:val="00E53EBD"/>
    <w:rsid w:val="00E5442B"/>
    <w:rsid w:val="00E56712"/>
    <w:rsid w:val="00E62110"/>
    <w:rsid w:val="00E63578"/>
    <w:rsid w:val="00E64CA6"/>
    <w:rsid w:val="00E72DFF"/>
    <w:rsid w:val="00E75F51"/>
    <w:rsid w:val="00E77890"/>
    <w:rsid w:val="00E85494"/>
    <w:rsid w:val="00E87AC9"/>
    <w:rsid w:val="00E90744"/>
    <w:rsid w:val="00E92DFB"/>
    <w:rsid w:val="00EA228B"/>
    <w:rsid w:val="00EA3F10"/>
    <w:rsid w:val="00EB46A5"/>
    <w:rsid w:val="00ED3411"/>
    <w:rsid w:val="00EE2C1D"/>
    <w:rsid w:val="00EE352E"/>
    <w:rsid w:val="00F0572F"/>
    <w:rsid w:val="00F07DB2"/>
    <w:rsid w:val="00F24DB0"/>
    <w:rsid w:val="00F33949"/>
    <w:rsid w:val="00F40652"/>
    <w:rsid w:val="00F5002F"/>
    <w:rsid w:val="00F5468C"/>
    <w:rsid w:val="00F70CD2"/>
    <w:rsid w:val="00F811F9"/>
    <w:rsid w:val="00F855F2"/>
    <w:rsid w:val="00FA093F"/>
    <w:rsid w:val="00FA6074"/>
    <w:rsid w:val="00FA6315"/>
    <w:rsid w:val="00FB1F18"/>
    <w:rsid w:val="00FB3205"/>
    <w:rsid w:val="00FC537F"/>
    <w:rsid w:val="00FE2494"/>
    <w:rsid w:val="00FE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docId w15:val="{08FF9908-EB4D-4E57-8FFB-0E175D5D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table" w:styleId="Grilledutableau">
    <w:name w:val="Table Grid"/>
    <w:basedOn w:val="TableauNormal"/>
    <w:uiPriority w:val="39"/>
    <w:rsid w:val="002D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lotterer\Desktop\PSL%20modeles\PSL_Note-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C40B4DE59BF419593B8551BD9F43F" ma:contentTypeVersion="11" ma:contentTypeDescription="Crée un document." ma:contentTypeScope="" ma:versionID="da84485ab4c79aad146e272dd3a39a58">
  <xsd:schema xmlns:xsd="http://www.w3.org/2001/XMLSchema" xmlns:xs="http://www.w3.org/2001/XMLSchema" xmlns:p="http://schemas.microsoft.com/office/2006/metadata/properties" xmlns:ns3="89303fa2-4397-4e19-8e2a-e15dbd7548c0" xmlns:ns4="be4354d3-477f-450c-88be-b71b6f4d862a" targetNamespace="http://schemas.microsoft.com/office/2006/metadata/properties" ma:root="true" ma:fieldsID="7d9775e770936f5eef35471fc6d4bb36" ns3:_="" ns4:_="">
    <xsd:import namespace="89303fa2-4397-4e19-8e2a-e15dbd7548c0"/>
    <xsd:import namespace="be4354d3-477f-450c-88be-b71b6f4d8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fa2-4397-4e19-8e2a-e15dbd754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354d3-477f-450c-88be-b71b6f4d8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4A28AD-C4E0-4363-9E9F-3D5C4C920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E0C1A-201A-4BA6-8E79-4F6C1B93E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03fa2-4397-4e19-8e2a-e15dbd7548c0"/>
    <ds:schemaRef ds:uri="be4354d3-477f-450c-88be-b71b6f4d8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0F508-BFF9-4CDF-A5F7-93FFF4724949}">
  <ds:schemaRefs>
    <ds:schemaRef ds:uri="http://schemas.microsoft.com/office/2006/documentManagement/types"/>
    <ds:schemaRef ds:uri="89303fa2-4397-4e19-8e2a-e15dbd7548c0"/>
    <ds:schemaRef ds:uri="be4354d3-477f-450c-88be-b71b6f4d862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5CAAFA-40D1-4AE2-83E8-1D757861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PSL_Note-interne</Template>
  <TotalTime>0</TotalTime>
  <Pages>1</Pages>
  <Words>196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fschlotterer</dc:creator>
  <cp:keywords/>
  <dc:description/>
  <cp:lastModifiedBy>Emilie BREMOND</cp:lastModifiedBy>
  <cp:revision>2</cp:revision>
  <cp:lastPrinted>2018-10-10T14:09:00Z</cp:lastPrinted>
  <dcterms:created xsi:type="dcterms:W3CDTF">2020-06-19T15:37:00Z</dcterms:created>
  <dcterms:modified xsi:type="dcterms:W3CDTF">2020-06-19T15:37:00Z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0x01010006AC40B4DE59BF419593B8551BD9F43F</vt:lpwstr>
  </property>
</Properties>
</file>