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8620" w14:textId="54211B95" w:rsidR="00C142BE" w:rsidRDefault="00C142BE" w:rsidP="00C142BE">
      <w:pPr>
        <w:spacing w:after="240"/>
        <w:rPr>
          <w:rFonts w:cs="Arial"/>
          <w:b/>
        </w:rPr>
      </w:pPr>
    </w:p>
    <w:p w14:paraId="152C11BA" w14:textId="77777777" w:rsidR="000A17C3" w:rsidRDefault="000A17C3" w:rsidP="00C142BE">
      <w:pPr>
        <w:spacing w:after="240"/>
        <w:rPr>
          <w:rFonts w:cs="Arial"/>
          <w:b/>
        </w:rPr>
      </w:pPr>
    </w:p>
    <w:p w14:paraId="5818BCA2" w14:textId="77777777" w:rsidR="002E29A3" w:rsidRPr="00496FD4" w:rsidRDefault="002E29A3" w:rsidP="008162A3">
      <w:pPr>
        <w:spacing w:line="360" w:lineRule="auto"/>
        <w:rPr>
          <w:rFonts w:cs="Arial"/>
          <w:b/>
          <w:u w:val="single"/>
        </w:rPr>
      </w:pPr>
      <w:r w:rsidRPr="00496FD4">
        <w:rPr>
          <w:rFonts w:cs="Arial"/>
          <w:b/>
          <w:u w:val="single"/>
        </w:rPr>
        <w:t>INFORMATIONS SUR LE CANDIDAT</w:t>
      </w:r>
    </w:p>
    <w:p w14:paraId="28E94082" w14:textId="77777777" w:rsidR="00AD0602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CIVILITÉ</w:t>
      </w:r>
    </w:p>
    <w:p w14:paraId="624368C5" w14:textId="175C7B38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NOM :</w:t>
      </w:r>
    </w:p>
    <w:p w14:paraId="4AD03E98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PRÉNOM :</w:t>
      </w:r>
    </w:p>
    <w:p w14:paraId="6B8D5F19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NATIONALITÉ :</w:t>
      </w:r>
    </w:p>
    <w:p w14:paraId="298641C3" w14:textId="5063033C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 xml:space="preserve">DATE </w:t>
      </w:r>
      <w:r w:rsidR="00AD0602">
        <w:rPr>
          <w:rFonts w:cs="Arial"/>
        </w:rPr>
        <w:t xml:space="preserve">ET LIEU </w:t>
      </w:r>
      <w:r w:rsidRPr="00496FD4">
        <w:rPr>
          <w:rFonts w:cs="Arial"/>
        </w:rPr>
        <w:t>DE NAISSANCE</w:t>
      </w:r>
      <w:r w:rsidR="000F7803">
        <w:rPr>
          <w:rFonts w:cs="Arial"/>
        </w:rPr>
        <w:t> :</w:t>
      </w:r>
    </w:p>
    <w:p w14:paraId="6CB897F4" w14:textId="0652D4F9" w:rsidR="002E29A3" w:rsidRPr="00496FD4" w:rsidRDefault="00AD0602" w:rsidP="008162A3">
      <w:pPr>
        <w:spacing w:line="360" w:lineRule="auto"/>
        <w:rPr>
          <w:rFonts w:cs="Arial"/>
        </w:rPr>
      </w:pPr>
      <w:r>
        <w:rPr>
          <w:rFonts w:cs="Arial"/>
        </w:rPr>
        <w:t>ADRESSE ELECTRONIQUE</w:t>
      </w:r>
      <w:r w:rsidR="002E29A3" w:rsidRPr="00496FD4">
        <w:rPr>
          <w:rFonts w:cs="Arial"/>
        </w:rPr>
        <w:t> :</w:t>
      </w:r>
    </w:p>
    <w:p w14:paraId="7D7FF648" w14:textId="443E11AA" w:rsidR="002E29A3" w:rsidRPr="00496FD4" w:rsidRDefault="00AD0602" w:rsidP="008162A3">
      <w:pPr>
        <w:spacing w:line="360" w:lineRule="auto"/>
        <w:rPr>
          <w:rFonts w:cs="Arial"/>
        </w:rPr>
      </w:pPr>
      <w:r>
        <w:rPr>
          <w:rFonts w:cs="Arial"/>
        </w:rPr>
        <w:t xml:space="preserve">NUMERO DE </w:t>
      </w:r>
      <w:r w:rsidR="002E29A3" w:rsidRPr="00496FD4">
        <w:rPr>
          <w:rFonts w:cs="Arial"/>
        </w:rPr>
        <w:t>TÉLÉPHONE :</w:t>
      </w:r>
    </w:p>
    <w:p w14:paraId="31183074" w14:textId="2CDCD086" w:rsidR="002E29A3" w:rsidRDefault="002E29A3" w:rsidP="008162A3">
      <w:pPr>
        <w:spacing w:line="360" w:lineRule="auto"/>
        <w:rPr>
          <w:rFonts w:cs="Arial"/>
        </w:rPr>
      </w:pPr>
    </w:p>
    <w:p w14:paraId="5F5D14D7" w14:textId="77777777" w:rsidR="004725A4" w:rsidRPr="00496FD4" w:rsidRDefault="004725A4" w:rsidP="004725A4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PROJET DE RECHERCHE</w:t>
      </w:r>
    </w:p>
    <w:p w14:paraId="10F5708C" w14:textId="77777777" w:rsidR="004725A4" w:rsidRDefault="004725A4" w:rsidP="004725A4">
      <w:pPr>
        <w:spacing w:line="360" w:lineRule="auto"/>
        <w:rPr>
          <w:rFonts w:cs="Arial"/>
        </w:rPr>
      </w:pPr>
      <w:r w:rsidRPr="00A67061">
        <w:rPr>
          <w:rFonts w:cs="Arial"/>
        </w:rPr>
        <w:t>INTITULÉ</w:t>
      </w:r>
      <w:r>
        <w:rPr>
          <w:rFonts w:cs="Arial"/>
        </w:rPr>
        <w:t xml:space="preserve"> DU PROJET DE RECHERCHE :</w:t>
      </w:r>
    </w:p>
    <w:p w14:paraId="32EB68AD" w14:textId="09F1B57F" w:rsidR="004725A4" w:rsidRDefault="004725A4" w:rsidP="004725A4">
      <w:pPr>
        <w:spacing w:line="360" w:lineRule="auto"/>
        <w:rPr>
          <w:rFonts w:cs="Arial"/>
        </w:rPr>
      </w:pPr>
      <w:r>
        <w:rPr>
          <w:rFonts w:cs="Arial"/>
        </w:rPr>
        <w:t xml:space="preserve">DISCIPLINES </w:t>
      </w:r>
      <w:r w:rsidRPr="003679E4">
        <w:rPr>
          <w:rFonts w:cs="Arial"/>
        </w:rPr>
        <w:t>SOL</w:t>
      </w:r>
      <w:r w:rsidR="00150885" w:rsidRPr="003679E4">
        <w:rPr>
          <w:rFonts w:cs="Arial"/>
        </w:rPr>
        <w:t>L</w:t>
      </w:r>
      <w:r w:rsidRPr="003679E4">
        <w:rPr>
          <w:rFonts w:cs="Arial"/>
        </w:rPr>
        <w:t>ICITÉES</w:t>
      </w:r>
      <w:r>
        <w:rPr>
          <w:rFonts w:cs="Arial"/>
        </w:rPr>
        <w:t> :</w:t>
      </w:r>
    </w:p>
    <w:p w14:paraId="7AAAC9E1" w14:textId="050FC3D7" w:rsidR="00AD0602" w:rsidRDefault="00AD0602" w:rsidP="004725A4">
      <w:pPr>
        <w:spacing w:line="360" w:lineRule="auto"/>
        <w:rPr>
          <w:rFonts w:cs="Arial"/>
        </w:rPr>
      </w:pPr>
    </w:p>
    <w:tbl>
      <w:tblPr>
        <w:tblW w:w="1023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AD0602" w14:paraId="293A8279" w14:textId="77777777" w:rsidTr="00C83AAB">
        <w:trPr>
          <w:trHeight w:val="7627"/>
        </w:trPr>
        <w:tc>
          <w:tcPr>
            <w:tcW w:w="10232" w:type="dxa"/>
          </w:tcPr>
          <w:p w14:paraId="1DCAC32A" w14:textId="5834E4B7" w:rsidR="00AD0602" w:rsidRPr="00AD0602" w:rsidRDefault="00AD0602" w:rsidP="00AD0602">
            <w:pPr>
              <w:spacing w:line="360" w:lineRule="auto"/>
              <w:rPr>
                <w:rFonts w:cs="Arial"/>
                <w:b/>
                <w:bCs/>
              </w:rPr>
            </w:pPr>
            <w:r w:rsidRPr="00AD0602">
              <w:rPr>
                <w:rFonts w:cs="Arial"/>
                <w:b/>
                <w:bCs/>
              </w:rPr>
              <w:t>Résumé du projet de recherche (1000 signes, espaces compris) :</w:t>
            </w:r>
          </w:p>
          <w:p w14:paraId="46D9B67C" w14:textId="77777777" w:rsidR="00AD0602" w:rsidRDefault="00AD0602" w:rsidP="00AD0602">
            <w:pPr>
              <w:spacing w:line="360" w:lineRule="auto"/>
              <w:ind w:left="62"/>
              <w:rPr>
                <w:rFonts w:cs="Arial"/>
              </w:rPr>
            </w:pPr>
          </w:p>
        </w:tc>
      </w:tr>
    </w:tbl>
    <w:p w14:paraId="1E4F8D66" w14:textId="1E5BD68E" w:rsidR="00161609" w:rsidRDefault="00161609">
      <w:pPr>
        <w:jc w:val="left"/>
        <w:rPr>
          <w:rFonts w:cs="Arial"/>
          <w:b/>
          <w:u w:val="single"/>
        </w:rPr>
      </w:pPr>
    </w:p>
    <w:p w14:paraId="08079535" w14:textId="6BA7C578" w:rsidR="002E29A3" w:rsidRPr="00496FD4" w:rsidRDefault="00AD0602" w:rsidP="008162A3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CHERCHEUR RÉFÉRENT</w:t>
      </w:r>
    </w:p>
    <w:p w14:paraId="606028E0" w14:textId="705AFD95" w:rsidR="00425CE2" w:rsidRPr="00DD36BB" w:rsidRDefault="00DD36BB" w:rsidP="008B3E02">
      <w:pPr>
        <w:spacing w:line="360" w:lineRule="auto"/>
        <w:rPr>
          <w:rFonts w:cs="Arial"/>
        </w:rPr>
      </w:pPr>
      <w:r w:rsidRPr="00DD36BB">
        <w:rPr>
          <w:rFonts w:cs="Arial"/>
        </w:rPr>
        <w:t>NOM :</w:t>
      </w:r>
    </w:p>
    <w:p w14:paraId="0AF9C8B7" w14:textId="5F4EE869" w:rsidR="00AD0602" w:rsidRPr="00DD36BB" w:rsidRDefault="00DD36BB" w:rsidP="008B3E02">
      <w:pPr>
        <w:spacing w:line="360" w:lineRule="auto"/>
        <w:rPr>
          <w:rFonts w:cs="Arial"/>
        </w:rPr>
      </w:pPr>
      <w:r w:rsidRPr="00DD36BB">
        <w:rPr>
          <w:rFonts w:cs="Arial"/>
        </w:rPr>
        <w:t>PRENOM :</w:t>
      </w:r>
    </w:p>
    <w:p w14:paraId="315AB71F" w14:textId="12BA9A4C" w:rsidR="00AD0602" w:rsidRPr="00DD36BB" w:rsidRDefault="00DD36BB" w:rsidP="008B3E02">
      <w:pPr>
        <w:spacing w:line="360" w:lineRule="auto"/>
        <w:rPr>
          <w:rFonts w:cs="Arial"/>
        </w:rPr>
      </w:pPr>
      <w:r w:rsidRPr="00DD36BB">
        <w:rPr>
          <w:rFonts w:cs="Arial"/>
        </w:rPr>
        <w:t>CORPS ET GRADE :</w:t>
      </w:r>
      <w:bookmarkStart w:id="0" w:name="_GoBack"/>
      <w:bookmarkEnd w:id="0"/>
    </w:p>
    <w:p w14:paraId="6857D7C9" w14:textId="3B64AED5" w:rsidR="00AD0602" w:rsidRPr="00DD36BB" w:rsidRDefault="00DD36BB" w:rsidP="008B3E02">
      <w:pPr>
        <w:spacing w:line="360" w:lineRule="auto"/>
        <w:rPr>
          <w:rFonts w:cs="Arial"/>
        </w:rPr>
      </w:pPr>
      <w:r w:rsidRPr="00DD36BB">
        <w:rPr>
          <w:rFonts w:cs="Arial"/>
        </w:rPr>
        <w:t>UNITE DE RECHERCHE :</w:t>
      </w:r>
    </w:p>
    <w:p w14:paraId="600AB5EB" w14:textId="54D15D35" w:rsidR="00AD0602" w:rsidRPr="00DD36BB" w:rsidRDefault="00DD36BB" w:rsidP="008B3E02">
      <w:pPr>
        <w:spacing w:line="360" w:lineRule="auto"/>
        <w:rPr>
          <w:rFonts w:cs="Arial"/>
        </w:rPr>
      </w:pPr>
      <w:r w:rsidRPr="00DD36BB">
        <w:rPr>
          <w:rFonts w:cs="Arial"/>
        </w:rPr>
        <w:t>ADRESSE ELECTRONIQUE DU CHERCHEUR REFERENT :</w:t>
      </w:r>
    </w:p>
    <w:p w14:paraId="5E3BDD2A" w14:textId="2A0D4DEF" w:rsidR="00AD0602" w:rsidRPr="00DD36BB" w:rsidRDefault="00DD36BB" w:rsidP="008B3E02">
      <w:pPr>
        <w:spacing w:line="360" w:lineRule="auto"/>
        <w:rPr>
          <w:rFonts w:cs="Arial"/>
        </w:rPr>
      </w:pPr>
      <w:r w:rsidRPr="00DD36BB">
        <w:rPr>
          <w:rFonts w:cs="Arial"/>
        </w:rPr>
        <w:t>ADRESSE PROFESSIONNELLE DU CHERCHEUR REFERENT :</w:t>
      </w:r>
    </w:p>
    <w:p w14:paraId="6CBA7716" w14:textId="3F2677B9" w:rsidR="00AD0602" w:rsidRPr="00DD36BB" w:rsidRDefault="00DD36BB" w:rsidP="008B3E02">
      <w:pPr>
        <w:spacing w:line="360" w:lineRule="auto"/>
        <w:rPr>
          <w:rFonts w:cs="Arial"/>
        </w:rPr>
      </w:pPr>
      <w:r w:rsidRPr="00DD36BB">
        <w:rPr>
          <w:rFonts w:cs="Arial"/>
        </w:rPr>
        <w:t>CODE POSTAL :</w:t>
      </w:r>
    </w:p>
    <w:p w14:paraId="23C5F259" w14:textId="623D89A9" w:rsidR="00AD0602" w:rsidRPr="00DD36BB" w:rsidRDefault="00DD36BB" w:rsidP="008B3E02">
      <w:pPr>
        <w:spacing w:line="360" w:lineRule="auto"/>
        <w:rPr>
          <w:rFonts w:cs="Arial"/>
        </w:rPr>
      </w:pPr>
      <w:r w:rsidRPr="00DD36BB">
        <w:rPr>
          <w:rFonts w:cs="Arial"/>
        </w:rPr>
        <w:t>VILLE :</w:t>
      </w:r>
    </w:p>
    <w:p w14:paraId="1DC6476D" w14:textId="77777777" w:rsidR="00AD0602" w:rsidRDefault="00AD0602" w:rsidP="008B3E02">
      <w:pPr>
        <w:spacing w:line="360" w:lineRule="auto"/>
        <w:rPr>
          <w:rFonts w:cs="Arial"/>
        </w:rPr>
      </w:pPr>
    </w:p>
    <w:p w14:paraId="6C2F4FE4" w14:textId="77777777" w:rsidR="00AD0602" w:rsidRPr="00161609" w:rsidRDefault="00AD0602" w:rsidP="008B3E02">
      <w:pPr>
        <w:spacing w:line="360" w:lineRule="auto"/>
        <w:rPr>
          <w:rFonts w:cs="Arial"/>
          <w:b/>
          <w:bCs/>
          <w:u w:val="single"/>
        </w:rPr>
      </w:pPr>
      <w:r w:rsidRPr="00161609">
        <w:rPr>
          <w:rFonts w:cs="Arial"/>
          <w:b/>
          <w:bCs/>
          <w:u w:val="single"/>
        </w:rPr>
        <w:t>LABORATOIRE D’ACCUEIL</w:t>
      </w:r>
    </w:p>
    <w:p w14:paraId="1C36AA51" w14:textId="3087D33F" w:rsidR="00AD0602" w:rsidRDefault="00AD0602" w:rsidP="008B3E02">
      <w:pPr>
        <w:spacing w:line="360" w:lineRule="auto"/>
        <w:rPr>
          <w:rFonts w:cs="Arial"/>
          <w:sz w:val="18"/>
          <w:szCs w:val="18"/>
        </w:rPr>
      </w:pPr>
      <w:r w:rsidRPr="00AD0602">
        <w:rPr>
          <w:rFonts w:cs="Arial"/>
          <w:sz w:val="18"/>
          <w:szCs w:val="18"/>
        </w:rPr>
        <w:t xml:space="preserve">Le laboratoire d’accueil est le laboratoire de rattachement du </w:t>
      </w:r>
      <w:r w:rsidR="00DD36BB">
        <w:rPr>
          <w:rFonts w:cs="Arial"/>
          <w:sz w:val="18"/>
          <w:szCs w:val="18"/>
        </w:rPr>
        <w:t>chercheur référent</w:t>
      </w:r>
      <w:r w:rsidRPr="00AD0602">
        <w:rPr>
          <w:rFonts w:cs="Arial"/>
          <w:sz w:val="18"/>
          <w:szCs w:val="18"/>
        </w:rPr>
        <w:t xml:space="preserve"> </w:t>
      </w:r>
    </w:p>
    <w:p w14:paraId="62428C2F" w14:textId="2E08C303" w:rsidR="00AD0602" w:rsidRDefault="00AD0602" w:rsidP="008B3E02">
      <w:pPr>
        <w:spacing w:line="360" w:lineRule="auto"/>
        <w:rPr>
          <w:rFonts w:cs="Arial"/>
          <w:sz w:val="18"/>
          <w:szCs w:val="18"/>
        </w:rPr>
      </w:pPr>
    </w:p>
    <w:p w14:paraId="212E1F10" w14:textId="36A697D6" w:rsidR="00AD0602" w:rsidRPr="00DD36BB" w:rsidRDefault="00DD36BB" w:rsidP="008B3E02">
      <w:pPr>
        <w:spacing w:line="360" w:lineRule="auto"/>
        <w:rPr>
          <w:rFonts w:cs="Arial"/>
          <w:szCs w:val="22"/>
        </w:rPr>
      </w:pPr>
      <w:r w:rsidRPr="00DD36BB">
        <w:rPr>
          <w:rFonts w:cs="Arial"/>
          <w:szCs w:val="22"/>
        </w:rPr>
        <w:t>INTITULE ET COORDONNEES DU LABORATOIRE :</w:t>
      </w:r>
    </w:p>
    <w:p w14:paraId="423C03E2" w14:textId="6FE8B898" w:rsidR="00AD0602" w:rsidRPr="00DD36BB" w:rsidRDefault="00DD36BB" w:rsidP="008B3E02">
      <w:pPr>
        <w:spacing w:line="360" w:lineRule="auto"/>
        <w:rPr>
          <w:rFonts w:cs="Arial"/>
          <w:szCs w:val="22"/>
        </w:rPr>
      </w:pPr>
      <w:r w:rsidRPr="00DD36BB">
        <w:rPr>
          <w:rFonts w:cs="Arial"/>
          <w:szCs w:val="22"/>
        </w:rPr>
        <w:t>NOM DU DIRECTEUR DU LABORATOIRE :</w:t>
      </w:r>
    </w:p>
    <w:p w14:paraId="0BC785A5" w14:textId="63FC4FC0" w:rsidR="00AD0602" w:rsidRPr="00DD36BB" w:rsidRDefault="00DD36BB" w:rsidP="008B3E02">
      <w:pPr>
        <w:spacing w:line="360" w:lineRule="auto"/>
        <w:rPr>
          <w:rFonts w:cs="Arial"/>
          <w:szCs w:val="22"/>
        </w:rPr>
      </w:pPr>
      <w:r w:rsidRPr="00DD36BB">
        <w:rPr>
          <w:rFonts w:cs="Arial"/>
          <w:szCs w:val="22"/>
        </w:rPr>
        <w:t>NUMERO DE TELEPHONE DIRECT :</w:t>
      </w:r>
    </w:p>
    <w:p w14:paraId="0B609B65" w14:textId="2680D461" w:rsidR="00AD0602" w:rsidRPr="00DD36BB" w:rsidRDefault="00DD36BB" w:rsidP="00BF634D">
      <w:pPr>
        <w:spacing w:line="360" w:lineRule="auto"/>
        <w:rPr>
          <w:rFonts w:cs="Arial"/>
          <w:szCs w:val="22"/>
        </w:rPr>
      </w:pPr>
      <w:r w:rsidRPr="00DD36BB">
        <w:rPr>
          <w:rFonts w:cs="Arial"/>
          <w:szCs w:val="22"/>
        </w:rPr>
        <w:t>ADRESSE ELECTRONIQUE :</w:t>
      </w:r>
    </w:p>
    <w:p w14:paraId="4776F2E3" w14:textId="6CF03ED2" w:rsidR="00AD0602" w:rsidRDefault="00DD36BB" w:rsidP="00BF634D">
      <w:pPr>
        <w:spacing w:line="360" w:lineRule="auto"/>
        <w:rPr>
          <w:rFonts w:cs="Arial"/>
          <w:szCs w:val="22"/>
        </w:rPr>
      </w:pPr>
      <w:r w:rsidRPr="00DD36BB">
        <w:rPr>
          <w:rFonts w:cs="Arial"/>
          <w:szCs w:val="22"/>
        </w:rPr>
        <w:t>ÉTABLISSEMENT(S) TUTELLE(S) DU LABORATOIRE</w:t>
      </w:r>
      <w:r>
        <w:rPr>
          <w:rFonts w:cs="Arial"/>
          <w:szCs w:val="22"/>
        </w:rPr>
        <w:t> :</w:t>
      </w:r>
    </w:p>
    <w:p w14:paraId="4EB70FC0" w14:textId="77777777" w:rsidR="00BF634D" w:rsidRPr="00BF634D" w:rsidRDefault="00BF634D" w:rsidP="00BF634D">
      <w:pPr>
        <w:pBdr>
          <w:bottom w:val="single" w:sz="4" w:space="1" w:color="auto"/>
        </w:pBdr>
        <w:spacing w:line="360" w:lineRule="auto"/>
        <w:rPr>
          <w:rFonts w:cs="Arial"/>
          <w:szCs w:val="22"/>
          <w:u w:val="single"/>
        </w:rPr>
      </w:pPr>
    </w:p>
    <w:p w14:paraId="58899F91" w14:textId="32BB5CFC" w:rsidR="00DD36BB" w:rsidRDefault="00DD36BB" w:rsidP="008B3E02">
      <w:pPr>
        <w:spacing w:line="360" w:lineRule="auto"/>
        <w:rPr>
          <w:rFonts w:cs="Arial"/>
          <w:szCs w:val="22"/>
        </w:rPr>
      </w:pPr>
    </w:p>
    <w:p w14:paraId="04198C7B" w14:textId="77777777" w:rsidR="00BF634D" w:rsidRDefault="00BF634D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657F533E" w14:textId="2E0EAD42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Fait à </w:t>
      </w:r>
      <w:r>
        <w:rPr>
          <w:rFonts w:cs="Arial"/>
          <w:szCs w:val="22"/>
        </w:rPr>
        <w:tab/>
        <w:t>le</w:t>
      </w:r>
    </w:p>
    <w:p w14:paraId="32914584" w14:textId="0A24AA7B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3BACD5C6" w14:textId="5F34ED70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Signature du candidat au contrat postdoctoral</w:t>
      </w:r>
    </w:p>
    <w:p w14:paraId="0C85DC33" w14:textId="065D4355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6D419F92" w14:textId="274FC17C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Signature du chercheur référent</w:t>
      </w:r>
    </w:p>
    <w:p w14:paraId="39BE88F7" w14:textId="5D993A2E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5A59D75E" w14:textId="1EDCD095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Signature du directeur du laboratoire d’accueil</w:t>
      </w:r>
    </w:p>
    <w:p w14:paraId="183A9788" w14:textId="1AD4071D" w:rsid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p w14:paraId="53219AAE" w14:textId="77777777" w:rsidR="00DD36BB" w:rsidRPr="00DD36BB" w:rsidRDefault="00DD36BB" w:rsidP="00DD36BB">
      <w:pPr>
        <w:tabs>
          <w:tab w:val="left" w:pos="6237"/>
        </w:tabs>
        <w:spacing w:line="360" w:lineRule="auto"/>
        <w:rPr>
          <w:rFonts w:cs="Arial"/>
          <w:szCs w:val="22"/>
        </w:rPr>
      </w:pPr>
    </w:p>
    <w:sectPr w:rsidR="00DD36BB" w:rsidRPr="00DD36BB" w:rsidSect="00AF1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9A11" w14:textId="77777777" w:rsidR="003012A3" w:rsidRDefault="003012A3" w:rsidP="003A00F3">
      <w:r>
        <w:separator/>
      </w:r>
    </w:p>
  </w:endnote>
  <w:endnote w:type="continuationSeparator" w:id="0">
    <w:p w14:paraId="2C5043FA" w14:textId="77777777" w:rsidR="003012A3" w:rsidRDefault="003012A3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E29F85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0E9532" w14:textId="77777777" w:rsidR="001F1E46" w:rsidRDefault="001F1E46" w:rsidP="003A00F3">
    <w:pPr>
      <w:pStyle w:val="Pieddepage"/>
      <w:rPr>
        <w:rStyle w:val="Numrodepage"/>
      </w:rPr>
    </w:pPr>
  </w:p>
  <w:p w14:paraId="437E7DF3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9871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861AB8" wp14:editId="24EBC02D">
              <wp:simplePos x="0" y="0"/>
              <wp:positionH relativeFrom="margin">
                <wp:align>left</wp:align>
              </wp:positionH>
              <wp:positionV relativeFrom="paragraph">
                <wp:posOffset>-135782</wp:posOffset>
              </wp:positionV>
              <wp:extent cx="2078966" cy="373380"/>
              <wp:effectExtent l="0" t="0" r="0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966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31F4B" w14:textId="1324F11C" w:rsidR="00C142BE" w:rsidRDefault="000A17C3" w:rsidP="00C142BE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Fiche de renseignements</w:t>
                          </w:r>
                          <w:r w:rsidR="00F25FB0">
                            <w:rPr>
                              <w:sz w:val="16"/>
                            </w:rPr>
                            <w:t xml:space="preserve"> 2019</w:t>
                          </w:r>
                        </w:p>
                        <w:p w14:paraId="0C447EA7" w14:textId="6D4B008D" w:rsidR="00C142BE" w:rsidRPr="00C142BE" w:rsidRDefault="00C142BE" w:rsidP="00C142BE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 w:rsidRPr="00C142BE">
                            <w:rPr>
                              <w:sz w:val="16"/>
                            </w:rPr>
                            <w:t>Contrats doctoraux</w:t>
                          </w:r>
                          <w:r w:rsidR="000A17C3">
                            <w:rPr>
                              <w:sz w:val="16"/>
                            </w:rPr>
                            <w:t xml:space="preserve"> et </w:t>
                          </w:r>
                          <w:proofErr w:type="spellStart"/>
                          <w:r w:rsidR="000A17C3">
                            <w:rPr>
                              <w:sz w:val="16"/>
                            </w:rPr>
                            <w:t>post-doctoraux</w:t>
                          </w:r>
                          <w:proofErr w:type="spellEnd"/>
                        </w:p>
                        <w:p w14:paraId="3ABB908E" w14:textId="77777777" w:rsidR="00C3091B" w:rsidRPr="00C3091B" w:rsidRDefault="00C3091B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D861AB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-10.7pt;width:163.7pt;height:29.4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" filled="f" stroked="f" strokeweight=".5pt">
              <v:textbox inset="0,0,0,0">
                <w:txbxContent>
                  <w:p w14:paraId="68331F4B" w14:textId="1324F11C" w:rsidR="00C142BE" w:rsidRDefault="000A17C3" w:rsidP="00C142BE">
                    <w:pPr>
                      <w:pStyle w:val="Pieddepag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Fiche de renseignements</w:t>
                    </w:r>
                    <w:r w:rsidR="00F25FB0">
                      <w:rPr>
                        <w:sz w:val="16"/>
                      </w:rPr>
                      <w:t xml:space="preserve"> 2019</w:t>
                    </w:r>
                  </w:p>
                  <w:p w14:paraId="0C447EA7" w14:textId="6D4B008D" w:rsidR="00C142BE" w:rsidRPr="00C142BE" w:rsidRDefault="00C142BE" w:rsidP="00C142BE">
                    <w:pPr>
                      <w:pStyle w:val="Pieddepage"/>
                      <w:rPr>
                        <w:sz w:val="16"/>
                      </w:rPr>
                    </w:pPr>
                    <w:r w:rsidRPr="00C142BE">
                      <w:rPr>
                        <w:sz w:val="16"/>
                      </w:rPr>
                      <w:t>Contrats doctoraux</w:t>
                    </w:r>
                    <w:r w:rsidR="000A17C3">
                      <w:rPr>
                        <w:sz w:val="16"/>
                      </w:rPr>
                      <w:t xml:space="preserve"> et post-doctoraux</w:t>
                    </w:r>
                  </w:p>
                  <w:p w14:paraId="3ABB908E" w14:textId="77777777" w:rsidR="00C3091B" w:rsidRPr="00C3091B" w:rsidRDefault="00C3091B" w:rsidP="009D5159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75A45463" wp14:editId="3C46627C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D0716" wp14:editId="0745C13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B7F10FC" w14:textId="6885193B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50885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4BB40BB" w14:textId="28EBB24C" w:rsidR="00A32151" w:rsidRPr="00B55C0C" w:rsidRDefault="003012A3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50885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EAF0DB7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733D0716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B7F10FC" w14:textId="6885193B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4BB40BB" w14:textId="28EBB24C" w:rsidR="00A32151" w:rsidRPr="00B55C0C" w:rsidRDefault="00BA6A41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2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3EAF0DB7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17AE0E01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0B5C0605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C87F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8288D" wp14:editId="07587953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716B296A" w14:textId="5C0923DB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50885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720CADC" w14:textId="6212C979" w:rsidR="00D91086" w:rsidRPr="00B55C0C" w:rsidRDefault="003012A3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50885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0131D70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2B98288D" id="Zone de texte 2" o:spid="_x0000_s1029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716B296A" w14:textId="5C0923DB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720CADC" w14:textId="6212C979" w:rsidR="00D91086" w:rsidRPr="00B55C0C" w:rsidRDefault="00BA6A41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0131D70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388D" w14:textId="77777777" w:rsidR="003012A3" w:rsidRDefault="003012A3" w:rsidP="003A00F3">
      <w:r>
        <w:separator/>
      </w:r>
    </w:p>
  </w:footnote>
  <w:footnote w:type="continuationSeparator" w:id="0">
    <w:p w14:paraId="68CBB36F" w14:textId="77777777" w:rsidR="003012A3" w:rsidRDefault="003012A3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7F14BF4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5A47726D" wp14:editId="01FDB7F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62E9F086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0EFB9E78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C62C" w14:textId="77777777" w:rsidR="00054AE9" w:rsidRDefault="00054A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0752" w14:textId="77777777" w:rsidR="00AF125E" w:rsidRDefault="00AF125E" w:rsidP="003A00F3">
    <w:pPr>
      <w:pStyle w:val="En-tte"/>
    </w:pPr>
  </w:p>
  <w:p w14:paraId="74CA9ED1" w14:textId="5A0A3FA3" w:rsidR="00AF125E" w:rsidRDefault="006E0231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D35FD89" wp14:editId="086428B5">
          <wp:simplePos x="0" y="0"/>
          <wp:positionH relativeFrom="margin">
            <wp:posOffset>5153025</wp:posOffset>
          </wp:positionH>
          <wp:positionV relativeFrom="paragraph">
            <wp:posOffset>49530</wp:posOffset>
          </wp:positionV>
          <wp:extent cx="1669133" cy="938151"/>
          <wp:effectExtent l="0" t="0" r="7620" b="0"/>
          <wp:wrapNone/>
          <wp:docPr id="3" name="Image 3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33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BA373" w14:textId="04112BA2" w:rsidR="00AF125E" w:rsidRDefault="00AF125E" w:rsidP="003A00F3">
    <w:pPr>
      <w:pStyle w:val="En-tte"/>
    </w:pPr>
  </w:p>
  <w:p w14:paraId="36FA3F6E" w14:textId="60C09204" w:rsidR="00AF125E" w:rsidRDefault="00AF125E" w:rsidP="003A00F3">
    <w:pPr>
      <w:pStyle w:val="En-tte"/>
    </w:pPr>
  </w:p>
  <w:p w14:paraId="396031D5" w14:textId="00F9DFA4" w:rsidR="00AF125E" w:rsidRDefault="00AF125E" w:rsidP="003A00F3">
    <w:pPr>
      <w:pStyle w:val="En-tte"/>
    </w:pPr>
  </w:p>
  <w:p w14:paraId="3A648E2C" w14:textId="3E4927D9" w:rsidR="00AF125E" w:rsidRDefault="00AF125E" w:rsidP="003A00F3">
    <w:pPr>
      <w:pStyle w:val="En-tte"/>
    </w:pPr>
  </w:p>
  <w:p w14:paraId="3EAF0700" w14:textId="56AE9AE3" w:rsidR="004B5E28" w:rsidRDefault="006E0231" w:rsidP="003A00F3">
    <w:pPr>
      <w:pStyle w:val="En-tte"/>
    </w:pPr>
    <w:r w:rsidRPr="00787C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1330E2" wp14:editId="13CDC5B4">
              <wp:simplePos x="0" y="0"/>
              <wp:positionH relativeFrom="margin">
                <wp:posOffset>4567555</wp:posOffset>
              </wp:positionH>
              <wp:positionV relativeFrom="page">
                <wp:posOffset>1048385</wp:posOffset>
              </wp:positionV>
              <wp:extent cx="2331553" cy="214738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553" cy="214738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2B95A" w14:textId="77777777" w:rsidR="001E72DC" w:rsidRPr="00984DC7" w:rsidRDefault="001E72DC" w:rsidP="001E72DC">
                          <w:pPr>
                            <w:pStyle w:val="Titre5"/>
                          </w:pPr>
                          <w:r>
                            <w:t>Fiche de renseignements</w:t>
                          </w:r>
                        </w:p>
                        <w:p w14:paraId="1A39FDB0" w14:textId="70CC39CF" w:rsidR="00787CF4" w:rsidRPr="00984DC7" w:rsidRDefault="00787CF4" w:rsidP="003A00F3">
                          <w:pPr>
                            <w:pStyle w:val="Titre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A1330E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59.65pt;margin-top:82.55pt;width:183.6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" fillcolor="#273a88" stroked="f" strokeweight=".5pt">
              <v:textbox inset=",0,,0">
                <w:txbxContent>
                  <w:p w14:paraId="65D2B95A" w14:textId="77777777" w:rsidR="001E72DC" w:rsidRPr="00984DC7" w:rsidRDefault="001E72DC" w:rsidP="001E72DC">
                    <w:pPr>
                      <w:pStyle w:val="Titre5"/>
                    </w:pPr>
                    <w:r>
                      <w:t>Fiche de renseignements</w:t>
                    </w:r>
                  </w:p>
                  <w:p w14:paraId="1A39FDB0" w14:textId="70CC39CF" w:rsidR="00787CF4" w:rsidRPr="00984DC7" w:rsidRDefault="00787CF4" w:rsidP="003A00F3">
                    <w:pPr>
                      <w:pStyle w:val="Titre5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BAC5CBF" w14:textId="77777777"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 wp14:anchorId="571487F2" wp14:editId="49B03DE2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0942E152" wp14:editId="65CAAE93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C731F71"/>
    <w:multiLevelType w:val="hybridMultilevel"/>
    <w:tmpl w:val="AEE2825A"/>
    <w:lvl w:ilvl="0" w:tplc="1E2864D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653BA7"/>
    <w:multiLevelType w:val="hybridMultilevel"/>
    <w:tmpl w:val="5B2ADAEA"/>
    <w:lvl w:ilvl="0" w:tplc="C9FAF5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FD7"/>
    <w:multiLevelType w:val="hybridMultilevel"/>
    <w:tmpl w:val="18E4256C"/>
    <w:lvl w:ilvl="0" w:tplc="4FFA78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721E4F"/>
    <w:multiLevelType w:val="hybridMultilevel"/>
    <w:tmpl w:val="FBC8AA14"/>
    <w:lvl w:ilvl="0" w:tplc="4634B9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02F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7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A8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63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A0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6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EB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BE"/>
    <w:rsid w:val="0000611A"/>
    <w:rsid w:val="00010006"/>
    <w:rsid w:val="000104BC"/>
    <w:rsid w:val="00012397"/>
    <w:rsid w:val="00022FF0"/>
    <w:rsid w:val="00032587"/>
    <w:rsid w:val="0005415B"/>
    <w:rsid w:val="00054AE9"/>
    <w:rsid w:val="00083C30"/>
    <w:rsid w:val="0009028C"/>
    <w:rsid w:val="000A17C3"/>
    <w:rsid w:val="000A48A9"/>
    <w:rsid w:val="000A562B"/>
    <w:rsid w:val="000C2820"/>
    <w:rsid w:val="000D07C9"/>
    <w:rsid w:val="000E1904"/>
    <w:rsid w:val="000F18DB"/>
    <w:rsid w:val="000F7803"/>
    <w:rsid w:val="001044F4"/>
    <w:rsid w:val="00123E4F"/>
    <w:rsid w:val="00134C34"/>
    <w:rsid w:val="0013762D"/>
    <w:rsid w:val="00150885"/>
    <w:rsid w:val="00151B9E"/>
    <w:rsid w:val="00155F68"/>
    <w:rsid w:val="00161609"/>
    <w:rsid w:val="00166230"/>
    <w:rsid w:val="00172AFE"/>
    <w:rsid w:val="0017560F"/>
    <w:rsid w:val="00175B87"/>
    <w:rsid w:val="001820FB"/>
    <w:rsid w:val="0018631C"/>
    <w:rsid w:val="001A5C07"/>
    <w:rsid w:val="001C4D0B"/>
    <w:rsid w:val="001C6949"/>
    <w:rsid w:val="001C77C1"/>
    <w:rsid w:val="001D07A5"/>
    <w:rsid w:val="001E52FB"/>
    <w:rsid w:val="001E5565"/>
    <w:rsid w:val="001E72DC"/>
    <w:rsid w:val="001E7A66"/>
    <w:rsid w:val="001F1E46"/>
    <w:rsid w:val="001F4158"/>
    <w:rsid w:val="00210A31"/>
    <w:rsid w:val="00210F79"/>
    <w:rsid w:val="002114A1"/>
    <w:rsid w:val="00223484"/>
    <w:rsid w:val="00230C25"/>
    <w:rsid w:val="00241634"/>
    <w:rsid w:val="0024322C"/>
    <w:rsid w:val="0026064E"/>
    <w:rsid w:val="0027702C"/>
    <w:rsid w:val="00285175"/>
    <w:rsid w:val="0028583B"/>
    <w:rsid w:val="002858DA"/>
    <w:rsid w:val="002C259F"/>
    <w:rsid w:val="002C2805"/>
    <w:rsid w:val="002D1DF7"/>
    <w:rsid w:val="002E29A3"/>
    <w:rsid w:val="002E3E07"/>
    <w:rsid w:val="002F4B2C"/>
    <w:rsid w:val="003012A3"/>
    <w:rsid w:val="00304E9D"/>
    <w:rsid w:val="003052E9"/>
    <w:rsid w:val="003118C5"/>
    <w:rsid w:val="003161FD"/>
    <w:rsid w:val="003334B4"/>
    <w:rsid w:val="00350BBA"/>
    <w:rsid w:val="00353B6B"/>
    <w:rsid w:val="0035400C"/>
    <w:rsid w:val="00357539"/>
    <w:rsid w:val="00360D29"/>
    <w:rsid w:val="00360DFE"/>
    <w:rsid w:val="00364E6C"/>
    <w:rsid w:val="003679E4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25A4"/>
    <w:rsid w:val="00476ADE"/>
    <w:rsid w:val="00492099"/>
    <w:rsid w:val="004B5E28"/>
    <w:rsid w:val="004C7DFF"/>
    <w:rsid w:val="004E7D51"/>
    <w:rsid w:val="004F2A4F"/>
    <w:rsid w:val="00564AFB"/>
    <w:rsid w:val="00571D96"/>
    <w:rsid w:val="0058060E"/>
    <w:rsid w:val="005817BB"/>
    <w:rsid w:val="0058610D"/>
    <w:rsid w:val="0059151E"/>
    <w:rsid w:val="0059411B"/>
    <w:rsid w:val="005A4BB7"/>
    <w:rsid w:val="005B5277"/>
    <w:rsid w:val="005B61BF"/>
    <w:rsid w:val="005B6DF5"/>
    <w:rsid w:val="005B7938"/>
    <w:rsid w:val="005C521F"/>
    <w:rsid w:val="005D6A8F"/>
    <w:rsid w:val="005E0DA5"/>
    <w:rsid w:val="005F67AE"/>
    <w:rsid w:val="00607FAC"/>
    <w:rsid w:val="006122E6"/>
    <w:rsid w:val="00624BB1"/>
    <w:rsid w:val="00625148"/>
    <w:rsid w:val="006321DF"/>
    <w:rsid w:val="00645FBA"/>
    <w:rsid w:val="00650169"/>
    <w:rsid w:val="00652145"/>
    <w:rsid w:val="00660289"/>
    <w:rsid w:val="00660E38"/>
    <w:rsid w:val="0068022B"/>
    <w:rsid w:val="006835CB"/>
    <w:rsid w:val="00687941"/>
    <w:rsid w:val="006A6E64"/>
    <w:rsid w:val="006B18A5"/>
    <w:rsid w:val="006C5988"/>
    <w:rsid w:val="006D6084"/>
    <w:rsid w:val="006D6C84"/>
    <w:rsid w:val="006E0231"/>
    <w:rsid w:val="006E5921"/>
    <w:rsid w:val="00746CD2"/>
    <w:rsid w:val="0075158E"/>
    <w:rsid w:val="00787358"/>
    <w:rsid w:val="00787CF4"/>
    <w:rsid w:val="007A7D91"/>
    <w:rsid w:val="007B50D6"/>
    <w:rsid w:val="007C4584"/>
    <w:rsid w:val="007E05AF"/>
    <w:rsid w:val="007E5C20"/>
    <w:rsid w:val="007F407E"/>
    <w:rsid w:val="00804CA2"/>
    <w:rsid w:val="00812082"/>
    <w:rsid w:val="008162A3"/>
    <w:rsid w:val="0082084B"/>
    <w:rsid w:val="00834531"/>
    <w:rsid w:val="008519B5"/>
    <w:rsid w:val="00855AF3"/>
    <w:rsid w:val="00862E94"/>
    <w:rsid w:val="008707AB"/>
    <w:rsid w:val="0087604D"/>
    <w:rsid w:val="00880BD0"/>
    <w:rsid w:val="00887A82"/>
    <w:rsid w:val="00893AFE"/>
    <w:rsid w:val="008B3E02"/>
    <w:rsid w:val="008C3507"/>
    <w:rsid w:val="008C3AB4"/>
    <w:rsid w:val="008D074C"/>
    <w:rsid w:val="008E3A3F"/>
    <w:rsid w:val="008F45FA"/>
    <w:rsid w:val="00903B6A"/>
    <w:rsid w:val="009141A8"/>
    <w:rsid w:val="009160C9"/>
    <w:rsid w:val="009207C9"/>
    <w:rsid w:val="00924E5F"/>
    <w:rsid w:val="00925411"/>
    <w:rsid w:val="00955A6A"/>
    <w:rsid w:val="00960600"/>
    <w:rsid w:val="009725E5"/>
    <w:rsid w:val="00976CF3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061"/>
    <w:rsid w:val="00A6715F"/>
    <w:rsid w:val="00A74F63"/>
    <w:rsid w:val="00A75219"/>
    <w:rsid w:val="00A838A7"/>
    <w:rsid w:val="00A859A8"/>
    <w:rsid w:val="00AA3359"/>
    <w:rsid w:val="00AA3F71"/>
    <w:rsid w:val="00AB434E"/>
    <w:rsid w:val="00AD0602"/>
    <w:rsid w:val="00AF125E"/>
    <w:rsid w:val="00AF17E4"/>
    <w:rsid w:val="00AF3F9A"/>
    <w:rsid w:val="00AF5BC0"/>
    <w:rsid w:val="00B141BB"/>
    <w:rsid w:val="00B53812"/>
    <w:rsid w:val="00B55C0C"/>
    <w:rsid w:val="00B65EDD"/>
    <w:rsid w:val="00B71E72"/>
    <w:rsid w:val="00B74D95"/>
    <w:rsid w:val="00B90533"/>
    <w:rsid w:val="00BA6A41"/>
    <w:rsid w:val="00BA70B1"/>
    <w:rsid w:val="00BA7AA2"/>
    <w:rsid w:val="00BB08F9"/>
    <w:rsid w:val="00BB2686"/>
    <w:rsid w:val="00BC0DBD"/>
    <w:rsid w:val="00BC39EA"/>
    <w:rsid w:val="00BD6573"/>
    <w:rsid w:val="00BE50C2"/>
    <w:rsid w:val="00BF234A"/>
    <w:rsid w:val="00BF5616"/>
    <w:rsid w:val="00BF634D"/>
    <w:rsid w:val="00C007A5"/>
    <w:rsid w:val="00C142BE"/>
    <w:rsid w:val="00C16935"/>
    <w:rsid w:val="00C16D9E"/>
    <w:rsid w:val="00C2287F"/>
    <w:rsid w:val="00C3091B"/>
    <w:rsid w:val="00C41192"/>
    <w:rsid w:val="00C46F48"/>
    <w:rsid w:val="00C819B0"/>
    <w:rsid w:val="00C83AAB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02E21"/>
    <w:rsid w:val="00D101A0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67CF"/>
    <w:rsid w:val="00D77A7F"/>
    <w:rsid w:val="00D810C9"/>
    <w:rsid w:val="00D84B7A"/>
    <w:rsid w:val="00D870CE"/>
    <w:rsid w:val="00D87B2B"/>
    <w:rsid w:val="00D87CB3"/>
    <w:rsid w:val="00D91086"/>
    <w:rsid w:val="00D92C3C"/>
    <w:rsid w:val="00DA2C24"/>
    <w:rsid w:val="00DC3055"/>
    <w:rsid w:val="00DD1D73"/>
    <w:rsid w:val="00DD36BB"/>
    <w:rsid w:val="00DF111D"/>
    <w:rsid w:val="00DF57C5"/>
    <w:rsid w:val="00E21963"/>
    <w:rsid w:val="00E31477"/>
    <w:rsid w:val="00E35EDB"/>
    <w:rsid w:val="00E4007E"/>
    <w:rsid w:val="00E4451E"/>
    <w:rsid w:val="00E63578"/>
    <w:rsid w:val="00E64CA6"/>
    <w:rsid w:val="00E64D55"/>
    <w:rsid w:val="00E72385"/>
    <w:rsid w:val="00E72DFF"/>
    <w:rsid w:val="00E75F51"/>
    <w:rsid w:val="00E81363"/>
    <w:rsid w:val="00E90744"/>
    <w:rsid w:val="00E92DFB"/>
    <w:rsid w:val="00EA3F10"/>
    <w:rsid w:val="00EC5CA7"/>
    <w:rsid w:val="00F0572F"/>
    <w:rsid w:val="00F11D06"/>
    <w:rsid w:val="00F24DB0"/>
    <w:rsid w:val="00F25FB0"/>
    <w:rsid w:val="00F33949"/>
    <w:rsid w:val="00F37C69"/>
    <w:rsid w:val="00F40652"/>
    <w:rsid w:val="00F5002F"/>
    <w:rsid w:val="00F811F9"/>
    <w:rsid w:val="00F855F2"/>
    <w:rsid w:val="00FA093F"/>
    <w:rsid w:val="00FA1045"/>
    <w:rsid w:val="00FA6074"/>
    <w:rsid w:val="00FA6315"/>
    <w:rsid w:val="00FB3205"/>
    <w:rsid w:val="00FD01BA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1B1E"/>
  <w15:docId w15:val="{8CE81304-56D7-F74E-8D6D-E2770FE5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158E"/>
    <w:pPr>
      <w:jc w:val="left"/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158E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table" w:styleId="Grilledutableau">
    <w:name w:val="Table Grid"/>
    <w:basedOn w:val="TableauNormal"/>
    <w:uiPriority w:val="59"/>
    <w:rsid w:val="00C142B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4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2BE"/>
    <w:pPr>
      <w:spacing w:after="200"/>
    </w:pPr>
    <w:rPr>
      <w:rFonts w:eastAsia="Calibri" w:cs="Times New Roman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2BE"/>
    <w:rPr>
      <w:rFonts w:ascii="Arial" w:eastAsia="Calibri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42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BE"/>
    <w:rPr>
      <w:rFonts w:ascii="Segoe UI" w:hAnsi="Segoe UI" w:cs="Segoe UI"/>
      <w:color w:val="000000" w:themeColor="tex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949"/>
    <w:pPr>
      <w:spacing w:after="0"/>
    </w:pPr>
    <w:rPr>
      <w:rFonts w:eastAsiaTheme="minorHAnsi" w:cstheme="minorBidi"/>
      <w:b/>
      <w:bCs/>
      <w:color w:val="000000" w:themeColor="text1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949"/>
    <w:rPr>
      <w:rFonts w:ascii="Arial" w:eastAsia="Calibri" w:hAnsi="Arial" w:cs="Times New Roman"/>
      <w:b/>
      <w:bCs/>
      <w:color w:val="000000" w:themeColor="text1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rsid w:val="0024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COMMUNICATION\0_Outils%20de%20communication\3.%20Bureautique%20et%20masque%20PPT\Documents%20Word\PSL_Attes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DB9F95-0D8E-A847-858A-21041643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E:\COMMUNICATION\0_Outils de communication\3. Bureautique et masque PPT\Documents Word\PSL_Attestation.dotx</Template>
  <TotalTime>24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dcrepin</dc:creator>
  <cp:keywords/>
  <dc:description/>
  <cp:lastModifiedBy>JARICOT Justin</cp:lastModifiedBy>
  <cp:revision>15</cp:revision>
  <cp:lastPrinted>2018-10-10T14:09:00Z</cp:lastPrinted>
  <dcterms:created xsi:type="dcterms:W3CDTF">2019-03-27T15:03:00Z</dcterms:created>
  <dcterms:modified xsi:type="dcterms:W3CDTF">2019-09-25T09:32:00Z</dcterms:modified>
</cp:coreProperties>
</file>